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42" w:rsidRPr="003B0A77" w:rsidRDefault="00E50A88" w:rsidP="00846342">
      <w:pPr>
        <w:pStyle w:val="PAcronym"/>
        <w:rPr>
          <w:lang w:val="en-GB"/>
        </w:rPr>
      </w:pPr>
      <w:bookmarkStart w:id="0" w:name="_GoBack"/>
      <w:bookmarkEnd w:id="0"/>
      <w:r>
        <w:rPr>
          <w:lang w:val="en-GB"/>
        </w:rPr>
        <w:t>SP4CE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3385820" cy="488315"/>
            <wp:effectExtent l="0" t="0" r="5080" b="6985"/>
            <wp:docPr id="1" name="Obraz 11" descr="C:\Users\ASG\Desktop\2014erasmus+\portal\sp4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ASG\Desktop\2014erasmus+\portal\sp4c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42" w:rsidRPr="003B0A77" w:rsidRDefault="00E50A88" w:rsidP="00846342">
      <w:pPr>
        <w:pStyle w:val="PTitle"/>
        <w:rPr>
          <w:lang w:val="en-GB"/>
        </w:rPr>
      </w:pPr>
      <w:r w:rsidRPr="00E50A88">
        <w:rPr>
          <w:lang w:val="en-GB"/>
        </w:rPr>
        <w:t xml:space="preserve">Strategic Partnership for </w:t>
      </w:r>
      <w:r>
        <w:rPr>
          <w:lang w:val="en-GB"/>
        </w:rPr>
        <w:t xml:space="preserve">Creativity </w:t>
      </w:r>
      <w:r w:rsidRPr="00E50A88">
        <w:rPr>
          <w:lang w:val="en-GB"/>
        </w:rPr>
        <w:t>and Entrepreneurship</w:t>
      </w:r>
    </w:p>
    <w:p w:rsidR="00F03AFB" w:rsidRDefault="00F03AFB" w:rsidP="00F03AFB">
      <w:pPr>
        <w:pStyle w:val="PDescription"/>
        <w:rPr>
          <w:lang w:val="en-GB"/>
        </w:rPr>
      </w:pPr>
      <w:r w:rsidRPr="003B0A77">
        <w:rPr>
          <w:b/>
          <w:szCs w:val="24"/>
          <w:lang w:val="en-GB"/>
        </w:rPr>
        <w:t>Website</w:t>
      </w:r>
      <w:r w:rsidR="00630F9E" w:rsidRPr="003B0A77">
        <w:rPr>
          <w:szCs w:val="24"/>
          <w:lang w:val="en-GB"/>
        </w:rPr>
        <w:t xml:space="preserve">: </w:t>
      </w:r>
      <w:hyperlink r:id="rId9" w:history="1">
        <w:r w:rsidR="00A14130" w:rsidRPr="00F94D44">
          <w:rPr>
            <w:rStyle w:val="Hyperlink"/>
            <w:lang w:val="en-GB"/>
          </w:rPr>
          <w:t>http://www.sp4ce.piap.pl/index.php</w:t>
        </w:r>
      </w:hyperlink>
    </w:p>
    <w:p w:rsidR="00F96838" w:rsidRPr="003B0A77" w:rsidRDefault="00F96838" w:rsidP="00F9683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Runtime</w:t>
      </w:r>
      <w:r w:rsidR="00A14130">
        <w:rPr>
          <w:szCs w:val="24"/>
          <w:lang w:val="en-GB"/>
        </w:rPr>
        <w:t>: September 2014</w:t>
      </w:r>
      <w:r w:rsidR="00F4103B" w:rsidRPr="003B0A77">
        <w:rPr>
          <w:szCs w:val="24"/>
          <w:lang w:val="en-GB"/>
        </w:rPr>
        <w:t xml:space="preserve"> </w:t>
      </w:r>
      <w:r w:rsidR="00C94E77" w:rsidRPr="003B0A77">
        <w:rPr>
          <w:szCs w:val="24"/>
          <w:lang w:val="en-GB"/>
        </w:rPr>
        <w:t>–</w:t>
      </w:r>
      <w:r w:rsidR="00F4103B" w:rsidRPr="003B0A77">
        <w:rPr>
          <w:szCs w:val="24"/>
          <w:lang w:val="en-GB"/>
        </w:rPr>
        <w:t xml:space="preserve"> </w:t>
      </w:r>
      <w:r w:rsidR="00A14130">
        <w:rPr>
          <w:szCs w:val="24"/>
          <w:lang w:val="en-GB"/>
        </w:rPr>
        <w:t>August 2017</w:t>
      </w:r>
    </w:p>
    <w:p w:rsidR="00846342" w:rsidRPr="003B0A77" w:rsidRDefault="00F96838" w:rsidP="006D5A44">
      <w:pPr>
        <w:pStyle w:val="PDescription"/>
        <w:rPr>
          <w:lang w:val="en-GB"/>
        </w:rPr>
      </w:pPr>
      <w:r w:rsidRPr="003B0A77">
        <w:rPr>
          <w:b/>
          <w:szCs w:val="24"/>
          <w:lang w:val="en-GB"/>
        </w:rPr>
        <w:t>Supported</w:t>
      </w:r>
      <w:r w:rsidR="00F46F30" w:rsidRPr="003B0A77">
        <w:rPr>
          <w:b/>
          <w:szCs w:val="24"/>
          <w:lang w:val="en-GB"/>
        </w:rPr>
        <w:t xml:space="preserve"> / co-funded</w:t>
      </w:r>
      <w:r w:rsidRPr="003B0A77">
        <w:rPr>
          <w:b/>
          <w:szCs w:val="24"/>
          <w:lang w:val="en-GB"/>
        </w:rPr>
        <w:t xml:space="preserve"> by</w:t>
      </w:r>
      <w:r w:rsidRPr="003B0A77">
        <w:rPr>
          <w:lang w:val="en-GB"/>
        </w:rPr>
        <w:t xml:space="preserve">: </w:t>
      </w:r>
      <w:r w:rsidR="00A14130">
        <w:rPr>
          <w:lang w:val="en-GB"/>
        </w:rPr>
        <w:t>ERASMUS+</w:t>
      </w:r>
    </w:p>
    <w:p w:rsidR="00A14130" w:rsidRDefault="00F96838" w:rsidP="00F9683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Partners</w:t>
      </w:r>
      <w:r w:rsidRPr="003B0A77">
        <w:rPr>
          <w:szCs w:val="24"/>
          <w:lang w:val="en-GB"/>
        </w:rPr>
        <w:t>:</w:t>
      </w:r>
    </w:p>
    <w:p w:rsidR="00F96838" w:rsidRDefault="00A14130" w:rsidP="00A14130">
      <w:pPr>
        <w:pStyle w:val="PDescription"/>
        <w:numPr>
          <w:ilvl w:val="0"/>
          <w:numId w:val="3"/>
        </w:numPr>
        <w:rPr>
          <w:szCs w:val="24"/>
          <w:lang w:val="en-GB"/>
        </w:rPr>
      </w:pPr>
      <w:r>
        <w:rPr>
          <w:szCs w:val="24"/>
          <w:lang w:val="en-GB"/>
        </w:rPr>
        <w:t>PIAP (Poland)</w:t>
      </w:r>
      <w:r w:rsidR="005A53D8" w:rsidRPr="003B0A77">
        <w:rPr>
          <w:rStyle w:val="FootnoteReference"/>
          <w:szCs w:val="24"/>
          <w:lang w:val="en-GB"/>
        </w:rPr>
        <w:footnoteReference w:id="1"/>
      </w:r>
    </w:p>
    <w:p w:rsidR="00A14130" w:rsidRDefault="00A14130" w:rsidP="00A14130">
      <w:pPr>
        <w:pStyle w:val="PDescription"/>
        <w:numPr>
          <w:ilvl w:val="0"/>
          <w:numId w:val="3"/>
        </w:numPr>
        <w:rPr>
          <w:szCs w:val="24"/>
          <w:lang w:val="en-GB"/>
        </w:rPr>
      </w:pPr>
      <w:r>
        <w:rPr>
          <w:szCs w:val="24"/>
          <w:lang w:val="en-GB"/>
        </w:rPr>
        <w:t>TUKE (Slovakia)</w:t>
      </w:r>
    </w:p>
    <w:p w:rsidR="00A14130" w:rsidRDefault="00A14130" w:rsidP="00A14130">
      <w:pPr>
        <w:pStyle w:val="PDescription"/>
        <w:numPr>
          <w:ilvl w:val="0"/>
          <w:numId w:val="3"/>
        </w:numPr>
        <w:rPr>
          <w:szCs w:val="24"/>
          <w:lang w:val="en-GB"/>
        </w:rPr>
      </w:pPr>
      <w:r>
        <w:rPr>
          <w:szCs w:val="24"/>
          <w:lang w:val="en-GB"/>
        </w:rPr>
        <w:t>PRO-MED (Poland)</w:t>
      </w:r>
    </w:p>
    <w:p w:rsidR="00A14130" w:rsidRDefault="00A14130" w:rsidP="00A14130">
      <w:pPr>
        <w:pStyle w:val="PDescription"/>
        <w:numPr>
          <w:ilvl w:val="0"/>
          <w:numId w:val="3"/>
        </w:numPr>
        <w:rPr>
          <w:szCs w:val="24"/>
          <w:lang w:val="en-GB"/>
        </w:rPr>
      </w:pPr>
      <w:r>
        <w:rPr>
          <w:szCs w:val="24"/>
          <w:lang w:val="en-GB"/>
        </w:rPr>
        <w:t>ASTRA (Slovakia)</w:t>
      </w:r>
    </w:p>
    <w:p w:rsidR="00A14130" w:rsidRDefault="00A14130" w:rsidP="00A14130">
      <w:pPr>
        <w:pStyle w:val="PDescription"/>
        <w:numPr>
          <w:ilvl w:val="0"/>
          <w:numId w:val="3"/>
        </w:numPr>
        <w:rPr>
          <w:szCs w:val="24"/>
          <w:lang w:val="en-GB"/>
        </w:rPr>
      </w:pPr>
      <w:r>
        <w:rPr>
          <w:szCs w:val="24"/>
          <w:lang w:val="en-GB"/>
        </w:rPr>
        <w:t>TREBAG (Hungary)</w:t>
      </w:r>
    </w:p>
    <w:p w:rsidR="00A14130" w:rsidRPr="003B0A77" w:rsidRDefault="00A14130" w:rsidP="00A14130">
      <w:pPr>
        <w:pStyle w:val="PDescription"/>
        <w:numPr>
          <w:ilvl w:val="0"/>
          <w:numId w:val="3"/>
        </w:numPr>
        <w:rPr>
          <w:szCs w:val="24"/>
          <w:lang w:val="en-GB"/>
        </w:rPr>
      </w:pPr>
      <w:r>
        <w:rPr>
          <w:szCs w:val="24"/>
          <w:lang w:val="en-GB"/>
        </w:rPr>
        <w:t>IDEC (Greece)</w:t>
      </w:r>
    </w:p>
    <w:p w:rsidR="00A37F4B" w:rsidRDefault="00F96838" w:rsidP="00F96838">
      <w:pPr>
        <w:pStyle w:val="PDescription"/>
        <w:rPr>
          <w:rStyle w:val="go"/>
        </w:rPr>
      </w:pPr>
      <w:r w:rsidRPr="003B0A77">
        <w:rPr>
          <w:b/>
          <w:szCs w:val="24"/>
          <w:lang w:val="en-GB"/>
        </w:rPr>
        <w:t>Project representative to be contacted for further info</w:t>
      </w:r>
      <w:r w:rsidRPr="003B0A77">
        <w:rPr>
          <w:szCs w:val="24"/>
          <w:lang w:val="en-GB"/>
        </w:rPr>
        <w:t xml:space="preserve">: </w:t>
      </w:r>
      <w:r w:rsidR="00A37F4B">
        <w:rPr>
          <w:szCs w:val="24"/>
          <w:lang w:val="en-GB"/>
        </w:rPr>
        <w:t xml:space="preserve">Jacek Zieliński </w:t>
      </w:r>
      <w:hyperlink r:id="rId10" w:history="1">
        <w:r w:rsidR="00A37F4B" w:rsidRPr="00A92529">
          <w:rPr>
            <w:rStyle w:val="Hyperlink"/>
          </w:rPr>
          <w:t>jzielinski@piap.pl</w:t>
        </w:r>
      </w:hyperlink>
    </w:p>
    <w:p w:rsidR="00574135" w:rsidRDefault="00A37F4B" w:rsidP="00E17D0D">
      <w:pPr>
        <w:pStyle w:val="PDescription"/>
        <w:rPr>
          <w:szCs w:val="24"/>
          <w:lang w:val="en-GB"/>
        </w:rPr>
      </w:pPr>
      <w:r>
        <w:rPr>
          <w:szCs w:val="24"/>
          <w:lang w:val="en-GB"/>
        </w:rPr>
        <w:t>Project aims at</w:t>
      </w:r>
      <w:r w:rsidR="00E17D0D" w:rsidRPr="00E17D0D">
        <w:rPr>
          <w:szCs w:val="24"/>
          <w:lang w:val="en-GB"/>
        </w:rPr>
        <w:t xml:space="preserve"> design and elaboration of innovative common tools for collaboration between students, enterprises </w:t>
      </w:r>
      <w:r>
        <w:rPr>
          <w:szCs w:val="24"/>
          <w:lang w:val="en-GB"/>
        </w:rPr>
        <w:t>and schools. Those tools are</w:t>
      </w:r>
      <w:r w:rsidR="00E17D0D" w:rsidRPr="00E17D0D">
        <w:rPr>
          <w:szCs w:val="24"/>
          <w:lang w:val="en-GB"/>
        </w:rPr>
        <w:t xml:space="preserve"> available as ICT solution with WWW interface</w:t>
      </w:r>
      <w:r w:rsidR="00574135">
        <w:rPr>
          <w:szCs w:val="24"/>
          <w:lang w:val="en-GB"/>
        </w:rPr>
        <w:t>.</w:t>
      </w:r>
    </w:p>
    <w:p w:rsidR="001A3544" w:rsidRDefault="001A3544" w:rsidP="00E17D0D">
      <w:pPr>
        <w:pStyle w:val="PDescription"/>
        <w:rPr>
          <w:szCs w:val="24"/>
          <w:lang w:val="en-GB"/>
        </w:rPr>
      </w:pPr>
      <w:r>
        <w:rPr>
          <w:szCs w:val="24"/>
          <w:lang w:val="en-GB"/>
        </w:rPr>
        <w:t>The portal concept</w:t>
      </w:r>
      <w:r w:rsidR="00A37F4B">
        <w:rPr>
          <w:szCs w:val="24"/>
          <w:lang w:val="en-GB"/>
        </w:rPr>
        <w:t xml:space="preserve"> is</w:t>
      </w:r>
      <w:r w:rsidR="00E17D0D" w:rsidRPr="00E17D0D">
        <w:rPr>
          <w:szCs w:val="24"/>
          <w:lang w:val="en-GB"/>
        </w:rPr>
        <w:t xml:space="preserve"> based on </w:t>
      </w:r>
      <w:r>
        <w:rPr>
          <w:szCs w:val="24"/>
          <w:lang w:val="en-GB"/>
        </w:rPr>
        <w:t xml:space="preserve">the </w:t>
      </w:r>
      <w:proofErr w:type="gramStart"/>
      <w:r>
        <w:rPr>
          <w:szCs w:val="24"/>
          <w:lang w:val="en-GB"/>
        </w:rPr>
        <w:t xml:space="preserve">following </w:t>
      </w:r>
      <w:r w:rsidR="00E17D0D" w:rsidRPr="00E17D0D">
        <w:rPr>
          <w:szCs w:val="24"/>
          <w:lang w:val="en-GB"/>
        </w:rPr>
        <w:t xml:space="preserve"> coaching</w:t>
      </w:r>
      <w:proofErr w:type="gramEnd"/>
      <w:r w:rsidR="00E17D0D" w:rsidRPr="00E17D0D">
        <w:rPr>
          <w:szCs w:val="24"/>
          <w:lang w:val="en-GB"/>
        </w:rPr>
        <w:t xml:space="preserve"> and mentoring principles</w:t>
      </w:r>
      <w:r w:rsidR="00A37F4B">
        <w:rPr>
          <w:szCs w:val="24"/>
          <w:lang w:val="en-GB"/>
        </w:rPr>
        <w:t xml:space="preserve">: </w:t>
      </w:r>
    </w:p>
    <w:p w:rsidR="001A3544" w:rsidRDefault="001A3544" w:rsidP="001A3544">
      <w:pPr>
        <w:pStyle w:val="PDescription"/>
        <w:numPr>
          <w:ilvl w:val="0"/>
          <w:numId w:val="6"/>
        </w:numPr>
        <w:rPr>
          <w:szCs w:val="24"/>
          <w:lang w:val="en-GB"/>
        </w:rPr>
      </w:pPr>
      <w:r>
        <w:rPr>
          <w:szCs w:val="24"/>
          <w:lang w:val="en-GB"/>
        </w:rPr>
        <w:t>C</w:t>
      </w:r>
      <w:r w:rsidR="00A37F4B">
        <w:rPr>
          <w:szCs w:val="24"/>
          <w:lang w:val="en-GB"/>
        </w:rPr>
        <w:t>ompanies</w:t>
      </w:r>
      <w:r>
        <w:rPr>
          <w:szCs w:val="24"/>
          <w:lang w:val="en-GB"/>
        </w:rPr>
        <w:t xml:space="preserve"> willing to find </w:t>
      </w:r>
      <w:r w:rsidR="00E17D0D" w:rsidRPr="00E17D0D">
        <w:rPr>
          <w:szCs w:val="24"/>
          <w:lang w:val="en-GB"/>
        </w:rPr>
        <w:t>young workers (preferably students ent</w:t>
      </w:r>
      <w:r>
        <w:rPr>
          <w:szCs w:val="24"/>
          <w:lang w:val="en-GB"/>
        </w:rPr>
        <w:t>ering the labour market) submit/send</w:t>
      </w:r>
      <w:r w:rsidR="00E17D0D" w:rsidRPr="00E17D0D">
        <w:rPr>
          <w:szCs w:val="24"/>
          <w:lang w:val="en-GB"/>
        </w:rPr>
        <w:t xml:space="preserve"> a </w:t>
      </w:r>
      <w:proofErr w:type="gramStart"/>
      <w:r w:rsidR="00E17D0D" w:rsidRPr="00E17D0D">
        <w:rPr>
          <w:szCs w:val="24"/>
          <w:lang w:val="en-GB"/>
        </w:rPr>
        <w:t>case</w:t>
      </w:r>
      <w:r w:rsidR="005C3BE5">
        <w:rPr>
          <w:szCs w:val="24"/>
          <w:lang w:val="en-GB"/>
        </w:rPr>
        <w:t xml:space="preserve"> </w:t>
      </w:r>
      <w:r w:rsidR="00E17D0D" w:rsidRPr="00E17D0D">
        <w:rPr>
          <w:szCs w:val="24"/>
          <w:lang w:val="en-GB"/>
        </w:rPr>
        <w:t xml:space="preserve"> (</w:t>
      </w:r>
      <w:proofErr w:type="gramEnd"/>
      <w:r w:rsidR="00E17D0D" w:rsidRPr="00E17D0D">
        <w:rPr>
          <w:szCs w:val="24"/>
          <w:lang w:val="en-GB"/>
        </w:rPr>
        <w:t>e.g. problem to be solved</w:t>
      </w:r>
      <w:r>
        <w:rPr>
          <w:szCs w:val="24"/>
          <w:lang w:val="en-GB"/>
        </w:rPr>
        <w:t>)</w:t>
      </w:r>
      <w:r w:rsidR="00E17D0D" w:rsidRPr="00E17D0D">
        <w:rPr>
          <w:szCs w:val="24"/>
          <w:lang w:val="en-GB"/>
        </w:rPr>
        <w:t xml:space="preserve">. </w:t>
      </w:r>
    </w:p>
    <w:p w:rsidR="001A3544" w:rsidRDefault="001A3544" w:rsidP="001A3544">
      <w:pPr>
        <w:pStyle w:val="PDescription"/>
        <w:numPr>
          <w:ilvl w:val="0"/>
          <w:numId w:val="6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The case is presented to </w:t>
      </w:r>
      <w:r w:rsidR="00E17D0D" w:rsidRPr="00E17D0D">
        <w:rPr>
          <w:szCs w:val="24"/>
          <w:lang w:val="en-GB"/>
        </w:rPr>
        <w:t>st</w:t>
      </w:r>
      <w:r w:rsidR="005C3BE5">
        <w:rPr>
          <w:szCs w:val="24"/>
          <w:lang w:val="en-GB"/>
        </w:rPr>
        <w:t>udents</w:t>
      </w:r>
      <w:r>
        <w:rPr>
          <w:szCs w:val="24"/>
          <w:lang w:val="en-GB"/>
        </w:rPr>
        <w:t xml:space="preserve"> </w:t>
      </w:r>
      <w:r w:rsidR="005C3BE5">
        <w:rPr>
          <w:szCs w:val="24"/>
          <w:lang w:val="en-GB"/>
        </w:rPr>
        <w:t>who</w:t>
      </w:r>
      <w:r w:rsidR="008773DB">
        <w:rPr>
          <w:szCs w:val="24"/>
          <w:lang w:val="en-GB"/>
        </w:rPr>
        <w:t xml:space="preserve"> </w:t>
      </w:r>
      <w:r w:rsidR="00E17D0D" w:rsidRPr="00E17D0D">
        <w:rPr>
          <w:szCs w:val="24"/>
          <w:lang w:val="en-GB"/>
        </w:rPr>
        <w:t xml:space="preserve">try to find </w:t>
      </w:r>
      <w:r w:rsidR="008773DB">
        <w:rPr>
          <w:szCs w:val="24"/>
          <w:lang w:val="en-GB"/>
        </w:rPr>
        <w:t>a solution</w:t>
      </w:r>
      <w:r w:rsidR="00E17D0D" w:rsidRPr="00E17D0D">
        <w:rPr>
          <w:szCs w:val="24"/>
          <w:lang w:val="en-GB"/>
        </w:rPr>
        <w:t xml:space="preserve">. </w:t>
      </w:r>
    </w:p>
    <w:p w:rsidR="001A3544" w:rsidRDefault="00E17D0D" w:rsidP="001A3544">
      <w:pPr>
        <w:pStyle w:val="PDescription"/>
        <w:numPr>
          <w:ilvl w:val="0"/>
          <w:numId w:val="6"/>
        </w:numPr>
        <w:rPr>
          <w:szCs w:val="24"/>
          <w:lang w:val="en-GB"/>
        </w:rPr>
      </w:pPr>
      <w:r w:rsidRPr="00E17D0D">
        <w:rPr>
          <w:szCs w:val="24"/>
          <w:lang w:val="en-GB"/>
        </w:rPr>
        <w:t>Based on</w:t>
      </w:r>
      <w:r w:rsidR="008773DB">
        <w:rPr>
          <w:szCs w:val="24"/>
          <w:lang w:val="en-GB"/>
        </w:rPr>
        <w:t xml:space="preserve"> proposed solutions</w:t>
      </w:r>
      <w:r w:rsidRPr="00E17D0D">
        <w:rPr>
          <w:szCs w:val="24"/>
          <w:lang w:val="en-GB"/>
        </w:rPr>
        <w:t xml:space="preserve"> the company select</w:t>
      </w:r>
      <w:r w:rsidR="008773DB">
        <w:rPr>
          <w:szCs w:val="24"/>
          <w:lang w:val="en-GB"/>
        </w:rPr>
        <w:t>s</w:t>
      </w:r>
      <w:r w:rsidRPr="00E17D0D">
        <w:rPr>
          <w:szCs w:val="24"/>
          <w:lang w:val="en-GB"/>
        </w:rPr>
        <w:t xml:space="preserve"> the student</w:t>
      </w:r>
      <w:r w:rsidR="001A3544">
        <w:rPr>
          <w:szCs w:val="24"/>
          <w:lang w:val="en-GB"/>
        </w:rPr>
        <w:t>(</w:t>
      </w:r>
      <w:r w:rsidRPr="00E17D0D">
        <w:rPr>
          <w:szCs w:val="24"/>
          <w:lang w:val="en-GB"/>
        </w:rPr>
        <w:t>s</w:t>
      </w:r>
      <w:r w:rsidR="001A3544">
        <w:rPr>
          <w:szCs w:val="24"/>
          <w:lang w:val="en-GB"/>
        </w:rPr>
        <w:t>)</w:t>
      </w:r>
      <w:r w:rsidR="008773DB">
        <w:rPr>
          <w:szCs w:val="24"/>
          <w:lang w:val="en-GB"/>
        </w:rPr>
        <w:t xml:space="preserve"> and </w:t>
      </w:r>
      <w:r w:rsidRPr="00E17D0D">
        <w:rPr>
          <w:szCs w:val="24"/>
          <w:lang w:val="en-GB"/>
        </w:rPr>
        <w:t xml:space="preserve">give them </w:t>
      </w:r>
      <w:proofErr w:type="gramStart"/>
      <w:r w:rsidRPr="003C15E2">
        <w:rPr>
          <w:color w:val="FF0000"/>
          <w:szCs w:val="24"/>
          <w:lang w:val="en-GB"/>
        </w:rPr>
        <w:t>coach</w:t>
      </w:r>
      <w:r w:rsidR="005C3BE5" w:rsidRPr="003C15E2">
        <w:rPr>
          <w:color w:val="FF0000"/>
          <w:szCs w:val="24"/>
          <w:lang w:val="en-GB"/>
        </w:rPr>
        <w:t>(</w:t>
      </w:r>
      <w:proofErr w:type="spellStart"/>
      <w:proofErr w:type="gramEnd"/>
      <w:r w:rsidR="003C15E2" w:rsidRPr="003C15E2">
        <w:rPr>
          <w:color w:val="FF0000"/>
          <w:szCs w:val="24"/>
          <w:lang w:val="en-GB"/>
        </w:rPr>
        <w:t>e</w:t>
      </w:r>
      <w:r w:rsidRPr="003C15E2">
        <w:rPr>
          <w:color w:val="FF0000"/>
          <w:szCs w:val="24"/>
          <w:lang w:val="en-GB"/>
        </w:rPr>
        <w:t>s</w:t>
      </w:r>
      <w:proofErr w:type="spellEnd"/>
      <w:r w:rsidR="005C3BE5" w:rsidRPr="003C15E2">
        <w:rPr>
          <w:color w:val="FF0000"/>
          <w:szCs w:val="24"/>
          <w:lang w:val="en-GB"/>
        </w:rPr>
        <w:t>)</w:t>
      </w:r>
      <w:r w:rsidR="001A3544">
        <w:rPr>
          <w:szCs w:val="24"/>
          <w:lang w:val="en-GB"/>
        </w:rPr>
        <w:t xml:space="preserve"> who </w:t>
      </w:r>
      <w:r w:rsidR="001A3544" w:rsidRPr="00E17D0D">
        <w:rPr>
          <w:szCs w:val="24"/>
          <w:lang w:val="en-GB"/>
        </w:rPr>
        <w:t xml:space="preserve">support and </w:t>
      </w:r>
      <w:r w:rsidR="001A3544">
        <w:rPr>
          <w:szCs w:val="24"/>
          <w:lang w:val="en-GB"/>
        </w:rPr>
        <w:t>co-work with</w:t>
      </w:r>
      <w:r w:rsidR="001A3544" w:rsidRPr="00E17D0D">
        <w:rPr>
          <w:szCs w:val="24"/>
          <w:lang w:val="en-GB"/>
        </w:rPr>
        <w:t xml:space="preserve"> student</w:t>
      </w:r>
      <w:r w:rsidR="001A3544">
        <w:rPr>
          <w:szCs w:val="24"/>
          <w:lang w:val="en-GB"/>
        </w:rPr>
        <w:t>s.</w:t>
      </w:r>
      <w:r w:rsidR="008773DB">
        <w:rPr>
          <w:szCs w:val="24"/>
          <w:lang w:val="en-GB"/>
        </w:rPr>
        <w:t xml:space="preserve"> </w:t>
      </w:r>
    </w:p>
    <w:p w:rsidR="001A3544" w:rsidRDefault="005C3BE5" w:rsidP="001A3544">
      <w:pPr>
        <w:pStyle w:val="PDescription"/>
        <w:numPr>
          <w:ilvl w:val="0"/>
          <w:numId w:val="6"/>
        </w:numPr>
        <w:rPr>
          <w:szCs w:val="24"/>
          <w:lang w:val="en-GB"/>
        </w:rPr>
      </w:pPr>
      <w:r>
        <w:rPr>
          <w:szCs w:val="24"/>
          <w:lang w:val="en-GB"/>
        </w:rPr>
        <w:t>M</w:t>
      </w:r>
      <w:r w:rsidR="00E17D0D" w:rsidRPr="00E17D0D">
        <w:rPr>
          <w:szCs w:val="24"/>
          <w:lang w:val="en-GB"/>
        </w:rPr>
        <w:t>entors</w:t>
      </w:r>
      <w:r>
        <w:rPr>
          <w:szCs w:val="24"/>
          <w:lang w:val="en-GB"/>
        </w:rPr>
        <w:t xml:space="preserve"> (teachers)</w:t>
      </w:r>
      <w:r w:rsidR="00E17D0D" w:rsidRPr="00E17D0D">
        <w:rPr>
          <w:szCs w:val="24"/>
          <w:lang w:val="en-GB"/>
        </w:rPr>
        <w:t xml:space="preserve"> from </w:t>
      </w:r>
      <w:r w:rsidR="008773DB">
        <w:rPr>
          <w:szCs w:val="24"/>
          <w:lang w:val="en-GB"/>
        </w:rPr>
        <w:t>universities</w:t>
      </w:r>
      <w:r w:rsidR="00E17D0D" w:rsidRPr="00E17D0D">
        <w:rPr>
          <w:szCs w:val="24"/>
          <w:lang w:val="en-GB"/>
        </w:rPr>
        <w:t xml:space="preserve"> or high school</w:t>
      </w:r>
      <w:r w:rsidR="008773DB">
        <w:rPr>
          <w:szCs w:val="24"/>
          <w:lang w:val="en-GB"/>
        </w:rPr>
        <w:t xml:space="preserve">s </w:t>
      </w:r>
      <w:r w:rsidR="00E17D0D" w:rsidRPr="00E17D0D">
        <w:rPr>
          <w:szCs w:val="24"/>
          <w:lang w:val="en-GB"/>
        </w:rPr>
        <w:t xml:space="preserve">supervise </w:t>
      </w:r>
      <w:r w:rsidR="001A3544">
        <w:rPr>
          <w:szCs w:val="24"/>
          <w:lang w:val="en-GB"/>
        </w:rPr>
        <w:t>the process and guide students inside so called Learning Rooms.</w:t>
      </w:r>
    </w:p>
    <w:p w:rsidR="005A5855" w:rsidRDefault="000F5C00" w:rsidP="00E17D0D">
      <w:pPr>
        <w:pStyle w:val="PDescription"/>
        <w:rPr>
          <w:szCs w:val="24"/>
          <w:lang w:val="en-GB"/>
        </w:rPr>
      </w:pPr>
      <w:r>
        <w:rPr>
          <w:szCs w:val="24"/>
          <w:lang w:val="en-GB"/>
        </w:rPr>
        <w:t xml:space="preserve">The main </w:t>
      </w:r>
      <w:r w:rsidR="00E17D0D" w:rsidRPr="00E17D0D">
        <w:rPr>
          <w:szCs w:val="24"/>
          <w:lang w:val="en-GB"/>
        </w:rPr>
        <w:t xml:space="preserve">impact </w:t>
      </w:r>
      <w:r>
        <w:rPr>
          <w:szCs w:val="24"/>
          <w:lang w:val="en-GB"/>
        </w:rPr>
        <w:t xml:space="preserve">of SP4CE </w:t>
      </w:r>
      <w:r w:rsidR="00233151">
        <w:rPr>
          <w:szCs w:val="24"/>
          <w:lang w:val="en-GB"/>
        </w:rPr>
        <w:t>is connected with influence on potential portal users such as</w:t>
      </w:r>
      <w:r w:rsidR="00E17D0D" w:rsidRPr="00E17D0D">
        <w:rPr>
          <w:szCs w:val="24"/>
          <w:lang w:val="en-GB"/>
        </w:rPr>
        <w:t xml:space="preserve"> students, enterprises s</w:t>
      </w:r>
      <w:r w:rsidR="005A5855">
        <w:rPr>
          <w:szCs w:val="24"/>
          <w:lang w:val="en-GB"/>
        </w:rPr>
        <w:t>taff and teachers:</w:t>
      </w:r>
    </w:p>
    <w:p w:rsidR="005A5855" w:rsidRDefault="00233151" w:rsidP="005A5855">
      <w:pPr>
        <w:pStyle w:val="PDescription"/>
        <w:numPr>
          <w:ilvl w:val="0"/>
          <w:numId w:val="7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Students </w:t>
      </w:r>
      <w:r w:rsidR="00E17D0D" w:rsidRPr="00E17D0D">
        <w:rPr>
          <w:szCs w:val="24"/>
          <w:lang w:val="en-GB"/>
        </w:rPr>
        <w:t>have an opportunity to learn about enterprises</w:t>
      </w:r>
      <w:r>
        <w:rPr>
          <w:szCs w:val="24"/>
          <w:lang w:val="en-GB"/>
        </w:rPr>
        <w:t>’</w:t>
      </w:r>
      <w:r w:rsidR="005C3BE5">
        <w:rPr>
          <w:szCs w:val="24"/>
          <w:lang w:val="en-GB"/>
        </w:rPr>
        <w:t xml:space="preserve"> activitie</w:t>
      </w:r>
      <w:r w:rsidR="005A5855">
        <w:rPr>
          <w:szCs w:val="24"/>
          <w:lang w:val="en-GB"/>
        </w:rPr>
        <w:t>s and t</w:t>
      </w:r>
      <w:r>
        <w:rPr>
          <w:szCs w:val="24"/>
          <w:lang w:val="en-GB"/>
        </w:rPr>
        <w:t xml:space="preserve">hey can </w:t>
      </w:r>
      <w:proofErr w:type="gramStart"/>
      <w:r w:rsidR="005C3BE5">
        <w:rPr>
          <w:szCs w:val="24"/>
          <w:lang w:val="en-GB"/>
        </w:rPr>
        <w:t xml:space="preserve">interact </w:t>
      </w:r>
      <w:r w:rsidR="005A5855">
        <w:rPr>
          <w:szCs w:val="24"/>
          <w:lang w:val="en-GB"/>
        </w:rPr>
        <w:t xml:space="preserve"> with</w:t>
      </w:r>
      <w:proofErr w:type="gramEnd"/>
      <w:r w:rsidR="005A5855">
        <w:rPr>
          <w:szCs w:val="24"/>
          <w:lang w:val="en-GB"/>
        </w:rPr>
        <w:t xml:space="preserve"> coaches. They</w:t>
      </w:r>
      <w:r>
        <w:rPr>
          <w:szCs w:val="24"/>
          <w:lang w:val="en-GB"/>
        </w:rPr>
        <w:t xml:space="preserve"> are able to </w:t>
      </w:r>
      <w:r w:rsidR="00E17D0D" w:rsidRPr="00E17D0D">
        <w:rPr>
          <w:szCs w:val="24"/>
          <w:lang w:val="en-GB"/>
        </w:rPr>
        <w:t>enter the labour market</w:t>
      </w:r>
      <w:r>
        <w:rPr>
          <w:szCs w:val="24"/>
          <w:lang w:val="en-GB"/>
        </w:rPr>
        <w:t xml:space="preserve"> having </w:t>
      </w:r>
      <w:r w:rsidR="005C3BE5">
        <w:rPr>
          <w:szCs w:val="24"/>
          <w:lang w:val="en-GB"/>
        </w:rPr>
        <w:t xml:space="preserve">real </w:t>
      </w:r>
      <w:proofErr w:type="gramStart"/>
      <w:r>
        <w:rPr>
          <w:szCs w:val="24"/>
          <w:lang w:val="en-GB"/>
        </w:rPr>
        <w:t>professional  experience</w:t>
      </w:r>
      <w:proofErr w:type="gramEnd"/>
      <w:r>
        <w:rPr>
          <w:szCs w:val="24"/>
          <w:lang w:val="en-GB"/>
        </w:rPr>
        <w:t>.</w:t>
      </w:r>
    </w:p>
    <w:p w:rsidR="005A5855" w:rsidRDefault="005A5855" w:rsidP="005A5855">
      <w:pPr>
        <w:pStyle w:val="PDescription"/>
        <w:numPr>
          <w:ilvl w:val="0"/>
          <w:numId w:val="7"/>
        </w:numPr>
        <w:rPr>
          <w:szCs w:val="24"/>
          <w:lang w:val="en-GB"/>
        </w:rPr>
      </w:pPr>
      <w:r>
        <w:rPr>
          <w:szCs w:val="24"/>
          <w:lang w:val="en-GB"/>
        </w:rPr>
        <w:t>E</w:t>
      </w:r>
      <w:r w:rsidR="006F55F8">
        <w:rPr>
          <w:szCs w:val="24"/>
          <w:lang w:val="en-GB"/>
        </w:rPr>
        <w:t xml:space="preserve">nterprises </w:t>
      </w:r>
      <w:r w:rsidR="00E17D0D" w:rsidRPr="00E17D0D">
        <w:rPr>
          <w:szCs w:val="24"/>
          <w:lang w:val="en-GB"/>
        </w:rPr>
        <w:t xml:space="preserve">receive required knowledge and possibility </w:t>
      </w:r>
      <w:r w:rsidR="006F55F8">
        <w:rPr>
          <w:szCs w:val="24"/>
          <w:lang w:val="en-GB"/>
        </w:rPr>
        <w:t>to re</w:t>
      </w:r>
      <w:r>
        <w:rPr>
          <w:szCs w:val="24"/>
          <w:lang w:val="en-GB"/>
        </w:rPr>
        <w:t>cruit students who have concrete</w:t>
      </w:r>
      <w:r w:rsidR="006F55F8">
        <w:rPr>
          <w:szCs w:val="24"/>
          <w:lang w:val="en-GB"/>
        </w:rPr>
        <w:t xml:space="preserve"> </w:t>
      </w:r>
      <w:r w:rsidR="00E17D0D" w:rsidRPr="00E17D0D">
        <w:rPr>
          <w:szCs w:val="24"/>
          <w:lang w:val="en-GB"/>
        </w:rPr>
        <w:t xml:space="preserve">skills and competences. </w:t>
      </w:r>
    </w:p>
    <w:p w:rsidR="005A5855" w:rsidRDefault="005A5855" w:rsidP="005A5855">
      <w:pPr>
        <w:pStyle w:val="PDescription"/>
        <w:numPr>
          <w:ilvl w:val="0"/>
          <w:numId w:val="7"/>
        </w:numPr>
        <w:rPr>
          <w:szCs w:val="24"/>
          <w:lang w:val="en-GB"/>
        </w:rPr>
      </w:pPr>
      <w:r>
        <w:rPr>
          <w:szCs w:val="24"/>
          <w:lang w:val="en-GB"/>
        </w:rPr>
        <w:lastRenderedPageBreak/>
        <w:t xml:space="preserve">Teachers </w:t>
      </w:r>
      <w:r w:rsidRPr="00E17D0D">
        <w:rPr>
          <w:szCs w:val="24"/>
          <w:lang w:val="en-GB"/>
        </w:rPr>
        <w:t>receive informat</w:t>
      </w:r>
      <w:r>
        <w:rPr>
          <w:szCs w:val="24"/>
          <w:lang w:val="en-GB"/>
        </w:rPr>
        <w:t xml:space="preserve">ion about students’ </w:t>
      </w:r>
      <w:r w:rsidRPr="00E17D0D">
        <w:rPr>
          <w:szCs w:val="24"/>
          <w:lang w:val="en-GB"/>
        </w:rPr>
        <w:t xml:space="preserve">progress and </w:t>
      </w:r>
      <w:r>
        <w:rPr>
          <w:szCs w:val="24"/>
          <w:lang w:val="en-GB"/>
        </w:rPr>
        <w:t>real</w:t>
      </w:r>
      <w:r w:rsidRPr="00E17D0D">
        <w:rPr>
          <w:szCs w:val="24"/>
          <w:lang w:val="en-GB"/>
        </w:rPr>
        <w:t xml:space="preserve"> enterprises needs</w:t>
      </w:r>
      <w:r>
        <w:rPr>
          <w:szCs w:val="24"/>
          <w:lang w:val="en-GB"/>
        </w:rPr>
        <w:t xml:space="preserve">. Both </w:t>
      </w:r>
      <w:r w:rsidR="00574135">
        <w:rPr>
          <w:szCs w:val="24"/>
          <w:lang w:val="en-GB"/>
        </w:rPr>
        <w:t xml:space="preserve">items </w:t>
      </w:r>
      <w:r>
        <w:rPr>
          <w:szCs w:val="24"/>
          <w:lang w:val="en-GB"/>
        </w:rPr>
        <w:t>are</w:t>
      </w:r>
      <w:r w:rsidRPr="00E17D0D">
        <w:rPr>
          <w:szCs w:val="24"/>
          <w:lang w:val="en-GB"/>
        </w:rPr>
        <w:t xml:space="preserve"> important for developing training programs</w:t>
      </w:r>
      <w:r>
        <w:rPr>
          <w:szCs w:val="24"/>
          <w:lang w:val="en-GB"/>
        </w:rPr>
        <w:t xml:space="preserve"> and </w:t>
      </w:r>
      <w:r w:rsidRPr="00E17D0D">
        <w:rPr>
          <w:szCs w:val="24"/>
          <w:lang w:val="en-GB"/>
        </w:rPr>
        <w:t>further training activities.</w:t>
      </w:r>
    </w:p>
    <w:p w:rsidR="00574135" w:rsidRDefault="006F55F8" w:rsidP="00E17D0D">
      <w:pPr>
        <w:pStyle w:val="PDescription"/>
        <w:rPr>
          <w:szCs w:val="24"/>
          <w:lang w:val="en-GB"/>
        </w:rPr>
      </w:pPr>
      <w:r>
        <w:rPr>
          <w:szCs w:val="24"/>
          <w:lang w:val="en-GB"/>
        </w:rPr>
        <w:t>The p</w:t>
      </w:r>
      <w:r w:rsidR="00E17D0D" w:rsidRPr="00E17D0D">
        <w:rPr>
          <w:szCs w:val="24"/>
          <w:lang w:val="en-GB"/>
        </w:rPr>
        <w:t xml:space="preserve">roject </w:t>
      </w:r>
      <w:r>
        <w:rPr>
          <w:szCs w:val="24"/>
          <w:lang w:val="en-GB"/>
        </w:rPr>
        <w:t>has a big impact on</w:t>
      </w:r>
      <w:r w:rsidR="00E17D0D" w:rsidRPr="00E17D0D">
        <w:rPr>
          <w:szCs w:val="24"/>
          <w:lang w:val="en-GB"/>
        </w:rPr>
        <w:t xml:space="preserve"> partners</w:t>
      </w:r>
      <w:r>
        <w:rPr>
          <w:szCs w:val="24"/>
          <w:lang w:val="en-GB"/>
        </w:rPr>
        <w:t xml:space="preserve">’ </w:t>
      </w:r>
      <w:r w:rsidRPr="00E17D0D">
        <w:rPr>
          <w:szCs w:val="24"/>
          <w:lang w:val="en-GB"/>
        </w:rPr>
        <w:t>approach to training content creation</w:t>
      </w:r>
      <w:r>
        <w:rPr>
          <w:szCs w:val="24"/>
          <w:lang w:val="en-GB"/>
        </w:rPr>
        <w:t>, training activities</w:t>
      </w:r>
      <w:r w:rsidR="00E17D0D" w:rsidRPr="00E17D0D">
        <w:rPr>
          <w:szCs w:val="24"/>
          <w:lang w:val="en-GB"/>
        </w:rPr>
        <w:t xml:space="preserve"> and utilization of ECVET opportunities</w:t>
      </w:r>
      <w:r>
        <w:rPr>
          <w:szCs w:val="24"/>
          <w:lang w:val="en-GB"/>
        </w:rPr>
        <w:t>.</w:t>
      </w:r>
      <w:r w:rsidR="00E17D0D" w:rsidRPr="00E17D0D">
        <w:rPr>
          <w:szCs w:val="24"/>
          <w:lang w:val="en-GB"/>
        </w:rPr>
        <w:t xml:space="preserve"> </w:t>
      </w:r>
    </w:p>
    <w:p w:rsidR="00E17D0D" w:rsidRPr="00E17D0D" w:rsidRDefault="00574135" w:rsidP="00E17D0D">
      <w:pPr>
        <w:pStyle w:val="PDescription"/>
        <w:rPr>
          <w:szCs w:val="24"/>
          <w:lang w:val="en-GB"/>
        </w:rPr>
      </w:pPr>
      <w:r>
        <w:rPr>
          <w:szCs w:val="24"/>
          <w:lang w:val="en-GB"/>
        </w:rPr>
        <w:t xml:space="preserve">It must be </w:t>
      </w:r>
      <w:r w:rsidR="003C15E2">
        <w:rPr>
          <w:color w:val="FF0000"/>
          <w:szCs w:val="24"/>
          <w:lang w:val="en-GB"/>
        </w:rPr>
        <w:t>emphasized</w:t>
      </w:r>
      <w:r>
        <w:rPr>
          <w:szCs w:val="24"/>
          <w:lang w:val="en-GB"/>
        </w:rPr>
        <w:t xml:space="preserve"> that k</w:t>
      </w:r>
      <w:r w:rsidR="00E17D0D" w:rsidRPr="00E17D0D">
        <w:rPr>
          <w:szCs w:val="24"/>
          <w:lang w:val="en-GB"/>
        </w:rPr>
        <w:t xml:space="preserve">nowledge sharing as a </w:t>
      </w:r>
      <w:r>
        <w:rPr>
          <w:szCs w:val="24"/>
          <w:lang w:val="en-GB"/>
        </w:rPr>
        <w:t xml:space="preserve">main </w:t>
      </w:r>
      <w:r w:rsidR="00E17D0D" w:rsidRPr="00E17D0D">
        <w:rPr>
          <w:szCs w:val="24"/>
          <w:lang w:val="en-GB"/>
        </w:rPr>
        <w:t>part</w:t>
      </w:r>
      <w:r w:rsidR="009D3E02">
        <w:rPr>
          <w:szCs w:val="24"/>
          <w:lang w:val="en-GB"/>
        </w:rPr>
        <w:t xml:space="preserve"> of partnership activities supports changing</w:t>
      </w:r>
      <w:r w:rsidR="00E17D0D" w:rsidRPr="00E17D0D">
        <w:rPr>
          <w:szCs w:val="24"/>
          <w:lang w:val="en-GB"/>
        </w:rPr>
        <w:t xml:space="preserve"> </w:t>
      </w:r>
      <w:r w:rsidR="003C15E2" w:rsidRPr="003C15E2">
        <w:rPr>
          <w:color w:val="FF0000"/>
          <w:szCs w:val="24"/>
          <w:lang w:val="en-GB"/>
        </w:rPr>
        <w:t>of</w:t>
      </w:r>
      <w:r w:rsidR="003C15E2">
        <w:rPr>
          <w:szCs w:val="24"/>
          <w:lang w:val="en-GB"/>
        </w:rPr>
        <w:t xml:space="preserve"> </w:t>
      </w:r>
      <w:r w:rsidR="00E17D0D" w:rsidRPr="00E17D0D">
        <w:rPr>
          <w:szCs w:val="24"/>
          <w:lang w:val="en-GB"/>
        </w:rPr>
        <w:t>partner</w:t>
      </w:r>
      <w:r w:rsidR="009D3E02">
        <w:rPr>
          <w:szCs w:val="24"/>
          <w:lang w:val="en-GB"/>
        </w:rPr>
        <w:t>s’</w:t>
      </w:r>
      <w:r w:rsidR="00E17D0D" w:rsidRPr="00E17D0D">
        <w:rPr>
          <w:szCs w:val="24"/>
          <w:lang w:val="en-GB"/>
        </w:rPr>
        <w:t xml:space="preserve"> </w:t>
      </w:r>
      <w:r w:rsidR="009D3E02">
        <w:rPr>
          <w:szCs w:val="24"/>
          <w:lang w:val="en-GB"/>
        </w:rPr>
        <w:t xml:space="preserve">educational </w:t>
      </w:r>
      <w:r w:rsidR="00E17D0D" w:rsidRPr="00E17D0D">
        <w:rPr>
          <w:szCs w:val="24"/>
          <w:lang w:val="en-GB"/>
        </w:rPr>
        <w:t>strate</w:t>
      </w:r>
      <w:r w:rsidR="009D3E02">
        <w:rPr>
          <w:szCs w:val="24"/>
          <w:lang w:val="en-GB"/>
        </w:rPr>
        <w:t>gy</w:t>
      </w:r>
      <w:r w:rsidR="00E17D0D" w:rsidRPr="00E17D0D">
        <w:rPr>
          <w:szCs w:val="24"/>
          <w:lang w:val="en-GB"/>
        </w:rPr>
        <w:t>.</w:t>
      </w:r>
    </w:p>
    <w:p w:rsidR="00DB63D5" w:rsidRDefault="00DA1A67" w:rsidP="00F9683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Main target groups of the project</w:t>
      </w:r>
      <w:r w:rsidR="00A14130">
        <w:rPr>
          <w:szCs w:val="24"/>
          <w:lang w:val="en-GB"/>
        </w:rPr>
        <w:t xml:space="preserve">: </w:t>
      </w:r>
    </w:p>
    <w:p w:rsidR="00D75A7A" w:rsidRPr="00D75A7A" w:rsidRDefault="00D75A7A" w:rsidP="00574135">
      <w:pPr>
        <w:pStyle w:val="PDescription"/>
        <w:numPr>
          <w:ilvl w:val="0"/>
          <w:numId w:val="8"/>
        </w:numPr>
        <w:rPr>
          <w:szCs w:val="24"/>
          <w:lang w:val="en-GB"/>
        </w:rPr>
      </w:pPr>
      <w:r w:rsidRPr="00D75A7A">
        <w:rPr>
          <w:szCs w:val="24"/>
          <w:lang w:val="en-GB"/>
        </w:rPr>
        <w:t>Students from vocational schools and universities, entering in the near future the labour market</w:t>
      </w:r>
      <w:r w:rsidR="009D3E02">
        <w:rPr>
          <w:szCs w:val="24"/>
          <w:lang w:val="en-GB"/>
        </w:rPr>
        <w:t>.</w:t>
      </w:r>
    </w:p>
    <w:p w:rsidR="00D75A7A" w:rsidRDefault="00D75A7A" w:rsidP="00574135">
      <w:pPr>
        <w:pStyle w:val="PDescription"/>
        <w:numPr>
          <w:ilvl w:val="0"/>
          <w:numId w:val="8"/>
        </w:numPr>
        <w:rPr>
          <w:szCs w:val="24"/>
          <w:lang w:val="en-GB"/>
        </w:rPr>
      </w:pPr>
      <w:r w:rsidRPr="00D75A7A">
        <w:rPr>
          <w:szCs w:val="24"/>
          <w:lang w:val="en-GB"/>
        </w:rPr>
        <w:t>Enterprises staff from companies looking for the n</w:t>
      </w:r>
      <w:r w:rsidR="00574135">
        <w:rPr>
          <w:szCs w:val="24"/>
          <w:lang w:val="en-GB"/>
        </w:rPr>
        <w:t>ew workers. The staff</w:t>
      </w:r>
      <w:r w:rsidRPr="00D75A7A">
        <w:rPr>
          <w:szCs w:val="24"/>
          <w:lang w:val="en-GB"/>
        </w:rPr>
        <w:t xml:space="preserve"> will be supported by training materials about coaching and will be in direct contact with students interested in establishing a co</w:t>
      </w:r>
      <w:r w:rsidR="00574135">
        <w:rPr>
          <w:szCs w:val="24"/>
          <w:lang w:val="en-GB"/>
        </w:rPr>
        <w:t>-operation with the</w:t>
      </w:r>
      <w:r w:rsidRPr="00D75A7A">
        <w:rPr>
          <w:szCs w:val="24"/>
          <w:lang w:val="en-GB"/>
        </w:rPr>
        <w:t xml:space="preserve"> company.</w:t>
      </w:r>
    </w:p>
    <w:p w:rsidR="00D75A7A" w:rsidRPr="003B0A77" w:rsidRDefault="00D75A7A" w:rsidP="00574135">
      <w:pPr>
        <w:pStyle w:val="PDescription"/>
        <w:numPr>
          <w:ilvl w:val="0"/>
          <w:numId w:val="8"/>
        </w:numPr>
        <w:rPr>
          <w:szCs w:val="24"/>
          <w:lang w:val="en-GB"/>
        </w:rPr>
      </w:pPr>
      <w:r w:rsidRPr="00D75A7A">
        <w:rPr>
          <w:szCs w:val="24"/>
          <w:lang w:val="en-GB"/>
        </w:rPr>
        <w:t>Teachers (mentors) from different institutions dealing wit</w:t>
      </w:r>
      <w:r w:rsidR="009D3E02">
        <w:rPr>
          <w:szCs w:val="24"/>
          <w:lang w:val="en-GB"/>
        </w:rPr>
        <w:t xml:space="preserve">h education. </w:t>
      </w:r>
      <w:r w:rsidRPr="00D75A7A">
        <w:rPr>
          <w:szCs w:val="24"/>
          <w:lang w:val="en-GB"/>
        </w:rPr>
        <w:t>They will be provided training materials about mentoring</w:t>
      </w:r>
      <w:r w:rsidR="00574135">
        <w:rPr>
          <w:szCs w:val="24"/>
          <w:lang w:val="en-GB"/>
        </w:rPr>
        <w:t xml:space="preserve"> and they will</w:t>
      </w:r>
      <w:r w:rsidRPr="00D75A7A">
        <w:rPr>
          <w:szCs w:val="24"/>
          <w:lang w:val="en-GB"/>
        </w:rPr>
        <w:t xml:space="preserve"> help students to establish the successful co</w:t>
      </w:r>
      <w:r w:rsidR="00574135">
        <w:rPr>
          <w:szCs w:val="24"/>
          <w:lang w:val="en-GB"/>
        </w:rPr>
        <w:t>-</w:t>
      </w:r>
      <w:r w:rsidRPr="00D75A7A">
        <w:rPr>
          <w:szCs w:val="24"/>
          <w:lang w:val="en-GB"/>
        </w:rPr>
        <w:t>operation with coaches from companies.</w:t>
      </w:r>
    </w:p>
    <w:p w:rsidR="00DB63D5" w:rsidRDefault="00846342" w:rsidP="00F96838">
      <w:pPr>
        <w:pStyle w:val="PDescription"/>
        <w:rPr>
          <w:szCs w:val="24"/>
          <w:lang w:val="en-GB"/>
        </w:rPr>
      </w:pPr>
      <w:r w:rsidRPr="003B0A77">
        <w:rPr>
          <w:b/>
          <w:szCs w:val="24"/>
          <w:lang w:val="en-GB"/>
        </w:rPr>
        <w:t>Significant public results</w:t>
      </w:r>
      <w:r w:rsidR="00D75A7A">
        <w:rPr>
          <w:szCs w:val="24"/>
          <w:lang w:val="en-GB"/>
        </w:rPr>
        <w:t>:</w:t>
      </w:r>
    </w:p>
    <w:p w:rsidR="0090544F" w:rsidRDefault="00B74B48" w:rsidP="00D75A7A">
      <w:pPr>
        <w:pStyle w:val="PDescription"/>
        <w:numPr>
          <w:ilvl w:val="0"/>
          <w:numId w:val="5"/>
        </w:numPr>
        <w:rPr>
          <w:szCs w:val="24"/>
          <w:lang w:val="en-GB"/>
        </w:rPr>
      </w:pPr>
      <w:r w:rsidRPr="00D75A7A">
        <w:rPr>
          <w:szCs w:val="24"/>
          <w:lang w:val="en-GB"/>
        </w:rPr>
        <w:t xml:space="preserve">SP4CE learning portal </w:t>
      </w:r>
    </w:p>
    <w:p w:rsidR="0090544F" w:rsidRPr="00D75A7A" w:rsidRDefault="00B74B48" w:rsidP="00D75A7A">
      <w:pPr>
        <w:pStyle w:val="PDescription"/>
        <w:numPr>
          <w:ilvl w:val="0"/>
          <w:numId w:val="5"/>
        </w:numPr>
        <w:rPr>
          <w:szCs w:val="24"/>
          <w:lang w:val="en-GB"/>
        </w:rPr>
      </w:pPr>
      <w:r w:rsidRPr="00D75A7A">
        <w:rPr>
          <w:szCs w:val="24"/>
          <w:lang w:val="en-GB"/>
        </w:rPr>
        <w:t xml:space="preserve">SP4CE pedagogical concept </w:t>
      </w:r>
    </w:p>
    <w:p w:rsidR="0090544F" w:rsidRPr="00D75A7A" w:rsidRDefault="00B74B48" w:rsidP="00D75A7A">
      <w:pPr>
        <w:pStyle w:val="PDescription"/>
        <w:numPr>
          <w:ilvl w:val="0"/>
          <w:numId w:val="5"/>
        </w:numPr>
        <w:rPr>
          <w:szCs w:val="24"/>
          <w:lang w:val="en-GB"/>
        </w:rPr>
      </w:pPr>
      <w:r w:rsidRPr="00D75A7A">
        <w:rPr>
          <w:szCs w:val="24"/>
          <w:lang w:val="en-GB"/>
        </w:rPr>
        <w:t>Guideline</w:t>
      </w:r>
      <w:r w:rsidR="00D75A7A">
        <w:rPr>
          <w:szCs w:val="24"/>
          <w:lang w:val="en-GB"/>
        </w:rPr>
        <w:t>s</w:t>
      </w:r>
      <w:r w:rsidRPr="00D75A7A">
        <w:rPr>
          <w:szCs w:val="24"/>
          <w:lang w:val="en-GB"/>
        </w:rPr>
        <w:t xml:space="preserve"> for consultants (enterprises) </w:t>
      </w:r>
    </w:p>
    <w:p w:rsidR="0090544F" w:rsidRPr="00D75A7A" w:rsidRDefault="00B74B48" w:rsidP="00D75A7A">
      <w:pPr>
        <w:pStyle w:val="PDescription"/>
        <w:numPr>
          <w:ilvl w:val="0"/>
          <w:numId w:val="5"/>
        </w:numPr>
        <w:rPr>
          <w:szCs w:val="24"/>
          <w:lang w:val="en-GB"/>
        </w:rPr>
      </w:pPr>
      <w:r w:rsidRPr="00D75A7A">
        <w:rPr>
          <w:szCs w:val="24"/>
          <w:lang w:val="en-GB"/>
        </w:rPr>
        <w:t>Guideline</w:t>
      </w:r>
      <w:r w:rsidR="00D75A7A">
        <w:rPr>
          <w:szCs w:val="24"/>
          <w:lang w:val="en-GB"/>
        </w:rPr>
        <w:t>s</w:t>
      </w:r>
      <w:r w:rsidR="009D3E02">
        <w:rPr>
          <w:szCs w:val="24"/>
          <w:lang w:val="en-GB"/>
        </w:rPr>
        <w:t xml:space="preserve"> for mentors (</w:t>
      </w:r>
      <w:r w:rsidRPr="00D75A7A">
        <w:rPr>
          <w:szCs w:val="24"/>
          <w:lang w:val="en-GB"/>
        </w:rPr>
        <w:t xml:space="preserve">teachers) </w:t>
      </w:r>
    </w:p>
    <w:p w:rsidR="0090544F" w:rsidRPr="00D75A7A" w:rsidRDefault="00B74B48" w:rsidP="00D75A7A">
      <w:pPr>
        <w:pStyle w:val="PDescription"/>
        <w:numPr>
          <w:ilvl w:val="0"/>
          <w:numId w:val="5"/>
        </w:numPr>
        <w:rPr>
          <w:szCs w:val="24"/>
          <w:lang w:val="en-GB"/>
        </w:rPr>
      </w:pPr>
      <w:r w:rsidRPr="00D75A7A">
        <w:rPr>
          <w:szCs w:val="24"/>
          <w:lang w:val="en-GB"/>
        </w:rPr>
        <w:t>Guideline</w:t>
      </w:r>
      <w:r w:rsidR="00D75A7A">
        <w:rPr>
          <w:szCs w:val="24"/>
          <w:lang w:val="en-GB"/>
        </w:rPr>
        <w:t>s</w:t>
      </w:r>
      <w:r w:rsidRPr="00D75A7A">
        <w:rPr>
          <w:szCs w:val="24"/>
          <w:lang w:val="en-GB"/>
        </w:rPr>
        <w:t xml:space="preserve"> for general public „How to use SP4CE portal“ </w:t>
      </w:r>
    </w:p>
    <w:p w:rsidR="00D75A7A" w:rsidRPr="009D3E02" w:rsidRDefault="00D75A7A" w:rsidP="00F96838">
      <w:pPr>
        <w:pStyle w:val="PDescription"/>
        <w:rPr>
          <w:szCs w:val="24"/>
        </w:rPr>
      </w:pPr>
    </w:p>
    <w:sectPr w:rsidR="00D75A7A" w:rsidRPr="009D3E02" w:rsidSect="003A702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B9" w:rsidRDefault="006407B9" w:rsidP="00F46F30">
      <w:r>
        <w:separator/>
      </w:r>
    </w:p>
  </w:endnote>
  <w:endnote w:type="continuationSeparator" w:id="0">
    <w:p w:rsidR="006407B9" w:rsidRDefault="006407B9" w:rsidP="00F4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B9" w:rsidRDefault="006407B9" w:rsidP="00F46F30">
      <w:r>
        <w:separator/>
      </w:r>
    </w:p>
  </w:footnote>
  <w:footnote w:type="continuationSeparator" w:id="0">
    <w:p w:rsidR="006407B9" w:rsidRDefault="006407B9" w:rsidP="00F46F30">
      <w:r>
        <w:continuationSeparator/>
      </w:r>
    </w:p>
  </w:footnote>
  <w:footnote w:id="1">
    <w:p w:rsidR="00E20044" w:rsidRPr="005A53D8" w:rsidRDefault="00E200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53D8">
        <w:t xml:space="preserve">If the consortium has more than 8 partners, please enclose here the name of the coordinating institution and a link to the full list of partnership. E.g.: ODS Coordinator: </w:t>
      </w:r>
      <w:proofErr w:type="spellStart"/>
      <w:r w:rsidRPr="005A53D8">
        <w:t>Intrasoft</w:t>
      </w:r>
      <w:proofErr w:type="spellEnd"/>
      <w:r w:rsidRPr="005A53D8">
        <w:t xml:space="preserve"> International SA, </w:t>
      </w:r>
      <w:smartTag w:uri="urn:schemas-microsoft-com:office:smarttags" w:element="country-region">
        <w:smartTag w:uri="urn:schemas-microsoft-com:office:smarttags" w:element="place">
          <w:r w:rsidRPr="005A53D8">
            <w:t>Luxembourg</w:t>
          </w:r>
        </w:smartTag>
      </w:smartTag>
      <w:r w:rsidRPr="005A53D8">
        <w:t>, see more at: http://opendiscoveryspace.eu/consortium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B9D"/>
    <w:multiLevelType w:val="hybridMultilevel"/>
    <w:tmpl w:val="1E423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DFC"/>
    <w:multiLevelType w:val="hybridMultilevel"/>
    <w:tmpl w:val="BB4E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726C"/>
    <w:multiLevelType w:val="hybridMultilevel"/>
    <w:tmpl w:val="D26E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61CCC"/>
    <w:multiLevelType w:val="multilevel"/>
    <w:tmpl w:val="0409001D"/>
    <w:styleLink w:val="PDesc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4B7719"/>
    <w:multiLevelType w:val="hybridMultilevel"/>
    <w:tmpl w:val="808C2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B0D8D"/>
    <w:multiLevelType w:val="multilevel"/>
    <w:tmpl w:val="0409001D"/>
    <w:numStyleLink w:val="PDescList"/>
  </w:abstractNum>
  <w:abstractNum w:abstractNumId="6">
    <w:nsid w:val="3A5E5582"/>
    <w:multiLevelType w:val="hybridMultilevel"/>
    <w:tmpl w:val="4C20C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66A6A"/>
    <w:multiLevelType w:val="hybridMultilevel"/>
    <w:tmpl w:val="60029732"/>
    <w:lvl w:ilvl="0" w:tplc="CA048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EA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4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61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2A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C7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7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ED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AA0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8"/>
    <w:rsid w:val="00000C6C"/>
    <w:rsid w:val="00000C6D"/>
    <w:rsid w:val="00000EF4"/>
    <w:rsid w:val="00001713"/>
    <w:rsid w:val="0000179E"/>
    <w:rsid w:val="00001992"/>
    <w:rsid w:val="00002711"/>
    <w:rsid w:val="00002886"/>
    <w:rsid w:val="00002A65"/>
    <w:rsid w:val="0000367A"/>
    <w:rsid w:val="0000371D"/>
    <w:rsid w:val="00004558"/>
    <w:rsid w:val="0000529D"/>
    <w:rsid w:val="0000566F"/>
    <w:rsid w:val="0000660D"/>
    <w:rsid w:val="00007397"/>
    <w:rsid w:val="00007824"/>
    <w:rsid w:val="00010091"/>
    <w:rsid w:val="000105F8"/>
    <w:rsid w:val="00011147"/>
    <w:rsid w:val="00011159"/>
    <w:rsid w:val="00011D36"/>
    <w:rsid w:val="000120B1"/>
    <w:rsid w:val="00012568"/>
    <w:rsid w:val="000126D0"/>
    <w:rsid w:val="00012D0E"/>
    <w:rsid w:val="00012D89"/>
    <w:rsid w:val="0001340F"/>
    <w:rsid w:val="00013825"/>
    <w:rsid w:val="000147CD"/>
    <w:rsid w:val="00016266"/>
    <w:rsid w:val="000173D5"/>
    <w:rsid w:val="00020AB5"/>
    <w:rsid w:val="00021224"/>
    <w:rsid w:val="00021A88"/>
    <w:rsid w:val="00021AE8"/>
    <w:rsid w:val="00021DBA"/>
    <w:rsid w:val="000224E1"/>
    <w:rsid w:val="000236A2"/>
    <w:rsid w:val="000240CF"/>
    <w:rsid w:val="0002595E"/>
    <w:rsid w:val="000262DD"/>
    <w:rsid w:val="000263B5"/>
    <w:rsid w:val="0002643C"/>
    <w:rsid w:val="000268E5"/>
    <w:rsid w:val="00026906"/>
    <w:rsid w:val="000278C4"/>
    <w:rsid w:val="00027B4C"/>
    <w:rsid w:val="00027C5E"/>
    <w:rsid w:val="000300EC"/>
    <w:rsid w:val="00030222"/>
    <w:rsid w:val="000305E3"/>
    <w:rsid w:val="00030E3F"/>
    <w:rsid w:val="00030E6E"/>
    <w:rsid w:val="00032037"/>
    <w:rsid w:val="00032563"/>
    <w:rsid w:val="000325C9"/>
    <w:rsid w:val="000332E0"/>
    <w:rsid w:val="00033D75"/>
    <w:rsid w:val="00034020"/>
    <w:rsid w:val="000345DC"/>
    <w:rsid w:val="00034EED"/>
    <w:rsid w:val="00035122"/>
    <w:rsid w:val="000355FD"/>
    <w:rsid w:val="000363C0"/>
    <w:rsid w:val="0003657F"/>
    <w:rsid w:val="00036703"/>
    <w:rsid w:val="00036EDB"/>
    <w:rsid w:val="000379EB"/>
    <w:rsid w:val="00040290"/>
    <w:rsid w:val="00041019"/>
    <w:rsid w:val="000416EB"/>
    <w:rsid w:val="00041859"/>
    <w:rsid w:val="00041B41"/>
    <w:rsid w:val="000422DF"/>
    <w:rsid w:val="00043592"/>
    <w:rsid w:val="00043A33"/>
    <w:rsid w:val="00045E54"/>
    <w:rsid w:val="000461BC"/>
    <w:rsid w:val="00046C38"/>
    <w:rsid w:val="00047698"/>
    <w:rsid w:val="00047985"/>
    <w:rsid w:val="00047CB9"/>
    <w:rsid w:val="000503EB"/>
    <w:rsid w:val="000504E9"/>
    <w:rsid w:val="0005104F"/>
    <w:rsid w:val="00052BB6"/>
    <w:rsid w:val="000536CE"/>
    <w:rsid w:val="00053A14"/>
    <w:rsid w:val="00054254"/>
    <w:rsid w:val="00054D5C"/>
    <w:rsid w:val="000567AB"/>
    <w:rsid w:val="0005740D"/>
    <w:rsid w:val="0005750C"/>
    <w:rsid w:val="00060312"/>
    <w:rsid w:val="0006088A"/>
    <w:rsid w:val="000609B8"/>
    <w:rsid w:val="00061143"/>
    <w:rsid w:val="000619B5"/>
    <w:rsid w:val="000619E1"/>
    <w:rsid w:val="00062944"/>
    <w:rsid w:val="000631D2"/>
    <w:rsid w:val="000635D2"/>
    <w:rsid w:val="00063DC1"/>
    <w:rsid w:val="00063ECE"/>
    <w:rsid w:val="00064B59"/>
    <w:rsid w:val="000664B2"/>
    <w:rsid w:val="00066EEC"/>
    <w:rsid w:val="00067377"/>
    <w:rsid w:val="00067466"/>
    <w:rsid w:val="000678E0"/>
    <w:rsid w:val="00067D67"/>
    <w:rsid w:val="00070A46"/>
    <w:rsid w:val="00070AF5"/>
    <w:rsid w:val="00071013"/>
    <w:rsid w:val="000736C0"/>
    <w:rsid w:val="000739DD"/>
    <w:rsid w:val="00073E71"/>
    <w:rsid w:val="00074079"/>
    <w:rsid w:val="0007487A"/>
    <w:rsid w:val="00074953"/>
    <w:rsid w:val="00074AAF"/>
    <w:rsid w:val="00074E2B"/>
    <w:rsid w:val="00075029"/>
    <w:rsid w:val="0007512B"/>
    <w:rsid w:val="00075FF8"/>
    <w:rsid w:val="000766A2"/>
    <w:rsid w:val="00076789"/>
    <w:rsid w:val="00076A96"/>
    <w:rsid w:val="000774CF"/>
    <w:rsid w:val="000779A4"/>
    <w:rsid w:val="00077FA9"/>
    <w:rsid w:val="000804CB"/>
    <w:rsid w:val="000809FC"/>
    <w:rsid w:val="00082BB9"/>
    <w:rsid w:val="00083143"/>
    <w:rsid w:val="00083AC9"/>
    <w:rsid w:val="0008466E"/>
    <w:rsid w:val="000846F5"/>
    <w:rsid w:val="000850A8"/>
    <w:rsid w:val="00086CB7"/>
    <w:rsid w:val="00087160"/>
    <w:rsid w:val="00087422"/>
    <w:rsid w:val="00090214"/>
    <w:rsid w:val="00090684"/>
    <w:rsid w:val="00090E71"/>
    <w:rsid w:val="00091B84"/>
    <w:rsid w:val="000923B5"/>
    <w:rsid w:val="000931CD"/>
    <w:rsid w:val="00093ACD"/>
    <w:rsid w:val="00093F1E"/>
    <w:rsid w:val="00094113"/>
    <w:rsid w:val="000941BB"/>
    <w:rsid w:val="00094A2A"/>
    <w:rsid w:val="000953C8"/>
    <w:rsid w:val="00095903"/>
    <w:rsid w:val="00096290"/>
    <w:rsid w:val="00096D96"/>
    <w:rsid w:val="00097746"/>
    <w:rsid w:val="000A020F"/>
    <w:rsid w:val="000A03F7"/>
    <w:rsid w:val="000A1062"/>
    <w:rsid w:val="000A1142"/>
    <w:rsid w:val="000A2327"/>
    <w:rsid w:val="000A3104"/>
    <w:rsid w:val="000A5BA1"/>
    <w:rsid w:val="000A60C7"/>
    <w:rsid w:val="000A61A6"/>
    <w:rsid w:val="000A69D0"/>
    <w:rsid w:val="000A6C32"/>
    <w:rsid w:val="000A72E0"/>
    <w:rsid w:val="000A734B"/>
    <w:rsid w:val="000A7DA9"/>
    <w:rsid w:val="000B083F"/>
    <w:rsid w:val="000B09B3"/>
    <w:rsid w:val="000B1ED3"/>
    <w:rsid w:val="000B2B06"/>
    <w:rsid w:val="000B2E37"/>
    <w:rsid w:val="000B324A"/>
    <w:rsid w:val="000B38AC"/>
    <w:rsid w:val="000B5ABB"/>
    <w:rsid w:val="000B71FE"/>
    <w:rsid w:val="000B73E1"/>
    <w:rsid w:val="000B7B9A"/>
    <w:rsid w:val="000B7CBB"/>
    <w:rsid w:val="000C0257"/>
    <w:rsid w:val="000C0B61"/>
    <w:rsid w:val="000C13CD"/>
    <w:rsid w:val="000C2886"/>
    <w:rsid w:val="000C30A8"/>
    <w:rsid w:val="000C36A6"/>
    <w:rsid w:val="000C3B7E"/>
    <w:rsid w:val="000C5A15"/>
    <w:rsid w:val="000C5A89"/>
    <w:rsid w:val="000C748A"/>
    <w:rsid w:val="000C7845"/>
    <w:rsid w:val="000C7F1A"/>
    <w:rsid w:val="000D01B2"/>
    <w:rsid w:val="000D049D"/>
    <w:rsid w:val="000D0BEE"/>
    <w:rsid w:val="000D11C9"/>
    <w:rsid w:val="000D2F98"/>
    <w:rsid w:val="000D37EA"/>
    <w:rsid w:val="000D4268"/>
    <w:rsid w:val="000D4F0A"/>
    <w:rsid w:val="000D5259"/>
    <w:rsid w:val="000D5D62"/>
    <w:rsid w:val="000D6384"/>
    <w:rsid w:val="000D679A"/>
    <w:rsid w:val="000D6D40"/>
    <w:rsid w:val="000D70AF"/>
    <w:rsid w:val="000D7645"/>
    <w:rsid w:val="000E01BA"/>
    <w:rsid w:val="000E246F"/>
    <w:rsid w:val="000E253D"/>
    <w:rsid w:val="000E2B8E"/>
    <w:rsid w:val="000E4983"/>
    <w:rsid w:val="000E56D5"/>
    <w:rsid w:val="000E5CFC"/>
    <w:rsid w:val="000E6F36"/>
    <w:rsid w:val="000E77F7"/>
    <w:rsid w:val="000E78D1"/>
    <w:rsid w:val="000E7A1B"/>
    <w:rsid w:val="000F00E8"/>
    <w:rsid w:val="000F04FC"/>
    <w:rsid w:val="000F0642"/>
    <w:rsid w:val="000F0EF8"/>
    <w:rsid w:val="000F0EFB"/>
    <w:rsid w:val="000F104C"/>
    <w:rsid w:val="000F1184"/>
    <w:rsid w:val="000F12E0"/>
    <w:rsid w:val="000F165A"/>
    <w:rsid w:val="000F1D8B"/>
    <w:rsid w:val="000F259D"/>
    <w:rsid w:val="000F2E16"/>
    <w:rsid w:val="000F2E81"/>
    <w:rsid w:val="000F2E97"/>
    <w:rsid w:val="000F34BD"/>
    <w:rsid w:val="000F3636"/>
    <w:rsid w:val="000F3BCD"/>
    <w:rsid w:val="000F3CA0"/>
    <w:rsid w:val="000F3F96"/>
    <w:rsid w:val="000F466B"/>
    <w:rsid w:val="000F4DF2"/>
    <w:rsid w:val="000F5C00"/>
    <w:rsid w:val="000F6712"/>
    <w:rsid w:val="000F7084"/>
    <w:rsid w:val="000F769E"/>
    <w:rsid w:val="000F7C43"/>
    <w:rsid w:val="001001F0"/>
    <w:rsid w:val="001003B7"/>
    <w:rsid w:val="00100B15"/>
    <w:rsid w:val="00102826"/>
    <w:rsid w:val="00102A3F"/>
    <w:rsid w:val="00102A66"/>
    <w:rsid w:val="001031B9"/>
    <w:rsid w:val="0010364A"/>
    <w:rsid w:val="00103D3F"/>
    <w:rsid w:val="00104E59"/>
    <w:rsid w:val="00106AB4"/>
    <w:rsid w:val="00106CB0"/>
    <w:rsid w:val="0010709B"/>
    <w:rsid w:val="00110325"/>
    <w:rsid w:val="00110BD2"/>
    <w:rsid w:val="00110F5A"/>
    <w:rsid w:val="00111894"/>
    <w:rsid w:val="00111B39"/>
    <w:rsid w:val="00111DA4"/>
    <w:rsid w:val="00112145"/>
    <w:rsid w:val="00112725"/>
    <w:rsid w:val="00112B0D"/>
    <w:rsid w:val="00112E5E"/>
    <w:rsid w:val="0011357C"/>
    <w:rsid w:val="00113F87"/>
    <w:rsid w:val="00114F18"/>
    <w:rsid w:val="00115B9A"/>
    <w:rsid w:val="001165C2"/>
    <w:rsid w:val="0011660F"/>
    <w:rsid w:val="00116A40"/>
    <w:rsid w:val="00116A6F"/>
    <w:rsid w:val="00116AA5"/>
    <w:rsid w:val="00116E24"/>
    <w:rsid w:val="00117176"/>
    <w:rsid w:val="00117307"/>
    <w:rsid w:val="001178D0"/>
    <w:rsid w:val="00117F15"/>
    <w:rsid w:val="001209C0"/>
    <w:rsid w:val="00120C17"/>
    <w:rsid w:val="00120D46"/>
    <w:rsid w:val="00121600"/>
    <w:rsid w:val="00121AB0"/>
    <w:rsid w:val="001226AF"/>
    <w:rsid w:val="001226E0"/>
    <w:rsid w:val="00122724"/>
    <w:rsid w:val="00123F1A"/>
    <w:rsid w:val="001240F6"/>
    <w:rsid w:val="00124EB7"/>
    <w:rsid w:val="001251CA"/>
    <w:rsid w:val="0012560E"/>
    <w:rsid w:val="0012664F"/>
    <w:rsid w:val="0012709C"/>
    <w:rsid w:val="00127785"/>
    <w:rsid w:val="001277BA"/>
    <w:rsid w:val="001279A6"/>
    <w:rsid w:val="00127A8E"/>
    <w:rsid w:val="001301CD"/>
    <w:rsid w:val="00130437"/>
    <w:rsid w:val="001308CA"/>
    <w:rsid w:val="001315CB"/>
    <w:rsid w:val="00131E34"/>
    <w:rsid w:val="00132CA3"/>
    <w:rsid w:val="00133B7D"/>
    <w:rsid w:val="001346AE"/>
    <w:rsid w:val="00134A3C"/>
    <w:rsid w:val="00134FDC"/>
    <w:rsid w:val="0013777E"/>
    <w:rsid w:val="001400F1"/>
    <w:rsid w:val="0014101B"/>
    <w:rsid w:val="00141788"/>
    <w:rsid w:val="00141966"/>
    <w:rsid w:val="00141DD0"/>
    <w:rsid w:val="00142297"/>
    <w:rsid w:val="00142BA7"/>
    <w:rsid w:val="00143B40"/>
    <w:rsid w:val="00143EBE"/>
    <w:rsid w:val="00144B6B"/>
    <w:rsid w:val="00144DE4"/>
    <w:rsid w:val="001479CB"/>
    <w:rsid w:val="00147EE8"/>
    <w:rsid w:val="00150ECF"/>
    <w:rsid w:val="0015178E"/>
    <w:rsid w:val="00151B86"/>
    <w:rsid w:val="00151C36"/>
    <w:rsid w:val="00151C9B"/>
    <w:rsid w:val="00152415"/>
    <w:rsid w:val="001529DE"/>
    <w:rsid w:val="0015456C"/>
    <w:rsid w:val="0015547A"/>
    <w:rsid w:val="00156878"/>
    <w:rsid w:val="00156C2C"/>
    <w:rsid w:val="00156D2C"/>
    <w:rsid w:val="00156ED6"/>
    <w:rsid w:val="0015748F"/>
    <w:rsid w:val="00157919"/>
    <w:rsid w:val="0016035E"/>
    <w:rsid w:val="00160465"/>
    <w:rsid w:val="001622FD"/>
    <w:rsid w:val="00162ABF"/>
    <w:rsid w:val="00162B42"/>
    <w:rsid w:val="00162ECA"/>
    <w:rsid w:val="00163D51"/>
    <w:rsid w:val="00163F54"/>
    <w:rsid w:val="001644E8"/>
    <w:rsid w:val="001648B0"/>
    <w:rsid w:val="00164BE7"/>
    <w:rsid w:val="00165D71"/>
    <w:rsid w:val="0016629A"/>
    <w:rsid w:val="00166450"/>
    <w:rsid w:val="001675B2"/>
    <w:rsid w:val="001676B4"/>
    <w:rsid w:val="00167ED6"/>
    <w:rsid w:val="0017028F"/>
    <w:rsid w:val="001710C1"/>
    <w:rsid w:val="0017128D"/>
    <w:rsid w:val="00171325"/>
    <w:rsid w:val="001727E3"/>
    <w:rsid w:val="00172BC6"/>
    <w:rsid w:val="00172EBB"/>
    <w:rsid w:val="00173149"/>
    <w:rsid w:val="00173B69"/>
    <w:rsid w:val="0017574F"/>
    <w:rsid w:val="00175939"/>
    <w:rsid w:val="00175F4B"/>
    <w:rsid w:val="00176A68"/>
    <w:rsid w:val="00177997"/>
    <w:rsid w:val="00177A0D"/>
    <w:rsid w:val="00177C77"/>
    <w:rsid w:val="001818BD"/>
    <w:rsid w:val="00181DCF"/>
    <w:rsid w:val="0018261E"/>
    <w:rsid w:val="00183530"/>
    <w:rsid w:val="00184539"/>
    <w:rsid w:val="00184A52"/>
    <w:rsid w:val="00185529"/>
    <w:rsid w:val="0018561A"/>
    <w:rsid w:val="00185980"/>
    <w:rsid w:val="00185A13"/>
    <w:rsid w:val="00186A43"/>
    <w:rsid w:val="00187192"/>
    <w:rsid w:val="0018755E"/>
    <w:rsid w:val="00187B04"/>
    <w:rsid w:val="00187C70"/>
    <w:rsid w:val="00187EAF"/>
    <w:rsid w:val="001909EB"/>
    <w:rsid w:val="00190BEB"/>
    <w:rsid w:val="00190E6A"/>
    <w:rsid w:val="00190F0E"/>
    <w:rsid w:val="00192002"/>
    <w:rsid w:val="001930B1"/>
    <w:rsid w:val="00193FFC"/>
    <w:rsid w:val="0019464E"/>
    <w:rsid w:val="0019475B"/>
    <w:rsid w:val="001949DB"/>
    <w:rsid w:val="00194A26"/>
    <w:rsid w:val="001952E5"/>
    <w:rsid w:val="001957B7"/>
    <w:rsid w:val="00195BB2"/>
    <w:rsid w:val="00197E91"/>
    <w:rsid w:val="00197FE5"/>
    <w:rsid w:val="001A0075"/>
    <w:rsid w:val="001A0EDC"/>
    <w:rsid w:val="001A0F4A"/>
    <w:rsid w:val="001A19E3"/>
    <w:rsid w:val="001A2FC1"/>
    <w:rsid w:val="001A3544"/>
    <w:rsid w:val="001A3BF4"/>
    <w:rsid w:val="001A4062"/>
    <w:rsid w:val="001A40A7"/>
    <w:rsid w:val="001A44DB"/>
    <w:rsid w:val="001A4838"/>
    <w:rsid w:val="001A5F66"/>
    <w:rsid w:val="001A5F67"/>
    <w:rsid w:val="001A7141"/>
    <w:rsid w:val="001A78A4"/>
    <w:rsid w:val="001B0197"/>
    <w:rsid w:val="001B0541"/>
    <w:rsid w:val="001B05D9"/>
    <w:rsid w:val="001B1ECF"/>
    <w:rsid w:val="001B22C9"/>
    <w:rsid w:val="001B243B"/>
    <w:rsid w:val="001B26E8"/>
    <w:rsid w:val="001B286C"/>
    <w:rsid w:val="001B3673"/>
    <w:rsid w:val="001B385D"/>
    <w:rsid w:val="001B3EA9"/>
    <w:rsid w:val="001B422F"/>
    <w:rsid w:val="001B4419"/>
    <w:rsid w:val="001B50B8"/>
    <w:rsid w:val="001B528A"/>
    <w:rsid w:val="001B5DB1"/>
    <w:rsid w:val="001B5E26"/>
    <w:rsid w:val="001B61CA"/>
    <w:rsid w:val="001B649C"/>
    <w:rsid w:val="001B7B9C"/>
    <w:rsid w:val="001C011E"/>
    <w:rsid w:val="001C0401"/>
    <w:rsid w:val="001C04F9"/>
    <w:rsid w:val="001C1BA7"/>
    <w:rsid w:val="001C2240"/>
    <w:rsid w:val="001C24F1"/>
    <w:rsid w:val="001C273E"/>
    <w:rsid w:val="001C3232"/>
    <w:rsid w:val="001C323D"/>
    <w:rsid w:val="001C3438"/>
    <w:rsid w:val="001C3591"/>
    <w:rsid w:val="001C3845"/>
    <w:rsid w:val="001C3A40"/>
    <w:rsid w:val="001C3C51"/>
    <w:rsid w:val="001C47E4"/>
    <w:rsid w:val="001C4A7D"/>
    <w:rsid w:val="001C4C8B"/>
    <w:rsid w:val="001C5F96"/>
    <w:rsid w:val="001C773D"/>
    <w:rsid w:val="001C789A"/>
    <w:rsid w:val="001D0300"/>
    <w:rsid w:val="001D0676"/>
    <w:rsid w:val="001D091C"/>
    <w:rsid w:val="001D1C86"/>
    <w:rsid w:val="001D258A"/>
    <w:rsid w:val="001D2AC9"/>
    <w:rsid w:val="001D3932"/>
    <w:rsid w:val="001D3A16"/>
    <w:rsid w:val="001D3BC0"/>
    <w:rsid w:val="001D3D1D"/>
    <w:rsid w:val="001D4BFF"/>
    <w:rsid w:val="001D5019"/>
    <w:rsid w:val="001D5ED5"/>
    <w:rsid w:val="001D6084"/>
    <w:rsid w:val="001D64F9"/>
    <w:rsid w:val="001E0097"/>
    <w:rsid w:val="001E00D2"/>
    <w:rsid w:val="001E039A"/>
    <w:rsid w:val="001E0481"/>
    <w:rsid w:val="001E08A0"/>
    <w:rsid w:val="001E0B20"/>
    <w:rsid w:val="001E0D5B"/>
    <w:rsid w:val="001E13AF"/>
    <w:rsid w:val="001E1E33"/>
    <w:rsid w:val="001E2E7D"/>
    <w:rsid w:val="001E39B7"/>
    <w:rsid w:val="001E3C09"/>
    <w:rsid w:val="001E4B76"/>
    <w:rsid w:val="001E5F8A"/>
    <w:rsid w:val="001E722D"/>
    <w:rsid w:val="001F01CD"/>
    <w:rsid w:val="001F05BF"/>
    <w:rsid w:val="001F0C42"/>
    <w:rsid w:val="001F14DB"/>
    <w:rsid w:val="001F1934"/>
    <w:rsid w:val="001F1C58"/>
    <w:rsid w:val="001F1FBB"/>
    <w:rsid w:val="001F2576"/>
    <w:rsid w:val="001F2633"/>
    <w:rsid w:val="001F29F0"/>
    <w:rsid w:val="001F34F7"/>
    <w:rsid w:val="001F377B"/>
    <w:rsid w:val="001F3D27"/>
    <w:rsid w:val="001F3F3D"/>
    <w:rsid w:val="001F5443"/>
    <w:rsid w:val="001F5B4D"/>
    <w:rsid w:val="001F6476"/>
    <w:rsid w:val="001F681E"/>
    <w:rsid w:val="001F79FC"/>
    <w:rsid w:val="001F7B7E"/>
    <w:rsid w:val="00200D4E"/>
    <w:rsid w:val="00201526"/>
    <w:rsid w:val="00201C48"/>
    <w:rsid w:val="0020279E"/>
    <w:rsid w:val="002031D0"/>
    <w:rsid w:val="00204D9B"/>
    <w:rsid w:val="00205859"/>
    <w:rsid w:val="002061B3"/>
    <w:rsid w:val="002061BB"/>
    <w:rsid w:val="002061FB"/>
    <w:rsid w:val="00206453"/>
    <w:rsid w:val="00206484"/>
    <w:rsid w:val="002068BB"/>
    <w:rsid w:val="002069C2"/>
    <w:rsid w:val="0020706C"/>
    <w:rsid w:val="00207EB8"/>
    <w:rsid w:val="002102BE"/>
    <w:rsid w:val="0021049C"/>
    <w:rsid w:val="00211F42"/>
    <w:rsid w:val="002122E4"/>
    <w:rsid w:val="002127D5"/>
    <w:rsid w:val="00212F20"/>
    <w:rsid w:val="002139FB"/>
    <w:rsid w:val="00214229"/>
    <w:rsid w:val="00214315"/>
    <w:rsid w:val="002149AF"/>
    <w:rsid w:val="00215218"/>
    <w:rsid w:val="00215603"/>
    <w:rsid w:val="002169F1"/>
    <w:rsid w:val="00216B8D"/>
    <w:rsid w:val="002170B8"/>
    <w:rsid w:val="00217559"/>
    <w:rsid w:val="0022022F"/>
    <w:rsid w:val="00220249"/>
    <w:rsid w:val="00220252"/>
    <w:rsid w:val="00220292"/>
    <w:rsid w:val="00220BC2"/>
    <w:rsid w:val="00220DA5"/>
    <w:rsid w:val="0022134E"/>
    <w:rsid w:val="002216F1"/>
    <w:rsid w:val="00221863"/>
    <w:rsid w:val="002220F5"/>
    <w:rsid w:val="0022371A"/>
    <w:rsid w:val="00223B00"/>
    <w:rsid w:val="002246AF"/>
    <w:rsid w:val="00225008"/>
    <w:rsid w:val="00225349"/>
    <w:rsid w:val="00225F3D"/>
    <w:rsid w:val="00225FD0"/>
    <w:rsid w:val="00226A7F"/>
    <w:rsid w:val="00226C30"/>
    <w:rsid w:val="00226FAE"/>
    <w:rsid w:val="002272DC"/>
    <w:rsid w:val="00227314"/>
    <w:rsid w:val="0022744F"/>
    <w:rsid w:val="00227518"/>
    <w:rsid w:val="00227727"/>
    <w:rsid w:val="00227A5D"/>
    <w:rsid w:val="0023008C"/>
    <w:rsid w:val="0023093E"/>
    <w:rsid w:val="00230A77"/>
    <w:rsid w:val="00232C00"/>
    <w:rsid w:val="00233151"/>
    <w:rsid w:val="00233C96"/>
    <w:rsid w:val="00233F75"/>
    <w:rsid w:val="00234D41"/>
    <w:rsid w:val="002350A0"/>
    <w:rsid w:val="00235CA0"/>
    <w:rsid w:val="002363FC"/>
    <w:rsid w:val="00236D14"/>
    <w:rsid w:val="00240111"/>
    <w:rsid w:val="002404CB"/>
    <w:rsid w:val="00240C68"/>
    <w:rsid w:val="00241468"/>
    <w:rsid w:val="00241530"/>
    <w:rsid w:val="002416CC"/>
    <w:rsid w:val="00241BC6"/>
    <w:rsid w:val="00242107"/>
    <w:rsid w:val="002425C5"/>
    <w:rsid w:val="00242976"/>
    <w:rsid w:val="00243350"/>
    <w:rsid w:val="00243397"/>
    <w:rsid w:val="00243883"/>
    <w:rsid w:val="00243B1E"/>
    <w:rsid w:val="0024457C"/>
    <w:rsid w:val="002445E6"/>
    <w:rsid w:val="00244751"/>
    <w:rsid w:val="0024475E"/>
    <w:rsid w:val="002449B9"/>
    <w:rsid w:val="00244A36"/>
    <w:rsid w:val="00244B98"/>
    <w:rsid w:val="00244D9B"/>
    <w:rsid w:val="00244F2A"/>
    <w:rsid w:val="00245421"/>
    <w:rsid w:val="002456F2"/>
    <w:rsid w:val="00245A3E"/>
    <w:rsid w:val="00246EB3"/>
    <w:rsid w:val="0024702A"/>
    <w:rsid w:val="00247F3B"/>
    <w:rsid w:val="00247F7C"/>
    <w:rsid w:val="00250039"/>
    <w:rsid w:val="00250585"/>
    <w:rsid w:val="00250B82"/>
    <w:rsid w:val="00250FCC"/>
    <w:rsid w:val="00251A2C"/>
    <w:rsid w:val="00251DE7"/>
    <w:rsid w:val="00251F30"/>
    <w:rsid w:val="00252570"/>
    <w:rsid w:val="00252D5B"/>
    <w:rsid w:val="0025433A"/>
    <w:rsid w:val="002548FC"/>
    <w:rsid w:val="00254966"/>
    <w:rsid w:val="002560D3"/>
    <w:rsid w:val="002562D9"/>
    <w:rsid w:val="00256340"/>
    <w:rsid w:val="002569CE"/>
    <w:rsid w:val="00256D5E"/>
    <w:rsid w:val="002571DE"/>
    <w:rsid w:val="002577E8"/>
    <w:rsid w:val="00260276"/>
    <w:rsid w:val="0026117E"/>
    <w:rsid w:val="00261C3E"/>
    <w:rsid w:val="00262056"/>
    <w:rsid w:val="0026272A"/>
    <w:rsid w:val="00262FEC"/>
    <w:rsid w:val="00264646"/>
    <w:rsid w:val="00264708"/>
    <w:rsid w:val="0026482E"/>
    <w:rsid w:val="002658B4"/>
    <w:rsid w:val="00265DF5"/>
    <w:rsid w:val="00266D17"/>
    <w:rsid w:val="002671DD"/>
    <w:rsid w:val="00267D71"/>
    <w:rsid w:val="00270866"/>
    <w:rsid w:val="002713D3"/>
    <w:rsid w:val="002715CF"/>
    <w:rsid w:val="00271C70"/>
    <w:rsid w:val="00271DFA"/>
    <w:rsid w:val="002729DA"/>
    <w:rsid w:val="00272E4D"/>
    <w:rsid w:val="00273B93"/>
    <w:rsid w:val="00274443"/>
    <w:rsid w:val="00274B0B"/>
    <w:rsid w:val="00275138"/>
    <w:rsid w:val="00275C4D"/>
    <w:rsid w:val="00275F18"/>
    <w:rsid w:val="00275FF3"/>
    <w:rsid w:val="00276159"/>
    <w:rsid w:val="002774D5"/>
    <w:rsid w:val="00277D23"/>
    <w:rsid w:val="002812AC"/>
    <w:rsid w:val="00281344"/>
    <w:rsid w:val="0028254F"/>
    <w:rsid w:val="002827A1"/>
    <w:rsid w:val="00282DC0"/>
    <w:rsid w:val="002835CA"/>
    <w:rsid w:val="002835EA"/>
    <w:rsid w:val="00284147"/>
    <w:rsid w:val="0028459F"/>
    <w:rsid w:val="00284737"/>
    <w:rsid w:val="00285E2D"/>
    <w:rsid w:val="00287686"/>
    <w:rsid w:val="002905F0"/>
    <w:rsid w:val="00290AA7"/>
    <w:rsid w:val="002912DA"/>
    <w:rsid w:val="00291385"/>
    <w:rsid w:val="002915F8"/>
    <w:rsid w:val="002924B7"/>
    <w:rsid w:val="00292F64"/>
    <w:rsid w:val="002938DE"/>
    <w:rsid w:val="002943FC"/>
    <w:rsid w:val="0029524F"/>
    <w:rsid w:val="0029568C"/>
    <w:rsid w:val="00297D1A"/>
    <w:rsid w:val="002A01A5"/>
    <w:rsid w:val="002A028F"/>
    <w:rsid w:val="002A02FF"/>
    <w:rsid w:val="002A057B"/>
    <w:rsid w:val="002A128B"/>
    <w:rsid w:val="002A15BD"/>
    <w:rsid w:val="002A21CC"/>
    <w:rsid w:val="002A3489"/>
    <w:rsid w:val="002A3873"/>
    <w:rsid w:val="002A56C9"/>
    <w:rsid w:val="002A5E60"/>
    <w:rsid w:val="002A61F2"/>
    <w:rsid w:val="002A63F9"/>
    <w:rsid w:val="002A6C36"/>
    <w:rsid w:val="002A72DA"/>
    <w:rsid w:val="002A77D3"/>
    <w:rsid w:val="002A7F1F"/>
    <w:rsid w:val="002B0B10"/>
    <w:rsid w:val="002B100D"/>
    <w:rsid w:val="002B1350"/>
    <w:rsid w:val="002B1CEE"/>
    <w:rsid w:val="002B2900"/>
    <w:rsid w:val="002B3589"/>
    <w:rsid w:val="002B3F79"/>
    <w:rsid w:val="002B486B"/>
    <w:rsid w:val="002B534A"/>
    <w:rsid w:val="002B5CF9"/>
    <w:rsid w:val="002B6555"/>
    <w:rsid w:val="002B7982"/>
    <w:rsid w:val="002B7AFE"/>
    <w:rsid w:val="002C0119"/>
    <w:rsid w:val="002C04D8"/>
    <w:rsid w:val="002C0978"/>
    <w:rsid w:val="002C0EE4"/>
    <w:rsid w:val="002C1289"/>
    <w:rsid w:val="002C175D"/>
    <w:rsid w:val="002C1BDC"/>
    <w:rsid w:val="002C1EE5"/>
    <w:rsid w:val="002C29C5"/>
    <w:rsid w:val="002C341E"/>
    <w:rsid w:val="002C3FFF"/>
    <w:rsid w:val="002C400D"/>
    <w:rsid w:val="002C4A53"/>
    <w:rsid w:val="002C5FEF"/>
    <w:rsid w:val="002C675F"/>
    <w:rsid w:val="002C710E"/>
    <w:rsid w:val="002D07A6"/>
    <w:rsid w:val="002D0B66"/>
    <w:rsid w:val="002D15FB"/>
    <w:rsid w:val="002D20CC"/>
    <w:rsid w:val="002D2FE7"/>
    <w:rsid w:val="002D3060"/>
    <w:rsid w:val="002D3C91"/>
    <w:rsid w:val="002D5095"/>
    <w:rsid w:val="002D5801"/>
    <w:rsid w:val="002D6040"/>
    <w:rsid w:val="002D7C69"/>
    <w:rsid w:val="002D7F5A"/>
    <w:rsid w:val="002E000E"/>
    <w:rsid w:val="002E01CA"/>
    <w:rsid w:val="002E0DBC"/>
    <w:rsid w:val="002E109E"/>
    <w:rsid w:val="002E1BCE"/>
    <w:rsid w:val="002E2243"/>
    <w:rsid w:val="002E2904"/>
    <w:rsid w:val="002E3511"/>
    <w:rsid w:val="002E389D"/>
    <w:rsid w:val="002E4F6F"/>
    <w:rsid w:val="002E5492"/>
    <w:rsid w:val="002E579B"/>
    <w:rsid w:val="002E6488"/>
    <w:rsid w:val="002E6734"/>
    <w:rsid w:val="002E6C5B"/>
    <w:rsid w:val="002E6CD2"/>
    <w:rsid w:val="002E704F"/>
    <w:rsid w:val="002E710B"/>
    <w:rsid w:val="002E7474"/>
    <w:rsid w:val="002E7DA0"/>
    <w:rsid w:val="002E7EEF"/>
    <w:rsid w:val="002F027F"/>
    <w:rsid w:val="002F082E"/>
    <w:rsid w:val="002F1E2D"/>
    <w:rsid w:val="002F3739"/>
    <w:rsid w:val="002F43D2"/>
    <w:rsid w:val="002F4A06"/>
    <w:rsid w:val="002F5161"/>
    <w:rsid w:val="002F5849"/>
    <w:rsid w:val="002F59F8"/>
    <w:rsid w:val="002F5F38"/>
    <w:rsid w:val="002F63AB"/>
    <w:rsid w:val="002F6E23"/>
    <w:rsid w:val="002F73A7"/>
    <w:rsid w:val="002F7403"/>
    <w:rsid w:val="002F753C"/>
    <w:rsid w:val="002F794C"/>
    <w:rsid w:val="0030059F"/>
    <w:rsid w:val="0030153C"/>
    <w:rsid w:val="00301924"/>
    <w:rsid w:val="00303325"/>
    <w:rsid w:val="00303E00"/>
    <w:rsid w:val="00304484"/>
    <w:rsid w:val="00304BF4"/>
    <w:rsid w:val="0030505B"/>
    <w:rsid w:val="003056E3"/>
    <w:rsid w:val="0030591B"/>
    <w:rsid w:val="00305C2C"/>
    <w:rsid w:val="00305DFD"/>
    <w:rsid w:val="00307027"/>
    <w:rsid w:val="00307049"/>
    <w:rsid w:val="00307E34"/>
    <w:rsid w:val="003109CB"/>
    <w:rsid w:val="00310BAE"/>
    <w:rsid w:val="00310E74"/>
    <w:rsid w:val="00310FBD"/>
    <w:rsid w:val="00311E73"/>
    <w:rsid w:val="00312400"/>
    <w:rsid w:val="00312A6A"/>
    <w:rsid w:val="00313269"/>
    <w:rsid w:val="00314B8D"/>
    <w:rsid w:val="00314E7E"/>
    <w:rsid w:val="00315148"/>
    <w:rsid w:val="003163BC"/>
    <w:rsid w:val="00316F56"/>
    <w:rsid w:val="003170E6"/>
    <w:rsid w:val="0031773D"/>
    <w:rsid w:val="0032037C"/>
    <w:rsid w:val="003205B3"/>
    <w:rsid w:val="003207BC"/>
    <w:rsid w:val="003209A0"/>
    <w:rsid w:val="00320DDB"/>
    <w:rsid w:val="0032103D"/>
    <w:rsid w:val="0032296B"/>
    <w:rsid w:val="00323D65"/>
    <w:rsid w:val="00323DDA"/>
    <w:rsid w:val="003249C5"/>
    <w:rsid w:val="00324F8A"/>
    <w:rsid w:val="0032586C"/>
    <w:rsid w:val="00325FC8"/>
    <w:rsid w:val="00326048"/>
    <w:rsid w:val="00326577"/>
    <w:rsid w:val="00326E3B"/>
    <w:rsid w:val="003277EE"/>
    <w:rsid w:val="00330ACA"/>
    <w:rsid w:val="0033107D"/>
    <w:rsid w:val="00331401"/>
    <w:rsid w:val="003317D5"/>
    <w:rsid w:val="0033232C"/>
    <w:rsid w:val="0033337F"/>
    <w:rsid w:val="00333802"/>
    <w:rsid w:val="00333F4C"/>
    <w:rsid w:val="00333F8B"/>
    <w:rsid w:val="003350C9"/>
    <w:rsid w:val="003350F1"/>
    <w:rsid w:val="0033551A"/>
    <w:rsid w:val="00335EC0"/>
    <w:rsid w:val="00335FEC"/>
    <w:rsid w:val="00336055"/>
    <w:rsid w:val="00336559"/>
    <w:rsid w:val="003365BD"/>
    <w:rsid w:val="0033668A"/>
    <w:rsid w:val="00336707"/>
    <w:rsid w:val="00336A0E"/>
    <w:rsid w:val="00336F43"/>
    <w:rsid w:val="003377B4"/>
    <w:rsid w:val="00340221"/>
    <w:rsid w:val="003422DC"/>
    <w:rsid w:val="00343BD0"/>
    <w:rsid w:val="00344132"/>
    <w:rsid w:val="0034428A"/>
    <w:rsid w:val="00344B17"/>
    <w:rsid w:val="00345C37"/>
    <w:rsid w:val="00345E93"/>
    <w:rsid w:val="0034653E"/>
    <w:rsid w:val="003465A7"/>
    <w:rsid w:val="00347634"/>
    <w:rsid w:val="00347B7C"/>
    <w:rsid w:val="003500F5"/>
    <w:rsid w:val="003509FF"/>
    <w:rsid w:val="00350A07"/>
    <w:rsid w:val="00350B54"/>
    <w:rsid w:val="003513C3"/>
    <w:rsid w:val="00351A0B"/>
    <w:rsid w:val="003523B1"/>
    <w:rsid w:val="00352B58"/>
    <w:rsid w:val="00353A2F"/>
    <w:rsid w:val="00353AF2"/>
    <w:rsid w:val="0035509F"/>
    <w:rsid w:val="00355A62"/>
    <w:rsid w:val="00356521"/>
    <w:rsid w:val="003569E3"/>
    <w:rsid w:val="00356AC1"/>
    <w:rsid w:val="00357135"/>
    <w:rsid w:val="00357C1D"/>
    <w:rsid w:val="0036020C"/>
    <w:rsid w:val="003603E2"/>
    <w:rsid w:val="00362097"/>
    <w:rsid w:val="003623A8"/>
    <w:rsid w:val="0036261F"/>
    <w:rsid w:val="00362694"/>
    <w:rsid w:val="003632D6"/>
    <w:rsid w:val="003633B5"/>
    <w:rsid w:val="0036351C"/>
    <w:rsid w:val="00363622"/>
    <w:rsid w:val="00363C88"/>
    <w:rsid w:val="00364202"/>
    <w:rsid w:val="00364940"/>
    <w:rsid w:val="00364A3D"/>
    <w:rsid w:val="00365822"/>
    <w:rsid w:val="00365E2B"/>
    <w:rsid w:val="003661AF"/>
    <w:rsid w:val="00366ECD"/>
    <w:rsid w:val="0036732A"/>
    <w:rsid w:val="003678BE"/>
    <w:rsid w:val="00370138"/>
    <w:rsid w:val="00371952"/>
    <w:rsid w:val="00372A55"/>
    <w:rsid w:val="00373767"/>
    <w:rsid w:val="00374D37"/>
    <w:rsid w:val="00375258"/>
    <w:rsid w:val="00375676"/>
    <w:rsid w:val="00375FA7"/>
    <w:rsid w:val="0037706E"/>
    <w:rsid w:val="0037711B"/>
    <w:rsid w:val="003808E2"/>
    <w:rsid w:val="00381B8B"/>
    <w:rsid w:val="00382320"/>
    <w:rsid w:val="00383851"/>
    <w:rsid w:val="00383B0F"/>
    <w:rsid w:val="003848A5"/>
    <w:rsid w:val="00384C9D"/>
    <w:rsid w:val="00386F99"/>
    <w:rsid w:val="00387B3A"/>
    <w:rsid w:val="0039036B"/>
    <w:rsid w:val="00391470"/>
    <w:rsid w:val="003927CF"/>
    <w:rsid w:val="00393551"/>
    <w:rsid w:val="00393E53"/>
    <w:rsid w:val="00393ECE"/>
    <w:rsid w:val="00394096"/>
    <w:rsid w:val="00394155"/>
    <w:rsid w:val="003942A5"/>
    <w:rsid w:val="00394BAB"/>
    <w:rsid w:val="0039571C"/>
    <w:rsid w:val="00396A59"/>
    <w:rsid w:val="0039730B"/>
    <w:rsid w:val="00397328"/>
    <w:rsid w:val="003A0801"/>
    <w:rsid w:val="003A1272"/>
    <w:rsid w:val="003A166B"/>
    <w:rsid w:val="003A19D1"/>
    <w:rsid w:val="003A1D65"/>
    <w:rsid w:val="003A2FD7"/>
    <w:rsid w:val="003A4E3A"/>
    <w:rsid w:val="003A4EEB"/>
    <w:rsid w:val="003A5345"/>
    <w:rsid w:val="003A57C1"/>
    <w:rsid w:val="003A702D"/>
    <w:rsid w:val="003A7058"/>
    <w:rsid w:val="003A7954"/>
    <w:rsid w:val="003A7C99"/>
    <w:rsid w:val="003B0922"/>
    <w:rsid w:val="003B0A77"/>
    <w:rsid w:val="003B0C4F"/>
    <w:rsid w:val="003B19A5"/>
    <w:rsid w:val="003B19AA"/>
    <w:rsid w:val="003B19F3"/>
    <w:rsid w:val="003B23B8"/>
    <w:rsid w:val="003B26DA"/>
    <w:rsid w:val="003B28C4"/>
    <w:rsid w:val="003B3C1A"/>
    <w:rsid w:val="003B420F"/>
    <w:rsid w:val="003B453D"/>
    <w:rsid w:val="003B4A7B"/>
    <w:rsid w:val="003B4B88"/>
    <w:rsid w:val="003B4CBF"/>
    <w:rsid w:val="003B5572"/>
    <w:rsid w:val="003B6002"/>
    <w:rsid w:val="003B7264"/>
    <w:rsid w:val="003B7A77"/>
    <w:rsid w:val="003C08AF"/>
    <w:rsid w:val="003C15C5"/>
    <w:rsid w:val="003C15E2"/>
    <w:rsid w:val="003C22DE"/>
    <w:rsid w:val="003C2337"/>
    <w:rsid w:val="003C242E"/>
    <w:rsid w:val="003C3469"/>
    <w:rsid w:val="003C3793"/>
    <w:rsid w:val="003C4486"/>
    <w:rsid w:val="003C511E"/>
    <w:rsid w:val="003C5A48"/>
    <w:rsid w:val="003C5F33"/>
    <w:rsid w:val="003C615A"/>
    <w:rsid w:val="003C622A"/>
    <w:rsid w:val="003D022F"/>
    <w:rsid w:val="003D063C"/>
    <w:rsid w:val="003D0D15"/>
    <w:rsid w:val="003D1565"/>
    <w:rsid w:val="003D23CF"/>
    <w:rsid w:val="003D2957"/>
    <w:rsid w:val="003D2AFE"/>
    <w:rsid w:val="003D3797"/>
    <w:rsid w:val="003D380D"/>
    <w:rsid w:val="003D3BCC"/>
    <w:rsid w:val="003D5016"/>
    <w:rsid w:val="003D56C9"/>
    <w:rsid w:val="003D5A81"/>
    <w:rsid w:val="003D5E1B"/>
    <w:rsid w:val="003D677B"/>
    <w:rsid w:val="003D6E1F"/>
    <w:rsid w:val="003D7BB3"/>
    <w:rsid w:val="003E021F"/>
    <w:rsid w:val="003E07F6"/>
    <w:rsid w:val="003E141E"/>
    <w:rsid w:val="003E2715"/>
    <w:rsid w:val="003E3265"/>
    <w:rsid w:val="003E34D0"/>
    <w:rsid w:val="003E3972"/>
    <w:rsid w:val="003E467F"/>
    <w:rsid w:val="003E50B2"/>
    <w:rsid w:val="003E51D2"/>
    <w:rsid w:val="003E5686"/>
    <w:rsid w:val="003E6CF6"/>
    <w:rsid w:val="003E6DC9"/>
    <w:rsid w:val="003E6E58"/>
    <w:rsid w:val="003E6F29"/>
    <w:rsid w:val="003E7675"/>
    <w:rsid w:val="003E7AB9"/>
    <w:rsid w:val="003F0380"/>
    <w:rsid w:val="003F0D16"/>
    <w:rsid w:val="003F0EBC"/>
    <w:rsid w:val="003F23AB"/>
    <w:rsid w:val="003F24F4"/>
    <w:rsid w:val="003F41C4"/>
    <w:rsid w:val="003F4499"/>
    <w:rsid w:val="003F4879"/>
    <w:rsid w:val="003F4EC6"/>
    <w:rsid w:val="003F59BD"/>
    <w:rsid w:val="003F5CFB"/>
    <w:rsid w:val="00401A09"/>
    <w:rsid w:val="00401C74"/>
    <w:rsid w:val="00401DEA"/>
    <w:rsid w:val="00401EA9"/>
    <w:rsid w:val="00401F5E"/>
    <w:rsid w:val="00402D92"/>
    <w:rsid w:val="00403248"/>
    <w:rsid w:val="00403398"/>
    <w:rsid w:val="0040360C"/>
    <w:rsid w:val="00403DA6"/>
    <w:rsid w:val="004040FF"/>
    <w:rsid w:val="00404366"/>
    <w:rsid w:val="00404C80"/>
    <w:rsid w:val="00405C53"/>
    <w:rsid w:val="00405F3C"/>
    <w:rsid w:val="00407613"/>
    <w:rsid w:val="00407949"/>
    <w:rsid w:val="004105E0"/>
    <w:rsid w:val="004107EF"/>
    <w:rsid w:val="00411C07"/>
    <w:rsid w:val="0041308F"/>
    <w:rsid w:val="004134BB"/>
    <w:rsid w:val="00413747"/>
    <w:rsid w:val="00413A5A"/>
    <w:rsid w:val="00413AE1"/>
    <w:rsid w:val="00414C41"/>
    <w:rsid w:val="00415F24"/>
    <w:rsid w:val="004167A1"/>
    <w:rsid w:val="00416A9E"/>
    <w:rsid w:val="00417EAB"/>
    <w:rsid w:val="0042005D"/>
    <w:rsid w:val="004208DB"/>
    <w:rsid w:val="00420AA5"/>
    <w:rsid w:val="00421B5B"/>
    <w:rsid w:val="00421FFE"/>
    <w:rsid w:val="00422178"/>
    <w:rsid w:val="00422384"/>
    <w:rsid w:val="0042301A"/>
    <w:rsid w:val="004236F5"/>
    <w:rsid w:val="00423A24"/>
    <w:rsid w:val="00423B5C"/>
    <w:rsid w:val="00424C98"/>
    <w:rsid w:val="004254F2"/>
    <w:rsid w:val="00425618"/>
    <w:rsid w:val="00425B40"/>
    <w:rsid w:val="00426497"/>
    <w:rsid w:val="00426DE7"/>
    <w:rsid w:val="004276FF"/>
    <w:rsid w:val="00427F7C"/>
    <w:rsid w:val="00430267"/>
    <w:rsid w:val="00430A8F"/>
    <w:rsid w:val="00430AC4"/>
    <w:rsid w:val="004312A7"/>
    <w:rsid w:val="00431C61"/>
    <w:rsid w:val="00432552"/>
    <w:rsid w:val="0043295E"/>
    <w:rsid w:val="004334E3"/>
    <w:rsid w:val="00433B88"/>
    <w:rsid w:val="00433C95"/>
    <w:rsid w:val="00434835"/>
    <w:rsid w:val="00434B73"/>
    <w:rsid w:val="00434E1E"/>
    <w:rsid w:val="00435850"/>
    <w:rsid w:val="00435ACE"/>
    <w:rsid w:val="004364C8"/>
    <w:rsid w:val="00436932"/>
    <w:rsid w:val="00436A45"/>
    <w:rsid w:val="00436F74"/>
    <w:rsid w:val="00436FF3"/>
    <w:rsid w:val="00437303"/>
    <w:rsid w:val="00437786"/>
    <w:rsid w:val="004377AF"/>
    <w:rsid w:val="0044001C"/>
    <w:rsid w:val="00441F89"/>
    <w:rsid w:val="00442AD8"/>
    <w:rsid w:val="004436F4"/>
    <w:rsid w:val="0044399D"/>
    <w:rsid w:val="004441A2"/>
    <w:rsid w:val="0044483B"/>
    <w:rsid w:val="00446236"/>
    <w:rsid w:val="004468FA"/>
    <w:rsid w:val="004506C9"/>
    <w:rsid w:val="004509B7"/>
    <w:rsid w:val="004529B7"/>
    <w:rsid w:val="00452DE5"/>
    <w:rsid w:val="00453F08"/>
    <w:rsid w:val="00453F98"/>
    <w:rsid w:val="00454B26"/>
    <w:rsid w:val="0045651A"/>
    <w:rsid w:val="00456A0F"/>
    <w:rsid w:val="00456E48"/>
    <w:rsid w:val="0046053A"/>
    <w:rsid w:val="004607D3"/>
    <w:rsid w:val="00460B75"/>
    <w:rsid w:val="00461372"/>
    <w:rsid w:val="00462474"/>
    <w:rsid w:val="0046319D"/>
    <w:rsid w:val="00463D3F"/>
    <w:rsid w:val="00463D6F"/>
    <w:rsid w:val="00463F31"/>
    <w:rsid w:val="0046432C"/>
    <w:rsid w:val="0046459F"/>
    <w:rsid w:val="00464823"/>
    <w:rsid w:val="00464CAE"/>
    <w:rsid w:val="00466851"/>
    <w:rsid w:val="00467A20"/>
    <w:rsid w:val="00467A3B"/>
    <w:rsid w:val="00467E18"/>
    <w:rsid w:val="004712F0"/>
    <w:rsid w:val="00471777"/>
    <w:rsid w:val="00471D0C"/>
    <w:rsid w:val="00473249"/>
    <w:rsid w:val="004742AB"/>
    <w:rsid w:val="00474BBD"/>
    <w:rsid w:val="0047505C"/>
    <w:rsid w:val="00475A25"/>
    <w:rsid w:val="00476413"/>
    <w:rsid w:val="00477184"/>
    <w:rsid w:val="0047782F"/>
    <w:rsid w:val="004829E8"/>
    <w:rsid w:val="00482BA5"/>
    <w:rsid w:val="00483254"/>
    <w:rsid w:val="00483AAA"/>
    <w:rsid w:val="00484288"/>
    <w:rsid w:val="004842DD"/>
    <w:rsid w:val="00484A60"/>
    <w:rsid w:val="00484A6C"/>
    <w:rsid w:val="00485214"/>
    <w:rsid w:val="00485959"/>
    <w:rsid w:val="004868C2"/>
    <w:rsid w:val="00486D4E"/>
    <w:rsid w:val="00486EE7"/>
    <w:rsid w:val="00486F88"/>
    <w:rsid w:val="00487262"/>
    <w:rsid w:val="00487B16"/>
    <w:rsid w:val="0049105E"/>
    <w:rsid w:val="00491ACA"/>
    <w:rsid w:val="00493048"/>
    <w:rsid w:val="00494819"/>
    <w:rsid w:val="00494D71"/>
    <w:rsid w:val="00495D3B"/>
    <w:rsid w:val="004960BE"/>
    <w:rsid w:val="00496A3E"/>
    <w:rsid w:val="00496B99"/>
    <w:rsid w:val="00496E5A"/>
    <w:rsid w:val="0049702D"/>
    <w:rsid w:val="0049748E"/>
    <w:rsid w:val="0049794C"/>
    <w:rsid w:val="004A0956"/>
    <w:rsid w:val="004A0A01"/>
    <w:rsid w:val="004A0C5A"/>
    <w:rsid w:val="004A0D0A"/>
    <w:rsid w:val="004A0F26"/>
    <w:rsid w:val="004A14C6"/>
    <w:rsid w:val="004A17E2"/>
    <w:rsid w:val="004A2035"/>
    <w:rsid w:val="004A2C2A"/>
    <w:rsid w:val="004A30FB"/>
    <w:rsid w:val="004A33B2"/>
    <w:rsid w:val="004A4C8F"/>
    <w:rsid w:val="004A561C"/>
    <w:rsid w:val="004A57E4"/>
    <w:rsid w:val="004A5EA2"/>
    <w:rsid w:val="004A72C7"/>
    <w:rsid w:val="004A7351"/>
    <w:rsid w:val="004A79DD"/>
    <w:rsid w:val="004A7DE7"/>
    <w:rsid w:val="004A7F42"/>
    <w:rsid w:val="004B0329"/>
    <w:rsid w:val="004B14F5"/>
    <w:rsid w:val="004B1581"/>
    <w:rsid w:val="004B1A71"/>
    <w:rsid w:val="004B1B9B"/>
    <w:rsid w:val="004B1DA2"/>
    <w:rsid w:val="004B25C1"/>
    <w:rsid w:val="004B28B3"/>
    <w:rsid w:val="004B33A1"/>
    <w:rsid w:val="004B43DD"/>
    <w:rsid w:val="004B45E6"/>
    <w:rsid w:val="004B46CE"/>
    <w:rsid w:val="004B4B09"/>
    <w:rsid w:val="004B4E9C"/>
    <w:rsid w:val="004B51AC"/>
    <w:rsid w:val="004B528D"/>
    <w:rsid w:val="004B558B"/>
    <w:rsid w:val="004B5E91"/>
    <w:rsid w:val="004B6090"/>
    <w:rsid w:val="004B65D3"/>
    <w:rsid w:val="004B67BF"/>
    <w:rsid w:val="004B7623"/>
    <w:rsid w:val="004C0311"/>
    <w:rsid w:val="004C05B9"/>
    <w:rsid w:val="004C1B0F"/>
    <w:rsid w:val="004C2488"/>
    <w:rsid w:val="004C3320"/>
    <w:rsid w:val="004C365B"/>
    <w:rsid w:val="004C44D5"/>
    <w:rsid w:val="004C5402"/>
    <w:rsid w:val="004C6375"/>
    <w:rsid w:val="004D0750"/>
    <w:rsid w:val="004D0D5B"/>
    <w:rsid w:val="004D2395"/>
    <w:rsid w:val="004D3FD7"/>
    <w:rsid w:val="004D47B0"/>
    <w:rsid w:val="004D4C53"/>
    <w:rsid w:val="004D4E0A"/>
    <w:rsid w:val="004D53CF"/>
    <w:rsid w:val="004D5B69"/>
    <w:rsid w:val="004D5BCB"/>
    <w:rsid w:val="004D6C88"/>
    <w:rsid w:val="004D6E14"/>
    <w:rsid w:val="004D731B"/>
    <w:rsid w:val="004D7C4D"/>
    <w:rsid w:val="004E1473"/>
    <w:rsid w:val="004E2D4B"/>
    <w:rsid w:val="004E2DF8"/>
    <w:rsid w:val="004E2F0C"/>
    <w:rsid w:val="004E2F47"/>
    <w:rsid w:val="004E416B"/>
    <w:rsid w:val="004E43F2"/>
    <w:rsid w:val="004E5292"/>
    <w:rsid w:val="004E5828"/>
    <w:rsid w:val="004E6959"/>
    <w:rsid w:val="004E6F19"/>
    <w:rsid w:val="004E7386"/>
    <w:rsid w:val="004F1C8C"/>
    <w:rsid w:val="004F1F1D"/>
    <w:rsid w:val="004F2E75"/>
    <w:rsid w:val="004F3204"/>
    <w:rsid w:val="004F4845"/>
    <w:rsid w:val="004F5002"/>
    <w:rsid w:val="004F525B"/>
    <w:rsid w:val="004F5739"/>
    <w:rsid w:val="004F5D4C"/>
    <w:rsid w:val="004F5DFC"/>
    <w:rsid w:val="004F6A54"/>
    <w:rsid w:val="004F738D"/>
    <w:rsid w:val="004F770E"/>
    <w:rsid w:val="004F7AD0"/>
    <w:rsid w:val="0050035C"/>
    <w:rsid w:val="00500740"/>
    <w:rsid w:val="00500AE6"/>
    <w:rsid w:val="0050102E"/>
    <w:rsid w:val="00501998"/>
    <w:rsid w:val="005019B0"/>
    <w:rsid w:val="00501A1E"/>
    <w:rsid w:val="00501F1B"/>
    <w:rsid w:val="00502027"/>
    <w:rsid w:val="00502864"/>
    <w:rsid w:val="00502C00"/>
    <w:rsid w:val="005042D8"/>
    <w:rsid w:val="00504961"/>
    <w:rsid w:val="00504CDE"/>
    <w:rsid w:val="005055F9"/>
    <w:rsid w:val="005056AA"/>
    <w:rsid w:val="00505976"/>
    <w:rsid w:val="00505ED8"/>
    <w:rsid w:val="005061E6"/>
    <w:rsid w:val="00506FFB"/>
    <w:rsid w:val="00507C59"/>
    <w:rsid w:val="005106A2"/>
    <w:rsid w:val="00510EB5"/>
    <w:rsid w:val="0051127F"/>
    <w:rsid w:val="00512CD1"/>
    <w:rsid w:val="00512DD5"/>
    <w:rsid w:val="00512E48"/>
    <w:rsid w:val="00512ED8"/>
    <w:rsid w:val="00513A41"/>
    <w:rsid w:val="00513D79"/>
    <w:rsid w:val="00515009"/>
    <w:rsid w:val="005159E1"/>
    <w:rsid w:val="00515B59"/>
    <w:rsid w:val="00517052"/>
    <w:rsid w:val="005176F4"/>
    <w:rsid w:val="005178DB"/>
    <w:rsid w:val="00517F48"/>
    <w:rsid w:val="00517FF2"/>
    <w:rsid w:val="00520147"/>
    <w:rsid w:val="00521B0A"/>
    <w:rsid w:val="00521E28"/>
    <w:rsid w:val="005232BB"/>
    <w:rsid w:val="00523B6B"/>
    <w:rsid w:val="00523C08"/>
    <w:rsid w:val="005248A6"/>
    <w:rsid w:val="00525334"/>
    <w:rsid w:val="005253BA"/>
    <w:rsid w:val="005256B8"/>
    <w:rsid w:val="00525C30"/>
    <w:rsid w:val="00525E4E"/>
    <w:rsid w:val="00525F36"/>
    <w:rsid w:val="0052654B"/>
    <w:rsid w:val="0052658B"/>
    <w:rsid w:val="005265AD"/>
    <w:rsid w:val="00526ACB"/>
    <w:rsid w:val="00526E4E"/>
    <w:rsid w:val="005273F8"/>
    <w:rsid w:val="00530EDE"/>
    <w:rsid w:val="00532290"/>
    <w:rsid w:val="00532697"/>
    <w:rsid w:val="00532F45"/>
    <w:rsid w:val="005340D9"/>
    <w:rsid w:val="00534100"/>
    <w:rsid w:val="00534295"/>
    <w:rsid w:val="00534518"/>
    <w:rsid w:val="0053575F"/>
    <w:rsid w:val="005374AA"/>
    <w:rsid w:val="00537762"/>
    <w:rsid w:val="00540000"/>
    <w:rsid w:val="00540123"/>
    <w:rsid w:val="00540188"/>
    <w:rsid w:val="0054038D"/>
    <w:rsid w:val="00540553"/>
    <w:rsid w:val="005407BB"/>
    <w:rsid w:val="00540FA7"/>
    <w:rsid w:val="005410DF"/>
    <w:rsid w:val="005417B0"/>
    <w:rsid w:val="005419D4"/>
    <w:rsid w:val="0054292F"/>
    <w:rsid w:val="00543594"/>
    <w:rsid w:val="00544180"/>
    <w:rsid w:val="00544346"/>
    <w:rsid w:val="00544682"/>
    <w:rsid w:val="00544A07"/>
    <w:rsid w:val="00544C64"/>
    <w:rsid w:val="00546B52"/>
    <w:rsid w:val="0054711D"/>
    <w:rsid w:val="00547227"/>
    <w:rsid w:val="005476CE"/>
    <w:rsid w:val="00551228"/>
    <w:rsid w:val="0055126A"/>
    <w:rsid w:val="0055159A"/>
    <w:rsid w:val="0055171E"/>
    <w:rsid w:val="00551964"/>
    <w:rsid w:val="00551FCC"/>
    <w:rsid w:val="0055250E"/>
    <w:rsid w:val="00552D4E"/>
    <w:rsid w:val="00552F81"/>
    <w:rsid w:val="005536F0"/>
    <w:rsid w:val="00554CCD"/>
    <w:rsid w:val="00554E63"/>
    <w:rsid w:val="00555D26"/>
    <w:rsid w:val="00556210"/>
    <w:rsid w:val="005577D0"/>
    <w:rsid w:val="00560F9C"/>
    <w:rsid w:val="00561C03"/>
    <w:rsid w:val="005624E4"/>
    <w:rsid w:val="00562C05"/>
    <w:rsid w:val="00563522"/>
    <w:rsid w:val="00563832"/>
    <w:rsid w:val="005652B3"/>
    <w:rsid w:val="005654B3"/>
    <w:rsid w:val="00565B60"/>
    <w:rsid w:val="00567919"/>
    <w:rsid w:val="00567C59"/>
    <w:rsid w:val="005702D7"/>
    <w:rsid w:val="00571053"/>
    <w:rsid w:val="005713D8"/>
    <w:rsid w:val="0057140B"/>
    <w:rsid w:val="00571706"/>
    <w:rsid w:val="00572721"/>
    <w:rsid w:val="00573B6A"/>
    <w:rsid w:val="00574135"/>
    <w:rsid w:val="005742F4"/>
    <w:rsid w:val="005746D4"/>
    <w:rsid w:val="00574F10"/>
    <w:rsid w:val="005754AF"/>
    <w:rsid w:val="005769D2"/>
    <w:rsid w:val="0058035C"/>
    <w:rsid w:val="00580671"/>
    <w:rsid w:val="00580A01"/>
    <w:rsid w:val="00580C1F"/>
    <w:rsid w:val="00581128"/>
    <w:rsid w:val="00581782"/>
    <w:rsid w:val="00581C69"/>
    <w:rsid w:val="005827F8"/>
    <w:rsid w:val="005828A8"/>
    <w:rsid w:val="005835DA"/>
    <w:rsid w:val="0058366A"/>
    <w:rsid w:val="00583726"/>
    <w:rsid w:val="00583B5F"/>
    <w:rsid w:val="00583CB0"/>
    <w:rsid w:val="00585F3E"/>
    <w:rsid w:val="005867DF"/>
    <w:rsid w:val="005876E6"/>
    <w:rsid w:val="00587A65"/>
    <w:rsid w:val="0059011F"/>
    <w:rsid w:val="005903F4"/>
    <w:rsid w:val="00591726"/>
    <w:rsid w:val="0059197C"/>
    <w:rsid w:val="00592791"/>
    <w:rsid w:val="00592E9E"/>
    <w:rsid w:val="00593A1C"/>
    <w:rsid w:val="005953C0"/>
    <w:rsid w:val="00595720"/>
    <w:rsid w:val="00595C64"/>
    <w:rsid w:val="00595DB8"/>
    <w:rsid w:val="005A0605"/>
    <w:rsid w:val="005A1F78"/>
    <w:rsid w:val="005A1FC5"/>
    <w:rsid w:val="005A216A"/>
    <w:rsid w:val="005A3217"/>
    <w:rsid w:val="005A38AC"/>
    <w:rsid w:val="005A3ACA"/>
    <w:rsid w:val="005A436C"/>
    <w:rsid w:val="005A4BE2"/>
    <w:rsid w:val="005A53D8"/>
    <w:rsid w:val="005A5855"/>
    <w:rsid w:val="005A643B"/>
    <w:rsid w:val="005A6FF0"/>
    <w:rsid w:val="005A7008"/>
    <w:rsid w:val="005A7306"/>
    <w:rsid w:val="005A74D8"/>
    <w:rsid w:val="005A75E9"/>
    <w:rsid w:val="005B0D87"/>
    <w:rsid w:val="005B0DAF"/>
    <w:rsid w:val="005B12E0"/>
    <w:rsid w:val="005B2086"/>
    <w:rsid w:val="005B2097"/>
    <w:rsid w:val="005B234B"/>
    <w:rsid w:val="005B3714"/>
    <w:rsid w:val="005B3BCF"/>
    <w:rsid w:val="005B4147"/>
    <w:rsid w:val="005B5755"/>
    <w:rsid w:val="005B6750"/>
    <w:rsid w:val="005B7199"/>
    <w:rsid w:val="005B7407"/>
    <w:rsid w:val="005B74CA"/>
    <w:rsid w:val="005B7CBF"/>
    <w:rsid w:val="005C01F9"/>
    <w:rsid w:val="005C0AA9"/>
    <w:rsid w:val="005C12BA"/>
    <w:rsid w:val="005C1662"/>
    <w:rsid w:val="005C18B9"/>
    <w:rsid w:val="005C1E5F"/>
    <w:rsid w:val="005C2228"/>
    <w:rsid w:val="005C2588"/>
    <w:rsid w:val="005C2632"/>
    <w:rsid w:val="005C2738"/>
    <w:rsid w:val="005C2B50"/>
    <w:rsid w:val="005C355A"/>
    <w:rsid w:val="005C35DA"/>
    <w:rsid w:val="005C3BE5"/>
    <w:rsid w:val="005C3E85"/>
    <w:rsid w:val="005C4D1C"/>
    <w:rsid w:val="005C4FAE"/>
    <w:rsid w:val="005C522D"/>
    <w:rsid w:val="005C5396"/>
    <w:rsid w:val="005C57BA"/>
    <w:rsid w:val="005C59EB"/>
    <w:rsid w:val="005C5BF6"/>
    <w:rsid w:val="005C5C7C"/>
    <w:rsid w:val="005C724A"/>
    <w:rsid w:val="005D033D"/>
    <w:rsid w:val="005D0670"/>
    <w:rsid w:val="005D0748"/>
    <w:rsid w:val="005D0775"/>
    <w:rsid w:val="005D13E9"/>
    <w:rsid w:val="005D18B8"/>
    <w:rsid w:val="005D27F5"/>
    <w:rsid w:val="005D3312"/>
    <w:rsid w:val="005D33BF"/>
    <w:rsid w:val="005D5CD9"/>
    <w:rsid w:val="005D739B"/>
    <w:rsid w:val="005E02D0"/>
    <w:rsid w:val="005E066D"/>
    <w:rsid w:val="005E0829"/>
    <w:rsid w:val="005E09C9"/>
    <w:rsid w:val="005E2605"/>
    <w:rsid w:val="005E2E55"/>
    <w:rsid w:val="005E2EEA"/>
    <w:rsid w:val="005E371A"/>
    <w:rsid w:val="005E38D5"/>
    <w:rsid w:val="005E3DCA"/>
    <w:rsid w:val="005E476F"/>
    <w:rsid w:val="005E4CFB"/>
    <w:rsid w:val="005E5A90"/>
    <w:rsid w:val="005E6CBE"/>
    <w:rsid w:val="005E7818"/>
    <w:rsid w:val="005E783A"/>
    <w:rsid w:val="005F0851"/>
    <w:rsid w:val="005F1BD4"/>
    <w:rsid w:val="005F370D"/>
    <w:rsid w:val="005F385D"/>
    <w:rsid w:val="005F411C"/>
    <w:rsid w:val="005F4289"/>
    <w:rsid w:val="005F4AE1"/>
    <w:rsid w:val="005F60B0"/>
    <w:rsid w:val="005F6425"/>
    <w:rsid w:val="005F66B4"/>
    <w:rsid w:val="005F6B83"/>
    <w:rsid w:val="005F700A"/>
    <w:rsid w:val="005F7389"/>
    <w:rsid w:val="005F7B1D"/>
    <w:rsid w:val="0060000F"/>
    <w:rsid w:val="0060059C"/>
    <w:rsid w:val="00600B9A"/>
    <w:rsid w:val="00600BBD"/>
    <w:rsid w:val="00600DBA"/>
    <w:rsid w:val="00601173"/>
    <w:rsid w:val="00601A29"/>
    <w:rsid w:val="00601D87"/>
    <w:rsid w:val="0060246F"/>
    <w:rsid w:val="00602552"/>
    <w:rsid w:val="00603FF2"/>
    <w:rsid w:val="00604462"/>
    <w:rsid w:val="0060592F"/>
    <w:rsid w:val="00605FA0"/>
    <w:rsid w:val="00606AEB"/>
    <w:rsid w:val="0060722C"/>
    <w:rsid w:val="00607501"/>
    <w:rsid w:val="0061093D"/>
    <w:rsid w:val="00610A11"/>
    <w:rsid w:val="00610B46"/>
    <w:rsid w:val="006111F4"/>
    <w:rsid w:val="00611274"/>
    <w:rsid w:val="00612A61"/>
    <w:rsid w:val="00612D51"/>
    <w:rsid w:val="00615368"/>
    <w:rsid w:val="0061551F"/>
    <w:rsid w:val="00615AA7"/>
    <w:rsid w:val="00616485"/>
    <w:rsid w:val="0061696C"/>
    <w:rsid w:val="00620349"/>
    <w:rsid w:val="0062049D"/>
    <w:rsid w:val="006208A7"/>
    <w:rsid w:val="00620A2E"/>
    <w:rsid w:val="00621A3B"/>
    <w:rsid w:val="00621D43"/>
    <w:rsid w:val="00623D78"/>
    <w:rsid w:val="00624314"/>
    <w:rsid w:val="00624AC3"/>
    <w:rsid w:val="006251BE"/>
    <w:rsid w:val="0062532A"/>
    <w:rsid w:val="00625BF6"/>
    <w:rsid w:val="00625EB1"/>
    <w:rsid w:val="00626663"/>
    <w:rsid w:val="006267D1"/>
    <w:rsid w:val="00627193"/>
    <w:rsid w:val="006306C5"/>
    <w:rsid w:val="00630F9E"/>
    <w:rsid w:val="006314BE"/>
    <w:rsid w:val="00631606"/>
    <w:rsid w:val="00631F02"/>
    <w:rsid w:val="00631FEF"/>
    <w:rsid w:val="00632694"/>
    <w:rsid w:val="006326F6"/>
    <w:rsid w:val="00632A07"/>
    <w:rsid w:val="00632B0E"/>
    <w:rsid w:val="00632BDD"/>
    <w:rsid w:val="00632D19"/>
    <w:rsid w:val="00633099"/>
    <w:rsid w:val="0063369E"/>
    <w:rsid w:val="00634596"/>
    <w:rsid w:val="00634AB8"/>
    <w:rsid w:val="00634DA3"/>
    <w:rsid w:val="00636450"/>
    <w:rsid w:val="00637136"/>
    <w:rsid w:val="0063770C"/>
    <w:rsid w:val="00640101"/>
    <w:rsid w:val="006402D9"/>
    <w:rsid w:val="006407B9"/>
    <w:rsid w:val="0064097D"/>
    <w:rsid w:val="00640C9F"/>
    <w:rsid w:val="00640F80"/>
    <w:rsid w:val="0064122A"/>
    <w:rsid w:val="006415A8"/>
    <w:rsid w:val="00642AA2"/>
    <w:rsid w:val="00642E2B"/>
    <w:rsid w:val="006439DA"/>
    <w:rsid w:val="006446B8"/>
    <w:rsid w:val="0064488E"/>
    <w:rsid w:val="006455C7"/>
    <w:rsid w:val="006461D5"/>
    <w:rsid w:val="006462D9"/>
    <w:rsid w:val="00646CD7"/>
    <w:rsid w:val="0064717A"/>
    <w:rsid w:val="00647370"/>
    <w:rsid w:val="006502F2"/>
    <w:rsid w:val="006503E5"/>
    <w:rsid w:val="00650E36"/>
    <w:rsid w:val="00650FF7"/>
    <w:rsid w:val="00651DED"/>
    <w:rsid w:val="00651E58"/>
    <w:rsid w:val="00652B96"/>
    <w:rsid w:val="0065301B"/>
    <w:rsid w:val="00653044"/>
    <w:rsid w:val="00653605"/>
    <w:rsid w:val="00653DD3"/>
    <w:rsid w:val="006545A2"/>
    <w:rsid w:val="00654B06"/>
    <w:rsid w:val="00655213"/>
    <w:rsid w:val="006557EC"/>
    <w:rsid w:val="0065606C"/>
    <w:rsid w:val="00656160"/>
    <w:rsid w:val="00656CC7"/>
    <w:rsid w:val="00656ED5"/>
    <w:rsid w:val="0065779E"/>
    <w:rsid w:val="00657B3D"/>
    <w:rsid w:val="00657EA0"/>
    <w:rsid w:val="0066007F"/>
    <w:rsid w:val="00661AE6"/>
    <w:rsid w:val="0066226E"/>
    <w:rsid w:val="0066248F"/>
    <w:rsid w:val="0066313F"/>
    <w:rsid w:val="00663220"/>
    <w:rsid w:val="006632D8"/>
    <w:rsid w:val="006632FF"/>
    <w:rsid w:val="00663BD5"/>
    <w:rsid w:val="00664331"/>
    <w:rsid w:val="006645C9"/>
    <w:rsid w:val="00664AC2"/>
    <w:rsid w:val="00664EE9"/>
    <w:rsid w:val="00664EF4"/>
    <w:rsid w:val="00665AEE"/>
    <w:rsid w:val="00665F10"/>
    <w:rsid w:val="0066633F"/>
    <w:rsid w:val="00666475"/>
    <w:rsid w:val="00667238"/>
    <w:rsid w:val="006707BE"/>
    <w:rsid w:val="0067080D"/>
    <w:rsid w:val="00670832"/>
    <w:rsid w:val="00670B52"/>
    <w:rsid w:val="0067143F"/>
    <w:rsid w:val="00672059"/>
    <w:rsid w:val="006720E8"/>
    <w:rsid w:val="0067229B"/>
    <w:rsid w:val="0067240D"/>
    <w:rsid w:val="00672BA9"/>
    <w:rsid w:val="0067319E"/>
    <w:rsid w:val="006732C8"/>
    <w:rsid w:val="00673746"/>
    <w:rsid w:val="00673F14"/>
    <w:rsid w:val="00674036"/>
    <w:rsid w:val="00674579"/>
    <w:rsid w:val="00674715"/>
    <w:rsid w:val="006749FE"/>
    <w:rsid w:val="00674DD9"/>
    <w:rsid w:val="00675BEC"/>
    <w:rsid w:val="0067624F"/>
    <w:rsid w:val="006763D4"/>
    <w:rsid w:val="006765A3"/>
    <w:rsid w:val="00676DDB"/>
    <w:rsid w:val="00677504"/>
    <w:rsid w:val="00677AFE"/>
    <w:rsid w:val="00677CA0"/>
    <w:rsid w:val="00680DDC"/>
    <w:rsid w:val="0068153B"/>
    <w:rsid w:val="006817A8"/>
    <w:rsid w:val="00681A5E"/>
    <w:rsid w:val="00681C8A"/>
    <w:rsid w:val="00681E8C"/>
    <w:rsid w:val="00681F93"/>
    <w:rsid w:val="0068231E"/>
    <w:rsid w:val="00682E27"/>
    <w:rsid w:val="006835B5"/>
    <w:rsid w:val="00683B55"/>
    <w:rsid w:val="00683BB7"/>
    <w:rsid w:val="00683C31"/>
    <w:rsid w:val="0068419D"/>
    <w:rsid w:val="00684A90"/>
    <w:rsid w:val="00685033"/>
    <w:rsid w:val="00685700"/>
    <w:rsid w:val="0068573E"/>
    <w:rsid w:val="00686166"/>
    <w:rsid w:val="00686528"/>
    <w:rsid w:val="00686998"/>
    <w:rsid w:val="006870E5"/>
    <w:rsid w:val="00687EFA"/>
    <w:rsid w:val="006902EA"/>
    <w:rsid w:val="006914F8"/>
    <w:rsid w:val="0069179F"/>
    <w:rsid w:val="00691C69"/>
    <w:rsid w:val="00693181"/>
    <w:rsid w:val="00693884"/>
    <w:rsid w:val="00695087"/>
    <w:rsid w:val="00695439"/>
    <w:rsid w:val="0069587C"/>
    <w:rsid w:val="00695DA9"/>
    <w:rsid w:val="0069615A"/>
    <w:rsid w:val="00697A3A"/>
    <w:rsid w:val="006A0747"/>
    <w:rsid w:val="006A2B95"/>
    <w:rsid w:val="006A41FE"/>
    <w:rsid w:val="006A4AAB"/>
    <w:rsid w:val="006A548A"/>
    <w:rsid w:val="006A54BA"/>
    <w:rsid w:val="006A5754"/>
    <w:rsid w:val="006A576A"/>
    <w:rsid w:val="006A578C"/>
    <w:rsid w:val="006A6985"/>
    <w:rsid w:val="006A69AC"/>
    <w:rsid w:val="006A73BB"/>
    <w:rsid w:val="006A7641"/>
    <w:rsid w:val="006A7829"/>
    <w:rsid w:val="006B01F0"/>
    <w:rsid w:val="006B02F3"/>
    <w:rsid w:val="006B04B3"/>
    <w:rsid w:val="006B0604"/>
    <w:rsid w:val="006B1728"/>
    <w:rsid w:val="006B1BD6"/>
    <w:rsid w:val="006B295E"/>
    <w:rsid w:val="006B2BE7"/>
    <w:rsid w:val="006B4881"/>
    <w:rsid w:val="006B4B4F"/>
    <w:rsid w:val="006B4DDF"/>
    <w:rsid w:val="006B5810"/>
    <w:rsid w:val="006B6031"/>
    <w:rsid w:val="006B68C7"/>
    <w:rsid w:val="006B716F"/>
    <w:rsid w:val="006B777B"/>
    <w:rsid w:val="006B7FE4"/>
    <w:rsid w:val="006C126B"/>
    <w:rsid w:val="006C1429"/>
    <w:rsid w:val="006C15BB"/>
    <w:rsid w:val="006C26ED"/>
    <w:rsid w:val="006C2F01"/>
    <w:rsid w:val="006C3C7B"/>
    <w:rsid w:val="006C546B"/>
    <w:rsid w:val="006C5C4F"/>
    <w:rsid w:val="006C6352"/>
    <w:rsid w:val="006C6D8A"/>
    <w:rsid w:val="006C7014"/>
    <w:rsid w:val="006C7D21"/>
    <w:rsid w:val="006C7FBA"/>
    <w:rsid w:val="006D022F"/>
    <w:rsid w:val="006D0DAE"/>
    <w:rsid w:val="006D1B84"/>
    <w:rsid w:val="006D1DA3"/>
    <w:rsid w:val="006D20ED"/>
    <w:rsid w:val="006D3EA7"/>
    <w:rsid w:val="006D4680"/>
    <w:rsid w:val="006D4A27"/>
    <w:rsid w:val="006D4AE0"/>
    <w:rsid w:val="006D4B39"/>
    <w:rsid w:val="006D4F8A"/>
    <w:rsid w:val="006D5350"/>
    <w:rsid w:val="006D5A44"/>
    <w:rsid w:val="006D6208"/>
    <w:rsid w:val="006D706E"/>
    <w:rsid w:val="006D72B9"/>
    <w:rsid w:val="006D76BC"/>
    <w:rsid w:val="006D76D3"/>
    <w:rsid w:val="006E076B"/>
    <w:rsid w:val="006E0E8B"/>
    <w:rsid w:val="006E1146"/>
    <w:rsid w:val="006E15E7"/>
    <w:rsid w:val="006E1698"/>
    <w:rsid w:val="006E2153"/>
    <w:rsid w:val="006E2397"/>
    <w:rsid w:val="006E2794"/>
    <w:rsid w:val="006E2C89"/>
    <w:rsid w:val="006E5624"/>
    <w:rsid w:val="006E5654"/>
    <w:rsid w:val="006E568C"/>
    <w:rsid w:val="006E6951"/>
    <w:rsid w:val="006E6E17"/>
    <w:rsid w:val="006E6F36"/>
    <w:rsid w:val="006E71AE"/>
    <w:rsid w:val="006E745E"/>
    <w:rsid w:val="006E75DB"/>
    <w:rsid w:val="006E7793"/>
    <w:rsid w:val="006E7AD3"/>
    <w:rsid w:val="006E7EF0"/>
    <w:rsid w:val="006F0595"/>
    <w:rsid w:val="006F09E5"/>
    <w:rsid w:val="006F0D35"/>
    <w:rsid w:val="006F13E5"/>
    <w:rsid w:val="006F2308"/>
    <w:rsid w:val="006F3DCA"/>
    <w:rsid w:val="006F3F27"/>
    <w:rsid w:val="006F55F8"/>
    <w:rsid w:val="006F6848"/>
    <w:rsid w:val="006F6EBC"/>
    <w:rsid w:val="006F72A3"/>
    <w:rsid w:val="006F7AE3"/>
    <w:rsid w:val="006F7C10"/>
    <w:rsid w:val="006F7CBB"/>
    <w:rsid w:val="006F7D2F"/>
    <w:rsid w:val="00700151"/>
    <w:rsid w:val="0070146F"/>
    <w:rsid w:val="007015FC"/>
    <w:rsid w:val="00702C4D"/>
    <w:rsid w:val="00702E24"/>
    <w:rsid w:val="007041F9"/>
    <w:rsid w:val="00704D47"/>
    <w:rsid w:val="00705B67"/>
    <w:rsid w:val="00705D5D"/>
    <w:rsid w:val="0070622B"/>
    <w:rsid w:val="00706FDB"/>
    <w:rsid w:val="00707A67"/>
    <w:rsid w:val="00707D0F"/>
    <w:rsid w:val="00710F44"/>
    <w:rsid w:val="00711EDD"/>
    <w:rsid w:val="00712144"/>
    <w:rsid w:val="0071226C"/>
    <w:rsid w:val="007122CA"/>
    <w:rsid w:val="0071267D"/>
    <w:rsid w:val="00712763"/>
    <w:rsid w:val="007127F7"/>
    <w:rsid w:val="007129D5"/>
    <w:rsid w:val="00714261"/>
    <w:rsid w:val="00714A7C"/>
    <w:rsid w:val="00715831"/>
    <w:rsid w:val="00715FAD"/>
    <w:rsid w:val="00716E0D"/>
    <w:rsid w:val="00717080"/>
    <w:rsid w:val="007178AA"/>
    <w:rsid w:val="00717D92"/>
    <w:rsid w:val="00717D99"/>
    <w:rsid w:val="00717DE2"/>
    <w:rsid w:val="00720252"/>
    <w:rsid w:val="0072033F"/>
    <w:rsid w:val="0072037C"/>
    <w:rsid w:val="007222D0"/>
    <w:rsid w:val="007229EE"/>
    <w:rsid w:val="00722AE6"/>
    <w:rsid w:val="007236BE"/>
    <w:rsid w:val="007241CA"/>
    <w:rsid w:val="007243C0"/>
    <w:rsid w:val="00724679"/>
    <w:rsid w:val="00724784"/>
    <w:rsid w:val="00724C11"/>
    <w:rsid w:val="0072517F"/>
    <w:rsid w:val="00726403"/>
    <w:rsid w:val="0072653D"/>
    <w:rsid w:val="00726A97"/>
    <w:rsid w:val="00726C96"/>
    <w:rsid w:val="00727303"/>
    <w:rsid w:val="00727D9C"/>
    <w:rsid w:val="00730369"/>
    <w:rsid w:val="00730A05"/>
    <w:rsid w:val="007314F2"/>
    <w:rsid w:val="007316E4"/>
    <w:rsid w:val="00731790"/>
    <w:rsid w:val="0073209F"/>
    <w:rsid w:val="007332A1"/>
    <w:rsid w:val="00733580"/>
    <w:rsid w:val="00733672"/>
    <w:rsid w:val="0073435A"/>
    <w:rsid w:val="0073571A"/>
    <w:rsid w:val="00735E40"/>
    <w:rsid w:val="00735E5C"/>
    <w:rsid w:val="00736390"/>
    <w:rsid w:val="00736505"/>
    <w:rsid w:val="0073668D"/>
    <w:rsid w:val="00736820"/>
    <w:rsid w:val="00736ADD"/>
    <w:rsid w:val="00736DEC"/>
    <w:rsid w:val="00736F03"/>
    <w:rsid w:val="007370C3"/>
    <w:rsid w:val="0073718B"/>
    <w:rsid w:val="0073777C"/>
    <w:rsid w:val="00741474"/>
    <w:rsid w:val="00741E9E"/>
    <w:rsid w:val="007423E8"/>
    <w:rsid w:val="0074295E"/>
    <w:rsid w:val="00742ADD"/>
    <w:rsid w:val="0074324B"/>
    <w:rsid w:val="007446F2"/>
    <w:rsid w:val="00744A02"/>
    <w:rsid w:val="007451D1"/>
    <w:rsid w:val="007466EB"/>
    <w:rsid w:val="0074727A"/>
    <w:rsid w:val="0074781A"/>
    <w:rsid w:val="00747FFA"/>
    <w:rsid w:val="00750567"/>
    <w:rsid w:val="007509DB"/>
    <w:rsid w:val="00750D78"/>
    <w:rsid w:val="00750DAF"/>
    <w:rsid w:val="00751649"/>
    <w:rsid w:val="00751A5F"/>
    <w:rsid w:val="007526FB"/>
    <w:rsid w:val="00752AA1"/>
    <w:rsid w:val="00752B96"/>
    <w:rsid w:val="00752DE2"/>
    <w:rsid w:val="00753240"/>
    <w:rsid w:val="00753A6C"/>
    <w:rsid w:val="00754279"/>
    <w:rsid w:val="00754522"/>
    <w:rsid w:val="00754A10"/>
    <w:rsid w:val="00754EC3"/>
    <w:rsid w:val="0075566E"/>
    <w:rsid w:val="0075567D"/>
    <w:rsid w:val="007557CB"/>
    <w:rsid w:val="007561EE"/>
    <w:rsid w:val="0075694C"/>
    <w:rsid w:val="00756FF1"/>
    <w:rsid w:val="007571CF"/>
    <w:rsid w:val="00757596"/>
    <w:rsid w:val="007577FE"/>
    <w:rsid w:val="00761245"/>
    <w:rsid w:val="00761472"/>
    <w:rsid w:val="00761968"/>
    <w:rsid w:val="0076250E"/>
    <w:rsid w:val="00762722"/>
    <w:rsid w:val="00763122"/>
    <w:rsid w:val="007655E1"/>
    <w:rsid w:val="0076561B"/>
    <w:rsid w:val="007656B5"/>
    <w:rsid w:val="0076588C"/>
    <w:rsid w:val="00765C9F"/>
    <w:rsid w:val="00765D4C"/>
    <w:rsid w:val="00766FFD"/>
    <w:rsid w:val="007671F4"/>
    <w:rsid w:val="0077063A"/>
    <w:rsid w:val="0077089E"/>
    <w:rsid w:val="00770BE6"/>
    <w:rsid w:val="00770C02"/>
    <w:rsid w:val="00771764"/>
    <w:rsid w:val="0077184B"/>
    <w:rsid w:val="00771FCF"/>
    <w:rsid w:val="007722CD"/>
    <w:rsid w:val="007727F0"/>
    <w:rsid w:val="0077291D"/>
    <w:rsid w:val="00774A53"/>
    <w:rsid w:val="00776A8A"/>
    <w:rsid w:val="00776FC4"/>
    <w:rsid w:val="0077729E"/>
    <w:rsid w:val="00777413"/>
    <w:rsid w:val="00777609"/>
    <w:rsid w:val="0077767F"/>
    <w:rsid w:val="007779FD"/>
    <w:rsid w:val="00777BC8"/>
    <w:rsid w:val="0078079F"/>
    <w:rsid w:val="00780A5C"/>
    <w:rsid w:val="00780C0C"/>
    <w:rsid w:val="00780E9D"/>
    <w:rsid w:val="0078172A"/>
    <w:rsid w:val="007826B3"/>
    <w:rsid w:val="0078409E"/>
    <w:rsid w:val="007856F4"/>
    <w:rsid w:val="007859FA"/>
    <w:rsid w:val="0079145F"/>
    <w:rsid w:val="00793B5E"/>
    <w:rsid w:val="00793D4D"/>
    <w:rsid w:val="00794D29"/>
    <w:rsid w:val="00794D47"/>
    <w:rsid w:val="00795B01"/>
    <w:rsid w:val="007962C8"/>
    <w:rsid w:val="007965E0"/>
    <w:rsid w:val="00796736"/>
    <w:rsid w:val="00797594"/>
    <w:rsid w:val="00797B69"/>
    <w:rsid w:val="00797C53"/>
    <w:rsid w:val="00797CDC"/>
    <w:rsid w:val="007A0A99"/>
    <w:rsid w:val="007A1077"/>
    <w:rsid w:val="007A17F2"/>
    <w:rsid w:val="007A17F9"/>
    <w:rsid w:val="007A1F3D"/>
    <w:rsid w:val="007A210E"/>
    <w:rsid w:val="007A21B7"/>
    <w:rsid w:val="007A37B4"/>
    <w:rsid w:val="007A3C5F"/>
    <w:rsid w:val="007A4059"/>
    <w:rsid w:val="007A41E8"/>
    <w:rsid w:val="007A4A59"/>
    <w:rsid w:val="007A4B06"/>
    <w:rsid w:val="007A5AE2"/>
    <w:rsid w:val="007A5B5C"/>
    <w:rsid w:val="007A681C"/>
    <w:rsid w:val="007A6930"/>
    <w:rsid w:val="007A730A"/>
    <w:rsid w:val="007A756F"/>
    <w:rsid w:val="007A7895"/>
    <w:rsid w:val="007A7D2D"/>
    <w:rsid w:val="007B0726"/>
    <w:rsid w:val="007B0C46"/>
    <w:rsid w:val="007B1196"/>
    <w:rsid w:val="007B12AF"/>
    <w:rsid w:val="007B1410"/>
    <w:rsid w:val="007B2831"/>
    <w:rsid w:val="007B2CAB"/>
    <w:rsid w:val="007B3A0E"/>
    <w:rsid w:val="007B3FC1"/>
    <w:rsid w:val="007B57EF"/>
    <w:rsid w:val="007B7513"/>
    <w:rsid w:val="007B75C0"/>
    <w:rsid w:val="007B778B"/>
    <w:rsid w:val="007B7B02"/>
    <w:rsid w:val="007C0485"/>
    <w:rsid w:val="007C0CFF"/>
    <w:rsid w:val="007C1603"/>
    <w:rsid w:val="007C1902"/>
    <w:rsid w:val="007C2D0C"/>
    <w:rsid w:val="007C2F2A"/>
    <w:rsid w:val="007C3E8B"/>
    <w:rsid w:val="007C403C"/>
    <w:rsid w:val="007C49BD"/>
    <w:rsid w:val="007C4B98"/>
    <w:rsid w:val="007C59AA"/>
    <w:rsid w:val="007C70DE"/>
    <w:rsid w:val="007C7112"/>
    <w:rsid w:val="007C75F6"/>
    <w:rsid w:val="007D074F"/>
    <w:rsid w:val="007D16CB"/>
    <w:rsid w:val="007D181A"/>
    <w:rsid w:val="007D18BE"/>
    <w:rsid w:val="007D26C3"/>
    <w:rsid w:val="007D2CF6"/>
    <w:rsid w:val="007D3F64"/>
    <w:rsid w:val="007D4CBC"/>
    <w:rsid w:val="007D5540"/>
    <w:rsid w:val="007D58E0"/>
    <w:rsid w:val="007D6FBE"/>
    <w:rsid w:val="007D79EE"/>
    <w:rsid w:val="007E023A"/>
    <w:rsid w:val="007E265D"/>
    <w:rsid w:val="007E27F0"/>
    <w:rsid w:val="007E3F3B"/>
    <w:rsid w:val="007E4FC6"/>
    <w:rsid w:val="007E5881"/>
    <w:rsid w:val="007E6055"/>
    <w:rsid w:val="007E6243"/>
    <w:rsid w:val="007E66E8"/>
    <w:rsid w:val="007E70DB"/>
    <w:rsid w:val="007E79BB"/>
    <w:rsid w:val="007F02D9"/>
    <w:rsid w:val="007F04A6"/>
    <w:rsid w:val="007F0CF2"/>
    <w:rsid w:val="007F0F16"/>
    <w:rsid w:val="007F1446"/>
    <w:rsid w:val="007F36D1"/>
    <w:rsid w:val="007F3CE1"/>
    <w:rsid w:val="007F4062"/>
    <w:rsid w:val="007F48B0"/>
    <w:rsid w:val="007F5F05"/>
    <w:rsid w:val="007F623E"/>
    <w:rsid w:val="007F6303"/>
    <w:rsid w:val="007F6421"/>
    <w:rsid w:val="007F6E3D"/>
    <w:rsid w:val="007F77D7"/>
    <w:rsid w:val="007F7AEC"/>
    <w:rsid w:val="0080075B"/>
    <w:rsid w:val="00800B18"/>
    <w:rsid w:val="008018F0"/>
    <w:rsid w:val="0080241D"/>
    <w:rsid w:val="00802C99"/>
    <w:rsid w:val="00802EF0"/>
    <w:rsid w:val="00803A15"/>
    <w:rsid w:val="00803A97"/>
    <w:rsid w:val="00803FC0"/>
    <w:rsid w:val="0080441B"/>
    <w:rsid w:val="00805C12"/>
    <w:rsid w:val="00807EFB"/>
    <w:rsid w:val="00810DE6"/>
    <w:rsid w:val="008130F6"/>
    <w:rsid w:val="0081312C"/>
    <w:rsid w:val="00813340"/>
    <w:rsid w:val="0081359A"/>
    <w:rsid w:val="008139D6"/>
    <w:rsid w:val="0081453C"/>
    <w:rsid w:val="008149F8"/>
    <w:rsid w:val="00814DC5"/>
    <w:rsid w:val="008159FD"/>
    <w:rsid w:val="00816F6E"/>
    <w:rsid w:val="00816FD3"/>
    <w:rsid w:val="008170DE"/>
    <w:rsid w:val="008171B6"/>
    <w:rsid w:val="00817FEF"/>
    <w:rsid w:val="008200F7"/>
    <w:rsid w:val="00820C2E"/>
    <w:rsid w:val="00820D4F"/>
    <w:rsid w:val="00821DC2"/>
    <w:rsid w:val="008229CF"/>
    <w:rsid w:val="0082370D"/>
    <w:rsid w:val="00823E6A"/>
    <w:rsid w:val="00823EE7"/>
    <w:rsid w:val="008244F2"/>
    <w:rsid w:val="00824572"/>
    <w:rsid w:val="00824F36"/>
    <w:rsid w:val="00826D7E"/>
    <w:rsid w:val="00826FD5"/>
    <w:rsid w:val="0083085E"/>
    <w:rsid w:val="00830D7A"/>
    <w:rsid w:val="00831CD7"/>
    <w:rsid w:val="00831D1B"/>
    <w:rsid w:val="00831F1F"/>
    <w:rsid w:val="0083225F"/>
    <w:rsid w:val="0083228A"/>
    <w:rsid w:val="00832509"/>
    <w:rsid w:val="00832809"/>
    <w:rsid w:val="008347E3"/>
    <w:rsid w:val="00834AD6"/>
    <w:rsid w:val="00834E03"/>
    <w:rsid w:val="0083557E"/>
    <w:rsid w:val="008359B7"/>
    <w:rsid w:val="008359F7"/>
    <w:rsid w:val="00836A04"/>
    <w:rsid w:val="00837939"/>
    <w:rsid w:val="0084086C"/>
    <w:rsid w:val="008408D2"/>
    <w:rsid w:val="00840D73"/>
    <w:rsid w:val="00840E38"/>
    <w:rsid w:val="0084160F"/>
    <w:rsid w:val="00841638"/>
    <w:rsid w:val="0084243E"/>
    <w:rsid w:val="008431AC"/>
    <w:rsid w:val="00843365"/>
    <w:rsid w:val="00846342"/>
    <w:rsid w:val="008470B8"/>
    <w:rsid w:val="0085088F"/>
    <w:rsid w:val="00850D0A"/>
    <w:rsid w:val="00851CE5"/>
    <w:rsid w:val="0085215E"/>
    <w:rsid w:val="0085253E"/>
    <w:rsid w:val="00853E12"/>
    <w:rsid w:val="00855FD7"/>
    <w:rsid w:val="0085635A"/>
    <w:rsid w:val="0085661F"/>
    <w:rsid w:val="0085723D"/>
    <w:rsid w:val="00857E22"/>
    <w:rsid w:val="00860084"/>
    <w:rsid w:val="00860498"/>
    <w:rsid w:val="008608DE"/>
    <w:rsid w:val="00860D7D"/>
    <w:rsid w:val="00860DEB"/>
    <w:rsid w:val="00860FE4"/>
    <w:rsid w:val="00861440"/>
    <w:rsid w:val="0086206B"/>
    <w:rsid w:val="00862400"/>
    <w:rsid w:val="008626C7"/>
    <w:rsid w:val="00862AAB"/>
    <w:rsid w:val="00862F64"/>
    <w:rsid w:val="00862FCE"/>
    <w:rsid w:val="00864D70"/>
    <w:rsid w:val="00865E7F"/>
    <w:rsid w:val="008662FE"/>
    <w:rsid w:val="008665FF"/>
    <w:rsid w:val="00867E09"/>
    <w:rsid w:val="00867E14"/>
    <w:rsid w:val="008706C6"/>
    <w:rsid w:val="00870A3B"/>
    <w:rsid w:val="00870B17"/>
    <w:rsid w:val="00871B23"/>
    <w:rsid w:val="0087219B"/>
    <w:rsid w:val="00872308"/>
    <w:rsid w:val="00872B5D"/>
    <w:rsid w:val="0087355E"/>
    <w:rsid w:val="00873900"/>
    <w:rsid w:val="00873936"/>
    <w:rsid w:val="00874893"/>
    <w:rsid w:val="00875721"/>
    <w:rsid w:val="00876C46"/>
    <w:rsid w:val="0087732F"/>
    <w:rsid w:val="008773DB"/>
    <w:rsid w:val="00877804"/>
    <w:rsid w:val="00877C53"/>
    <w:rsid w:val="00880065"/>
    <w:rsid w:val="0088007A"/>
    <w:rsid w:val="008803A0"/>
    <w:rsid w:val="00881054"/>
    <w:rsid w:val="00882DB0"/>
    <w:rsid w:val="00883123"/>
    <w:rsid w:val="00883351"/>
    <w:rsid w:val="008849E8"/>
    <w:rsid w:val="00885F77"/>
    <w:rsid w:val="0088661B"/>
    <w:rsid w:val="00887754"/>
    <w:rsid w:val="00887927"/>
    <w:rsid w:val="008907A2"/>
    <w:rsid w:val="00890B64"/>
    <w:rsid w:val="00890FD8"/>
    <w:rsid w:val="00891500"/>
    <w:rsid w:val="00891604"/>
    <w:rsid w:val="00891DAE"/>
    <w:rsid w:val="00892AB4"/>
    <w:rsid w:val="0089504C"/>
    <w:rsid w:val="008950E1"/>
    <w:rsid w:val="008951A5"/>
    <w:rsid w:val="00895523"/>
    <w:rsid w:val="00895CC7"/>
    <w:rsid w:val="008972EC"/>
    <w:rsid w:val="0089764D"/>
    <w:rsid w:val="00897791"/>
    <w:rsid w:val="00897B9B"/>
    <w:rsid w:val="00897F27"/>
    <w:rsid w:val="008A001B"/>
    <w:rsid w:val="008A01E3"/>
    <w:rsid w:val="008A07AD"/>
    <w:rsid w:val="008A1489"/>
    <w:rsid w:val="008A21DA"/>
    <w:rsid w:val="008A2770"/>
    <w:rsid w:val="008A2B9E"/>
    <w:rsid w:val="008A3174"/>
    <w:rsid w:val="008A48EB"/>
    <w:rsid w:val="008A5CEE"/>
    <w:rsid w:val="008A77E8"/>
    <w:rsid w:val="008A7B7E"/>
    <w:rsid w:val="008B0D0F"/>
    <w:rsid w:val="008B1F70"/>
    <w:rsid w:val="008B2601"/>
    <w:rsid w:val="008B276A"/>
    <w:rsid w:val="008B2B87"/>
    <w:rsid w:val="008B3795"/>
    <w:rsid w:val="008B3C96"/>
    <w:rsid w:val="008B418A"/>
    <w:rsid w:val="008B54C7"/>
    <w:rsid w:val="008B5838"/>
    <w:rsid w:val="008B59B4"/>
    <w:rsid w:val="008B5F9F"/>
    <w:rsid w:val="008B65FC"/>
    <w:rsid w:val="008B6AE4"/>
    <w:rsid w:val="008B73AB"/>
    <w:rsid w:val="008B7637"/>
    <w:rsid w:val="008B7697"/>
    <w:rsid w:val="008B76F1"/>
    <w:rsid w:val="008C045A"/>
    <w:rsid w:val="008C0C4D"/>
    <w:rsid w:val="008C0E4B"/>
    <w:rsid w:val="008C0ED2"/>
    <w:rsid w:val="008C1693"/>
    <w:rsid w:val="008C2AF3"/>
    <w:rsid w:val="008C31BD"/>
    <w:rsid w:val="008C33F3"/>
    <w:rsid w:val="008C3E92"/>
    <w:rsid w:val="008C41D9"/>
    <w:rsid w:val="008C42A0"/>
    <w:rsid w:val="008C4BBA"/>
    <w:rsid w:val="008C56FD"/>
    <w:rsid w:val="008C5C3B"/>
    <w:rsid w:val="008C5EA7"/>
    <w:rsid w:val="008C684D"/>
    <w:rsid w:val="008C6A9D"/>
    <w:rsid w:val="008C6BAB"/>
    <w:rsid w:val="008C7160"/>
    <w:rsid w:val="008C750A"/>
    <w:rsid w:val="008C7535"/>
    <w:rsid w:val="008C7B65"/>
    <w:rsid w:val="008C7ECB"/>
    <w:rsid w:val="008D09C3"/>
    <w:rsid w:val="008D2884"/>
    <w:rsid w:val="008D2B1A"/>
    <w:rsid w:val="008D3468"/>
    <w:rsid w:val="008D3A3C"/>
    <w:rsid w:val="008D4589"/>
    <w:rsid w:val="008D458A"/>
    <w:rsid w:val="008D5411"/>
    <w:rsid w:val="008D5CB9"/>
    <w:rsid w:val="008D6A7F"/>
    <w:rsid w:val="008D7532"/>
    <w:rsid w:val="008D7BB5"/>
    <w:rsid w:val="008D7D03"/>
    <w:rsid w:val="008D7DF1"/>
    <w:rsid w:val="008E3342"/>
    <w:rsid w:val="008E46C4"/>
    <w:rsid w:val="008E4757"/>
    <w:rsid w:val="008E4911"/>
    <w:rsid w:val="008E4FA9"/>
    <w:rsid w:val="008E5308"/>
    <w:rsid w:val="008E6D7A"/>
    <w:rsid w:val="008E710C"/>
    <w:rsid w:val="008F065B"/>
    <w:rsid w:val="008F0738"/>
    <w:rsid w:val="008F1832"/>
    <w:rsid w:val="008F1916"/>
    <w:rsid w:val="008F2448"/>
    <w:rsid w:val="008F28C4"/>
    <w:rsid w:val="008F2A4B"/>
    <w:rsid w:val="008F2F9A"/>
    <w:rsid w:val="008F336F"/>
    <w:rsid w:val="008F436D"/>
    <w:rsid w:val="008F4869"/>
    <w:rsid w:val="008F61A3"/>
    <w:rsid w:val="008F62AA"/>
    <w:rsid w:val="008F64A5"/>
    <w:rsid w:val="008F6838"/>
    <w:rsid w:val="008F6CF4"/>
    <w:rsid w:val="008F6F11"/>
    <w:rsid w:val="008F724E"/>
    <w:rsid w:val="008F728E"/>
    <w:rsid w:val="008F7A7B"/>
    <w:rsid w:val="00900108"/>
    <w:rsid w:val="00900808"/>
    <w:rsid w:val="009008A5"/>
    <w:rsid w:val="009024CE"/>
    <w:rsid w:val="00903CFA"/>
    <w:rsid w:val="00904333"/>
    <w:rsid w:val="0090457E"/>
    <w:rsid w:val="00905175"/>
    <w:rsid w:val="0090532E"/>
    <w:rsid w:val="00905377"/>
    <w:rsid w:val="0090544F"/>
    <w:rsid w:val="00905B9A"/>
    <w:rsid w:val="00905BA1"/>
    <w:rsid w:val="00905E77"/>
    <w:rsid w:val="009060E6"/>
    <w:rsid w:val="00906538"/>
    <w:rsid w:val="00906C48"/>
    <w:rsid w:val="00906C4D"/>
    <w:rsid w:val="0090715B"/>
    <w:rsid w:val="00907C0E"/>
    <w:rsid w:val="00910B04"/>
    <w:rsid w:val="00910FF3"/>
    <w:rsid w:val="00911BBB"/>
    <w:rsid w:val="00912311"/>
    <w:rsid w:val="00912A65"/>
    <w:rsid w:val="00912DD2"/>
    <w:rsid w:val="0091361F"/>
    <w:rsid w:val="0091540C"/>
    <w:rsid w:val="00915D0A"/>
    <w:rsid w:val="00917C8D"/>
    <w:rsid w:val="00917EE0"/>
    <w:rsid w:val="009204B9"/>
    <w:rsid w:val="0092070A"/>
    <w:rsid w:val="00920A5B"/>
    <w:rsid w:val="00920BCD"/>
    <w:rsid w:val="00920FBE"/>
    <w:rsid w:val="00921F9C"/>
    <w:rsid w:val="00922389"/>
    <w:rsid w:val="00922881"/>
    <w:rsid w:val="00922AD9"/>
    <w:rsid w:val="0092329B"/>
    <w:rsid w:val="00923B97"/>
    <w:rsid w:val="00924C8F"/>
    <w:rsid w:val="00924D88"/>
    <w:rsid w:val="00924D8D"/>
    <w:rsid w:val="00924E1B"/>
    <w:rsid w:val="00925196"/>
    <w:rsid w:val="00925D6B"/>
    <w:rsid w:val="00925D8B"/>
    <w:rsid w:val="00926148"/>
    <w:rsid w:val="00926EEA"/>
    <w:rsid w:val="0092752C"/>
    <w:rsid w:val="009301D6"/>
    <w:rsid w:val="00930580"/>
    <w:rsid w:val="0093178C"/>
    <w:rsid w:val="009319A4"/>
    <w:rsid w:val="00931C3E"/>
    <w:rsid w:val="00932C5A"/>
    <w:rsid w:val="00932E79"/>
    <w:rsid w:val="00932EDD"/>
    <w:rsid w:val="00933A18"/>
    <w:rsid w:val="00934116"/>
    <w:rsid w:val="0093422F"/>
    <w:rsid w:val="0093467D"/>
    <w:rsid w:val="009348B6"/>
    <w:rsid w:val="009348CE"/>
    <w:rsid w:val="00935218"/>
    <w:rsid w:val="0093549F"/>
    <w:rsid w:val="00935E7F"/>
    <w:rsid w:val="00935EF9"/>
    <w:rsid w:val="00936AC7"/>
    <w:rsid w:val="009371B0"/>
    <w:rsid w:val="0093785D"/>
    <w:rsid w:val="00937CB6"/>
    <w:rsid w:val="00940DE9"/>
    <w:rsid w:val="00941380"/>
    <w:rsid w:val="00942027"/>
    <w:rsid w:val="009424D9"/>
    <w:rsid w:val="009427F1"/>
    <w:rsid w:val="00942919"/>
    <w:rsid w:val="009430EE"/>
    <w:rsid w:val="009432E3"/>
    <w:rsid w:val="00943BED"/>
    <w:rsid w:val="00943DAF"/>
    <w:rsid w:val="00944564"/>
    <w:rsid w:val="0094458F"/>
    <w:rsid w:val="009445C5"/>
    <w:rsid w:val="00944917"/>
    <w:rsid w:val="009450B4"/>
    <w:rsid w:val="00945266"/>
    <w:rsid w:val="00945E59"/>
    <w:rsid w:val="009462EE"/>
    <w:rsid w:val="00946934"/>
    <w:rsid w:val="00946948"/>
    <w:rsid w:val="00946968"/>
    <w:rsid w:val="00946AE8"/>
    <w:rsid w:val="00947E58"/>
    <w:rsid w:val="0095187E"/>
    <w:rsid w:val="00951FFE"/>
    <w:rsid w:val="00952A96"/>
    <w:rsid w:val="00952FA2"/>
    <w:rsid w:val="00952FDB"/>
    <w:rsid w:val="009535DA"/>
    <w:rsid w:val="00953C22"/>
    <w:rsid w:val="00953DE8"/>
    <w:rsid w:val="00954475"/>
    <w:rsid w:val="009544AE"/>
    <w:rsid w:val="009570DA"/>
    <w:rsid w:val="009575B4"/>
    <w:rsid w:val="009604F0"/>
    <w:rsid w:val="009607DD"/>
    <w:rsid w:val="00961FDD"/>
    <w:rsid w:val="00962390"/>
    <w:rsid w:val="009625EC"/>
    <w:rsid w:val="00962763"/>
    <w:rsid w:val="00962AB7"/>
    <w:rsid w:val="00962C9E"/>
    <w:rsid w:val="009632A7"/>
    <w:rsid w:val="00963AF5"/>
    <w:rsid w:val="009657F2"/>
    <w:rsid w:val="00965836"/>
    <w:rsid w:val="0096606B"/>
    <w:rsid w:val="009660E3"/>
    <w:rsid w:val="009661DD"/>
    <w:rsid w:val="009679EA"/>
    <w:rsid w:val="00967ADE"/>
    <w:rsid w:val="00967B83"/>
    <w:rsid w:val="00970DE3"/>
    <w:rsid w:val="00971783"/>
    <w:rsid w:val="00972E7B"/>
    <w:rsid w:val="00974ABC"/>
    <w:rsid w:val="009751B6"/>
    <w:rsid w:val="00975351"/>
    <w:rsid w:val="00976B06"/>
    <w:rsid w:val="00977C25"/>
    <w:rsid w:val="009802B0"/>
    <w:rsid w:val="009809E6"/>
    <w:rsid w:val="00980A20"/>
    <w:rsid w:val="00980B4A"/>
    <w:rsid w:val="00980D01"/>
    <w:rsid w:val="0098148A"/>
    <w:rsid w:val="00981725"/>
    <w:rsid w:val="00981A45"/>
    <w:rsid w:val="00981F57"/>
    <w:rsid w:val="00983A1B"/>
    <w:rsid w:val="00983ACA"/>
    <w:rsid w:val="00983B74"/>
    <w:rsid w:val="00984976"/>
    <w:rsid w:val="00985208"/>
    <w:rsid w:val="009858B6"/>
    <w:rsid w:val="00985B20"/>
    <w:rsid w:val="0098617A"/>
    <w:rsid w:val="0098630D"/>
    <w:rsid w:val="00986AB9"/>
    <w:rsid w:val="009878A7"/>
    <w:rsid w:val="00987EDD"/>
    <w:rsid w:val="00990252"/>
    <w:rsid w:val="009912EA"/>
    <w:rsid w:val="009919E6"/>
    <w:rsid w:val="00992826"/>
    <w:rsid w:val="00992DCD"/>
    <w:rsid w:val="00993766"/>
    <w:rsid w:val="00993A84"/>
    <w:rsid w:val="00994380"/>
    <w:rsid w:val="00994432"/>
    <w:rsid w:val="00994547"/>
    <w:rsid w:val="00994616"/>
    <w:rsid w:val="0099481F"/>
    <w:rsid w:val="00994BD3"/>
    <w:rsid w:val="00995743"/>
    <w:rsid w:val="0099577B"/>
    <w:rsid w:val="009959CC"/>
    <w:rsid w:val="00995B35"/>
    <w:rsid w:val="0099609F"/>
    <w:rsid w:val="0099667D"/>
    <w:rsid w:val="0099685A"/>
    <w:rsid w:val="00996895"/>
    <w:rsid w:val="00996C1E"/>
    <w:rsid w:val="009974A8"/>
    <w:rsid w:val="00997EED"/>
    <w:rsid w:val="009A02F2"/>
    <w:rsid w:val="009A1016"/>
    <w:rsid w:val="009A13D7"/>
    <w:rsid w:val="009A1D00"/>
    <w:rsid w:val="009A2C50"/>
    <w:rsid w:val="009A2C95"/>
    <w:rsid w:val="009A36B0"/>
    <w:rsid w:val="009A4DB9"/>
    <w:rsid w:val="009A51F4"/>
    <w:rsid w:val="009A570F"/>
    <w:rsid w:val="009A7A23"/>
    <w:rsid w:val="009B003C"/>
    <w:rsid w:val="009B085F"/>
    <w:rsid w:val="009B0B25"/>
    <w:rsid w:val="009B0ED6"/>
    <w:rsid w:val="009B1217"/>
    <w:rsid w:val="009B139B"/>
    <w:rsid w:val="009B18A5"/>
    <w:rsid w:val="009B1A7E"/>
    <w:rsid w:val="009B1C93"/>
    <w:rsid w:val="009B1E1F"/>
    <w:rsid w:val="009B2089"/>
    <w:rsid w:val="009B20C6"/>
    <w:rsid w:val="009B24A0"/>
    <w:rsid w:val="009B3EBE"/>
    <w:rsid w:val="009B5276"/>
    <w:rsid w:val="009B6937"/>
    <w:rsid w:val="009B7088"/>
    <w:rsid w:val="009B71BE"/>
    <w:rsid w:val="009B745E"/>
    <w:rsid w:val="009B7490"/>
    <w:rsid w:val="009C0838"/>
    <w:rsid w:val="009C0937"/>
    <w:rsid w:val="009C225F"/>
    <w:rsid w:val="009C2388"/>
    <w:rsid w:val="009C28D3"/>
    <w:rsid w:val="009C2AC0"/>
    <w:rsid w:val="009C2F16"/>
    <w:rsid w:val="009C31AB"/>
    <w:rsid w:val="009C3291"/>
    <w:rsid w:val="009C4579"/>
    <w:rsid w:val="009C4952"/>
    <w:rsid w:val="009C4CB9"/>
    <w:rsid w:val="009C5529"/>
    <w:rsid w:val="009C56EE"/>
    <w:rsid w:val="009C5C15"/>
    <w:rsid w:val="009C6949"/>
    <w:rsid w:val="009C7685"/>
    <w:rsid w:val="009C7B42"/>
    <w:rsid w:val="009D0077"/>
    <w:rsid w:val="009D0A79"/>
    <w:rsid w:val="009D1AF8"/>
    <w:rsid w:val="009D32C0"/>
    <w:rsid w:val="009D34D1"/>
    <w:rsid w:val="009D3A47"/>
    <w:rsid w:val="009D3E02"/>
    <w:rsid w:val="009D40C1"/>
    <w:rsid w:val="009D446B"/>
    <w:rsid w:val="009D44D2"/>
    <w:rsid w:val="009D4778"/>
    <w:rsid w:val="009D4B7F"/>
    <w:rsid w:val="009D4E4E"/>
    <w:rsid w:val="009D5150"/>
    <w:rsid w:val="009D5D6E"/>
    <w:rsid w:val="009D5E83"/>
    <w:rsid w:val="009D65D1"/>
    <w:rsid w:val="009D66B1"/>
    <w:rsid w:val="009D69ED"/>
    <w:rsid w:val="009D6AF1"/>
    <w:rsid w:val="009D6EBD"/>
    <w:rsid w:val="009D7FD1"/>
    <w:rsid w:val="009D7FED"/>
    <w:rsid w:val="009E09D8"/>
    <w:rsid w:val="009E19DF"/>
    <w:rsid w:val="009E1DBE"/>
    <w:rsid w:val="009E33AA"/>
    <w:rsid w:val="009E453E"/>
    <w:rsid w:val="009E493B"/>
    <w:rsid w:val="009E4BDE"/>
    <w:rsid w:val="009E4E3F"/>
    <w:rsid w:val="009E60D6"/>
    <w:rsid w:val="009E69F1"/>
    <w:rsid w:val="009E6FC0"/>
    <w:rsid w:val="009E717A"/>
    <w:rsid w:val="009E7428"/>
    <w:rsid w:val="009E763B"/>
    <w:rsid w:val="009E76B9"/>
    <w:rsid w:val="009E77C4"/>
    <w:rsid w:val="009E7BE6"/>
    <w:rsid w:val="009F00D8"/>
    <w:rsid w:val="009F0101"/>
    <w:rsid w:val="009F0A53"/>
    <w:rsid w:val="009F0B91"/>
    <w:rsid w:val="009F2C81"/>
    <w:rsid w:val="009F3B0A"/>
    <w:rsid w:val="009F3FE9"/>
    <w:rsid w:val="009F4428"/>
    <w:rsid w:val="009F4956"/>
    <w:rsid w:val="009F4CBB"/>
    <w:rsid w:val="009F4D66"/>
    <w:rsid w:val="009F5A87"/>
    <w:rsid w:val="009F6038"/>
    <w:rsid w:val="009F63DA"/>
    <w:rsid w:val="009F6D53"/>
    <w:rsid w:val="009F6D88"/>
    <w:rsid w:val="009F7145"/>
    <w:rsid w:val="009F71E7"/>
    <w:rsid w:val="009F7696"/>
    <w:rsid w:val="00A00F5C"/>
    <w:rsid w:val="00A03018"/>
    <w:rsid w:val="00A0393D"/>
    <w:rsid w:val="00A0453B"/>
    <w:rsid w:val="00A0465A"/>
    <w:rsid w:val="00A04BC7"/>
    <w:rsid w:val="00A0528E"/>
    <w:rsid w:val="00A05852"/>
    <w:rsid w:val="00A05AE6"/>
    <w:rsid w:val="00A07F73"/>
    <w:rsid w:val="00A1070F"/>
    <w:rsid w:val="00A10775"/>
    <w:rsid w:val="00A10783"/>
    <w:rsid w:val="00A109B8"/>
    <w:rsid w:val="00A10AEA"/>
    <w:rsid w:val="00A10F00"/>
    <w:rsid w:val="00A124F7"/>
    <w:rsid w:val="00A130FA"/>
    <w:rsid w:val="00A13663"/>
    <w:rsid w:val="00A14130"/>
    <w:rsid w:val="00A14265"/>
    <w:rsid w:val="00A14578"/>
    <w:rsid w:val="00A14649"/>
    <w:rsid w:val="00A1496E"/>
    <w:rsid w:val="00A14D58"/>
    <w:rsid w:val="00A158A6"/>
    <w:rsid w:val="00A163A6"/>
    <w:rsid w:val="00A17DA9"/>
    <w:rsid w:val="00A17F66"/>
    <w:rsid w:val="00A20748"/>
    <w:rsid w:val="00A2074E"/>
    <w:rsid w:val="00A214BC"/>
    <w:rsid w:val="00A218B8"/>
    <w:rsid w:val="00A219DB"/>
    <w:rsid w:val="00A2309B"/>
    <w:rsid w:val="00A230CF"/>
    <w:rsid w:val="00A234E3"/>
    <w:rsid w:val="00A23E5E"/>
    <w:rsid w:val="00A24199"/>
    <w:rsid w:val="00A24370"/>
    <w:rsid w:val="00A24938"/>
    <w:rsid w:val="00A24C57"/>
    <w:rsid w:val="00A24DFA"/>
    <w:rsid w:val="00A26391"/>
    <w:rsid w:val="00A27492"/>
    <w:rsid w:val="00A27D2F"/>
    <w:rsid w:val="00A30025"/>
    <w:rsid w:val="00A30391"/>
    <w:rsid w:val="00A31673"/>
    <w:rsid w:val="00A31F95"/>
    <w:rsid w:val="00A3371D"/>
    <w:rsid w:val="00A337B7"/>
    <w:rsid w:val="00A3382F"/>
    <w:rsid w:val="00A33C79"/>
    <w:rsid w:val="00A342F1"/>
    <w:rsid w:val="00A34723"/>
    <w:rsid w:val="00A348F8"/>
    <w:rsid w:val="00A35482"/>
    <w:rsid w:val="00A3562D"/>
    <w:rsid w:val="00A35F45"/>
    <w:rsid w:val="00A36979"/>
    <w:rsid w:val="00A36B75"/>
    <w:rsid w:val="00A37F4B"/>
    <w:rsid w:val="00A4054B"/>
    <w:rsid w:val="00A40BA7"/>
    <w:rsid w:val="00A41531"/>
    <w:rsid w:val="00A4161E"/>
    <w:rsid w:val="00A416C4"/>
    <w:rsid w:val="00A42132"/>
    <w:rsid w:val="00A42FD2"/>
    <w:rsid w:val="00A432F2"/>
    <w:rsid w:val="00A439BC"/>
    <w:rsid w:val="00A45060"/>
    <w:rsid w:val="00A4524C"/>
    <w:rsid w:val="00A45E0A"/>
    <w:rsid w:val="00A45FD3"/>
    <w:rsid w:val="00A462C8"/>
    <w:rsid w:val="00A472B4"/>
    <w:rsid w:val="00A477DB"/>
    <w:rsid w:val="00A5007C"/>
    <w:rsid w:val="00A51732"/>
    <w:rsid w:val="00A51911"/>
    <w:rsid w:val="00A51D18"/>
    <w:rsid w:val="00A5290F"/>
    <w:rsid w:val="00A53051"/>
    <w:rsid w:val="00A53B4A"/>
    <w:rsid w:val="00A548DB"/>
    <w:rsid w:val="00A54DD5"/>
    <w:rsid w:val="00A55278"/>
    <w:rsid w:val="00A55A3C"/>
    <w:rsid w:val="00A55C22"/>
    <w:rsid w:val="00A5611D"/>
    <w:rsid w:val="00A56275"/>
    <w:rsid w:val="00A56C07"/>
    <w:rsid w:val="00A57542"/>
    <w:rsid w:val="00A57A1F"/>
    <w:rsid w:val="00A57F93"/>
    <w:rsid w:val="00A602B1"/>
    <w:rsid w:val="00A61F38"/>
    <w:rsid w:val="00A62065"/>
    <w:rsid w:val="00A624C4"/>
    <w:rsid w:val="00A625C9"/>
    <w:rsid w:val="00A62771"/>
    <w:rsid w:val="00A627DA"/>
    <w:rsid w:val="00A62863"/>
    <w:rsid w:val="00A62871"/>
    <w:rsid w:val="00A635E5"/>
    <w:rsid w:val="00A645FE"/>
    <w:rsid w:val="00A64C84"/>
    <w:rsid w:val="00A651EA"/>
    <w:rsid w:val="00A65B58"/>
    <w:rsid w:val="00A662F6"/>
    <w:rsid w:val="00A6686E"/>
    <w:rsid w:val="00A6717D"/>
    <w:rsid w:val="00A67925"/>
    <w:rsid w:val="00A70F6B"/>
    <w:rsid w:val="00A71226"/>
    <w:rsid w:val="00A722A4"/>
    <w:rsid w:val="00A7255E"/>
    <w:rsid w:val="00A72CE4"/>
    <w:rsid w:val="00A72F2A"/>
    <w:rsid w:val="00A73156"/>
    <w:rsid w:val="00A73C87"/>
    <w:rsid w:val="00A74AD8"/>
    <w:rsid w:val="00A74E36"/>
    <w:rsid w:val="00A74EBF"/>
    <w:rsid w:val="00A74F90"/>
    <w:rsid w:val="00A752A2"/>
    <w:rsid w:val="00A7550A"/>
    <w:rsid w:val="00A757D7"/>
    <w:rsid w:val="00A76515"/>
    <w:rsid w:val="00A765C8"/>
    <w:rsid w:val="00A76704"/>
    <w:rsid w:val="00A768AD"/>
    <w:rsid w:val="00A76E3C"/>
    <w:rsid w:val="00A7731F"/>
    <w:rsid w:val="00A80058"/>
    <w:rsid w:val="00A80476"/>
    <w:rsid w:val="00A81A56"/>
    <w:rsid w:val="00A81E5B"/>
    <w:rsid w:val="00A823B9"/>
    <w:rsid w:val="00A83043"/>
    <w:rsid w:val="00A830F4"/>
    <w:rsid w:val="00A834B2"/>
    <w:rsid w:val="00A83BE2"/>
    <w:rsid w:val="00A83DE9"/>
    <w:rsid w:val="00A84BAA"/>
    <w:rsid w:val="00A84E52"/>
    <w:rsid w:val="00A84E99"/>
    <w:rsid w:val="00A85438"/>
    <w:rsid w:val="00A85D24"/>
    <w:rsid w:val="00A867E8"/>
    <w:rsid w:val="00A90939"/>
    <w:rsid w:val="00A909AB"/>
    <w:rsid w:val="00A9105B"/>
    <w:rsid w:val="00A915BC"/>
    <w:rsid w:val="00A91995"/>
    <w:rsid w:val="00A9268D"/>
    <w:rsid w:val="00A9303E"/>
    <w:rsid w:val="00A94943"/>
    <w:rsid w:val="00A94AD5"/>
    <w:rsid w:val="00A96070"/>
    <w:rsid w:val="00A979F1"/>
    <w:rsid w:val="00AA0F78"/>
    <w:rsid w:val="00AA1179"/>
    <w:rsid w:val="00AA125A"/>
    <w:rsid w:val="00AA1AFA"/>
    <w:rsid w:val="00AA2290"/>
    <w:rsid w:val="00AA2B4D"/>
    <w:rsid w:val="00AA36F6"/>
    <w:rsid w:val="00AA3AC6"/>
    <w:rsid w:val="00AA3C62"/>
    <w:rsid w:val="00AA3C9B"/>
    <w:rsid w:val="00AA4058"/>
    <w:rsid w:val="00AA4C05"/>
    <w:rsid w:val="00AA5881"/>
    <w:rsid w:val="00AA6344"/>
    <w:rsid w:val="00AA6C10"/>
    <w:rsid w:val="00AB0224"/>
    <w:rsid w:val="00AB0C70"/>
    <w:rsid w:val="00AB1C27"/>
    <w:rsid w:val="00AB25E4"/>
    <w:rsid w:val="00AB28DD"/>
    <w:rsid w:val="00AB28E6"/>
    <w:rsid w:val="00AB32FE"/>
    <w:rsid w:val="00AB4526"/>
    <w:rsid w:val="00AB4E1A"/>
    <w:rsid w:val="00AB53F5"/>
    <w:rsid w:val="00AB54D9"/>
    <w:rsid w:val="00AB6FC3"/>
    <w:rsid w:val="00AB7536"/>
    <w:rsid w:val="00AB763E"/>
    <w:rsid w:val="00AC193D"/>
    <w:rsid w:val="00AC213E"/>
    <w:rsid w:val="00AC251D"/>
    <w:rsid w:val="00AC26C8"/>
    <w:rsid w:val="00AC2AF2"/>
    <w:rsid w:val="00AC2CF6"/>
    <w:rsid w:val="00AC339C"/>
    <w:rsid w:val="00AC4A9D"/>
    <w:rsid w:val="00AC4F30"/>
    <w:rsid w:val="00AC5093"/>
    <w:rsid w:val="00AC5344"/>
    <w:rsid w:val="00AC656C"/>
    <w:rsid w:val="00AC676B"/>
    <w:rsid w:val="00AC745F"/>
    <w:rsid w:val="00AC7BC7"/>
    <w:rsid w:val="00AC7FA8"/>
    <w:rsid w:val="00AD00F5"/>
    <w:rsid w:val="00AD070F"/>
    <w:rsid w:val="00AD08BD"/>
    <w:rsid w:val="00AD0961"/>
    <w:rsid w:val="00AD1C8D"/>
    <w:rsid w:val="00AD231F"/>
    <w:rsid w:val="00AD2F44"/>
    <w:rsid w:val="00AD358F"/>
    <w:rsid w:val="00AD41A9"/>
    <w:rsid w:val="00AD427D"/>
    <w:rsid w:val="00AD5459"/>
    <w:rsid w:val="00AD5658"/>
    <w:rsid w:val="00AD5B9D"/>
    <w:rsid w:val="00AD5BAD"/>
    <w:rsid w:val="00AD63F4"/>
    <w:rsid w:val="00AD7F92"/>
    <w:rsid w:val="00AE01C9"/>
    <w:rsid w:val="00AE0B7D"/>
    <w:rsid w:val="00AE1376"/>
    <w:rsid w:val="00AE1992"/>
    <w:rsid w:val="00AE1F1F"/>
    <w:rsid w:val="00AE238A"/>
    <w:rsid w:val="00AE2681"/>
    <w:rsid w:val="00AE2C86"/>
    <w:rsid w:val="00AE3962"/>
    <w:rsid w:val="00AE3FCB"/>
    <w:rsid w:val="00AE432A"/>
    <w:rsid w:val="00AE4470"/>
    <w:rsid w:val="00AE4CCF"/>
    <w:rsid w:val="00AE5599"/>
    <w:rsid w:val="00AE6884"/>
    <w:rsid w:val="00AE7351"/>
    <w:rsid w:val="00AE7407"/>
    <w:rsid w:val="00AF0867"/>
    <w:rsid w:val="00AF0AA9"/>
    <w:rsid w:val="00AF1BCC"/>
    <w:rsid w:val="00AF1CAD"/>
    <w:rsid w:val="00AF202E"/>
    <w:rsid w:val="00AF2525"/>
    <w:rsid w:val="00AF3043"/>
    <w:rsid w:val="00AF3E5B"/>
    <w:rsid w:val="00AF42EE"/>
    <w:rsid w:val="00AF4B92"/>
    <w:rsid w:val="00AF4DCC"/>
    <w:rsid w:val="00AF52D7"/>
    <w:rsid w:val="00AF5478"/>
    <w:rsid w:val="00AF570D"/>
    <w:rsid w:val="00AF58C4"/>
    <w:rsid w:val="00AF5D19"/>
    <w:rsid w:val="00AF6391"/>
    <w:rsid w:val="00AF734D"/>
    <w:rsid w:val="00AF7C13"/>
    <w:rsid w:val="00AF7C4F"/>
    <w:rsid w:val="00AF7E06"/>
    <w:rsid w:val="00B0018E"/>
    <w:rsid w:val="00B006F2"/>
    <w:rsid w:val="00B00B15"/>
    <w:rsid w:val="00B028CF"/>
    <w:rsid w:val="00B02D8F"/>
    <w:rsid w:val="00B02E01"/>
    <w:rsid w:val="00B034D0"/>
    <w:rsid w:val="00B035CD"/>
    <w:rsid w:val="00B035DA"/>
    <w:rsid w:val="00B03E33"/>
    <w:rsid w:val="00B05055"/>
    <w:rsid w:val="00B06D4A"/>
    <w:rsid w:val="00B07754"/>
    <w:rsid w:val="00B07B55"/>
    <w:rsid w:val="00B106D8"/>
    <w:rsid w:val="00B10AC8"/>
    <w:rsid w:val="00B1171F"/>
    <w:rsid w:val="00B11B29"/>
    <w:rsid w:val="00B11B59"/>
    <w:rsid w:val="00B123A7"/>
    <w:rsid w:val="00B13981"/>
    <w:rsid w:val="00B13D7E"/>
    <w:rsid w:val="00B13E29"/>
    <w:rsid w:val="00B14058"/>
    <w:rsid w:val="00B14EFB"/>
    <w:rsid w:val="00B158BC"/>
    <w:rsid w:val="00B160A3"/>
    <w:rsid w:val="00B16164"/>
    <w:rsid w:val="00B16277"/>
    <w:rsid w:val="00B163EE"/>
    <w:rsid w:val="00B16A87"/>
    <w:rsid w:val="00B173D5"/>
    <w:rsid w:val="00B174C8"/>
    <w:rsid w:val="00B21893"/>
    <w:rsid w:val="00B21C38"/>
    <w:rsid w:val="00B22BA1"/>
    <w:rsid w:val="00B2411E"/>
    <w:rsid w:val="00B24F92"/>
    <w:rsid w:val="00B25600"/>
    <w:rsid w:val="00B2607A"/>
    <w:rsid w:val="00B265A2"/>
    <w:rsid w:val="00B26712"/>
    <w:rsid w:val="00B26EAD"/>
    <w:rsid w:val="00B2759A"/>
    <w:rsid w:val="00B27981"/>
    <w:rsid w:val="00B27B7E"/>
    <w:rsid w:val="00B31D76"/>
    <w:rsid w:val="00B3233D"/>
    <w:rsid w:val="00B33669"/>
    <w:rsid w:val="00B3379A"/>
    <w:rsid w:val="00B343E2"/>
    <w:rsid w:val="00B35777"/>
    <w:rsid w:val="00B36312"/>
    <w:rsid w:val="00B36C13"/>
    <w:rsid w:val="00B374D4"/>
    <w:rsid w:val="00B40701"/>
    <w:rsid w:val="00B40E06"/>
    <w:rsid w:val="00B416C8"/>
    <w:rsid w:val="00B4285A"/>
    <w:rsid w:val="00B429EB"/>
    <w:rsid w:val="00B42A46"/>
    <w:rsid w:val="00B43F09"/>
    <w:rsid w:val="00B442D4"/>
    <w:rsid w:val="00B44484"/>
    <w:rsid w:val="00B446D9"/>
    <w:rsid w:val="00B448AF"/>
    <w:rsid w:val="00B45F7A"/>
    <w:rsid w:val="00B462C4"/>
    <w:rsid w:val="00B46816"/>
    <w:rsid w:val="00B470F3"/>
    <w:rsid w:val="00B47944"/>
    <w:rsid w:val="00B50D1B"/>
    <w:rsid w:val="00B514EB"/>
    <w:rsid w:val="00B527D2"/>
    <w:rsid w:val="00B5336A"/>
    <w:rsid w:val="00B534DE"/>
    <w:rsid w:val="00B54188"/>
    <w:rsid w:val="00B5451C"/>
    <w:rsid w:val="00B548D3"/>
    <w:rsid w:val="00B56299"/>
    <w:rsid w:val="00B56C8D"/>
    <w:rsid w:val="00B57665"/>
    <w:rsid w:val="00B61666"/>
    <w:rsid w:val="00B61680"/>
    <w:rsid w:val="00B61B0E"/>
    <w:rsid w:val="00B6263F"/>
    <w:rsid w:val="00B62CFB"/>
    <w:rsid w:val="00B6390D"/>
    <w:rsid w:val="00B63926"/>
    <w:rsid w:val="00B63DD4"/>
    <w:rsid w:val="00B64C2C"/>
    <w:rsid w:val="00B65549"/>
    <w:rsid w:val="00B657C7"/>
    <w:rsid w:val="00B665BE"/>
    <w:rsid w:val="00B666EE"/>
    <w:rsid w:val="00B66707"/>
    <w:rsid w:val="00B67076"/>
    <w:rsid w:val="00B6758D"/>
    <w:rsid w:val="00B71182"/>
    <w:rsid w:val="00B713B5"/>
    <w:rsid w:val="00B71569"/>
    <w:rsid w:val="00B72086"/>
    <w:rsid w:val="00B721BA"/>
    <w:rsid w:val="00B72D84"/>
    <w:rsid w:val="00B72D98"/>
    <w:rsid w:val="00B7307C"/>
    <w:rsid w:val="00B7338A"/>
    <w:rsid w:val="00B735B3"/>
    <w:rsid w:val="00B7411C"/>
    <w:rsid w:val="00B748F1"/>
    <w:rsid w:val="00B74B48"/>
    <w:rsid w:val="00B75FD4"/>
    <w:rsid w:val="00B7685E"/>
    <w:rsid w:val="00B8010C"/>
    <w:rsid w:val="00B80D79"/>
    <w:rsid w:val="00B810FF"/>
    <w:rsid w:val="00B82380"/>
    <w:rsid w:val="00B82B7B"/>
    <w:rsid w:val="00B82F09"/>
    <w:rsid w:val="00B83CDA"/>
    <w:rsid w:val="00B84995"/>
    <w:rsid w:val="00B84F79"/>
    <w:rsid w:val="00B85ABA"/>
    <w:rsid w:val="00B85FBD"/>
    <w:rsid w:val="00B86B1E"/>
    <w:rsid w:val="00B87367"/>
    <w:rsid w:val="00B913BC"/>
    <w:rsid w:val="00B92743"/>
    <w:rsid w:val="00B92C83"/>
    <w:rsid w:val="00B939EA"/>
    <w:rsid w:val="00B94572"/>
    <w:rsid w:val="00B95DCF"/>
    <w:rsid w:val="00B960FE"/>
    <w:rsid w:val="00B96101"/>
    <w:rsid w:val="00B97296"/>
    <w:rsid w:val="00B978D5"/>
    <w:rsid w:val="00B97E3D"/>
    <w:rsid w:val="00BA01B2"/>
    <w:rsid w:val="00BA07DC"/>
    <w:rsid w:val="00BA084F"/>
    <w:rsid w:val="00BA0E11"/>
    <w:rsid w:val="00BA0E45"/>
    <w:rsid w:val="00BA142F"/>
    <w:rsid w:val="00BA1A93"/>
    <w:rsid w:val="00BA1E2B"/>
    <w:rsid w:val="00BA24C3"/>
    <w:rsid w:val="00BA268F"/>
    <w:rsid w:val="00BA31AF"/>
    <w:rsid w:val="00BA4805"/>
    <w:rsid w:val="00BA4AC2"/>
    <w:rsid w:val="00BA4B63"/>
    <w:rsid w:val="00BA5042"/>
    <w:rsid w:val="00BA570E"/>
    <w:rsid w:val="00BA58F4"/>
    <w:rsid w:val="00BA59FF"/>
    <w:rsid w:val="00BA78FC"/>
    <w:rsid w:val="00BA7C13"/>
    <w:rsid w:val="00BA7F22"/>
    <w:rsid w:val="00BB15F0"/>
    <w:rsid w:val="00BB18F3"/>
    <w:rsid w:val="00BB1985"/>
    <w:rsid w:val="00BB23FB"/>
    <w:rsid w:val="00BB2ECD"/>
    <w:rsid w:val="00BB300D"/>
    <w:rsid w:val="00BB41BA"/>
    <w:rsid w:val="00BB42BF"/>
    <w:rsid w:val="00BB50E3"/>
    <w:rsid w:val="00BB51E6"/>
    <w:rsid w:val="00BB5EA6"/>
    <w:rsid w:val="00BB6151"/>
    <w:rsid w:val="00BB6ABE"/>
    <w:rsid w:val="00BB71F5"/>
    <w:rsid w:val="00BB7436"/>
    <w:rsid w:val="00BB743B"/>
    <w:rsid w:val="00BB75A4"/>
    <w:rsid w:val="00BC0649"/>
    <w:rsid w:val="00BC089A"/>
    <w:rsid w:val="00BC2034"/>
    <w:rsid w:val="00BC25C2"/>
    <w:rsid w:val="00BC263F"/>
    <w:rsid w:val="00BC31EF"/>
    <w:rsid w:val="00BC334A"/>
    <w:rsid w:val="00BC3805"/>
    <w:rsid w:val="00BC3EE6"/>
    <w:rsid w:val="00BC41C4"/>
    <w:rsid w:val="00BC4BD0"/>
    <w:rsid w:val="00BC5213"/>
    <w:rsid w:val="00BC53E2"/>
    <w:rsid w:val="00BC5858"/>
    <w:rsid w:val="00BC5BDB"/>
    <w:rsid w:val="00BC684F"/>
    <w:rsid w:val="00BC76B6"/>
    <w:rsid w:val="00BC7957"/>
    <w:rsid w:val="00BC7B1C"/>
    <w:rsid w:val="00BD019E"/>
    <w:rsid w:val="00BD0F63"/>
    <w:rsid w:val="00BD2724"/>
    <w:rsid w:val="00BD2FE7"/>
    <w:rsid w:val="00BD43CD"/>
    <w:rsid w:val="00BD533D"/>
    <w:rsid w:val="00BD5AD5"/>
    <w:rsid w:val="00BD62DE"/>
    <w:rsid w:val="00BD6580"/>
    <w:rsid w:val="00BD7B08"/>
    <w:rsid w:val="00BE0974"/>
    <w:rsid w:val="00BE1229"/>
    <w:rsid w:val="00BE17AF"/>
    <w:rsid w:val="00BE2194"/>
    <w:rsid w:val="00BE270C"/>
    <w:rsid w:val="00BE2C38"/>
    <w:rsid w:val="00BE3ECE"/>
    <w:rsid w:val="00BE4F22"/>
    <w:rsid w:val="00BE5E7D"/>
    <w:rsid w:val="00BE674D"/>
    <w:rsid w:val="00BE689C"/>
    <w:rsid w:val="00BE69C3"/>
    <w:rsid w:val="00BE71A9"/>
    <w:rsid w:val="00BE7782"/>
    <w:rsid w:val="00BF11FF"/>
    <w:rsid w:val="00BF13CD"/>
    <w:rsid w:val="00BF2A45"/>
    <w:rsid w:val="00BF2CD1"/>
    <w:rsid w:val="00BF36C3"/>
    <w:rsid w:val="00BF3AF7"/>
    <w:rsid w:val="00BF4ACE"/>
    <w:rsid w:val="00BF6716"/>
    <w:rsid w:val="00BF6784"/>
    <w:rsid w:val="00BF6D1F"/>
    <w:rsid w:val="00BF7101"/>
    <w:rsid w:val="00C00010"/>
    <w:rsid w:val="00C00C02"/>
    <w:rsid w:val="00C01231"/>
    <w:rsid w:val="00C01E74"/>
    <w:rsid w:val="00C02CCF"/>
    <w:rsid w:val="00C049F2"/>
    <w:rsid w:val="00C04D6D"/>
    <w:rsid w:val="00C04F6D"/>
    <w:rsid w:val="00C06E2A"/>
    <w:rsid w:val="00C06F6C"/>
    <w:rsid w:val="00C077FB"/>
    <w:rsid w:val="00C07837"/>
    <w:rsid w:val="00C078AD"/>
    <w:rsid w:val="00C07B19"/>
    <w:rsid w:val="00C07DE9"/>
    <w:rsid w:val="00C103A0"/>
    <w:rsid w:val="00C10509"/>
    <w:rsid w:val="00C10908"/>
    <w:rsid w:val="00C10933"/>
    <w:rsid w:val="00C1272C"/>
    <w:rsid w:val="00C12915"/>
    <w:rsid w:val="00C13818"/>
    <w:rsid w:val="00C138F0"/>
    <w:rsid w:val="00C14320"/>
    <w:rsid w:val="00C15592"/>
    <w:rsid w:val="00C1596F"/>
    <w:rsid w:val="00C15CF6"/>
    <w:rsid w:val="00C163F1"/>
    <w:rsid w:val="00C1693F"/>
    <w:rsid w:val="00C16F9D"/>
    <w:rsid w:val="00C17186"/>
    <w:rsid w:val="00C1797F"/>
    <w:rsid w:val="00C17B50"/>
    <w:rsid w:val="00C2195A"/>
    <w:rsid w:val="00C21B00"/>
    <w:rsid w:val="00C2221B"/>
    <w:rsid w:val="00C23A86"/>
    <w:rsid w:val="00C23C59"/>
    <w:rsid w:val="00C24A12"/>
    <w:rsid w:val="00C24A6E"/>
    <w:rsid w:val="00C25821"/>
    <w:rsid w:val="00C262B5"/>
    <w:rsid w:val="00C26399"/>
    <w:rsid w:val="00C26453"/>
    <w:rsid w:val="00C26990"/>
    <w:rsid w:val="00C26C12"/>
    <w:rsid w:val="00C26CA2"/>
    <w:rsid w:val="00C2787B"/>
    <w:rsid w:val="00C30286"/>
    <w:rsid w:val="00C3053B"/>
    <w:rsid w:val="00C30A40"/>
    <w:rsid w:val="00C31145"/>
    <w:rsid w:val="00C31374"/>
    <w:rsid w:val="00C31A54"/>
    <w:rsid w:val="00C31C83"/>
    <w:rsid w:val="00C31E17"/>
    <w:rsid w:val="00C32641"/>
    <w:rsid w:val="00C32EC9"/>
    <w:rsid w:val="00C32ED6"/>
    <w:rsid w:val="00C34A1D"/>
    <w:rsid w:val="00C350CF"/>
    <w:rsid w:val="00C35115"/>
    <w:rsid w:val="00C357FB"/>
    <w:rsid w:val="00C35C9F"/>
    <w:rsid w:val="00C36DFD"/>
    <w:rsid w:val="00C37186"/>
    <w:rsid w:val="00C379A1"/>
    <w:rsid w:val="00C37AB3"/>
    <w:rsid w:val="00C37F2D"/>
    <w:rsid w:val="00C400D5"/>
    <w:rsid w:val="00C40CAE"/>
    <w:rsid w:val="00C41018"/>
    <w:rsid w:val="00C4106E"/>
    <w:rsid w:val="00C41491"/>
    <w:rsid w:val="00C41B22"/>
    <w:rsid w:val="00C424BF"/>
    <w:rsid w:val="00C42946"/>
    <w:rsid w:val="00C4301B"/>
    <w:rsid w:val="00C43262"/>
    <w:rsid w:val="00C436D9"/>
    <w:rsid w:val="00C43830"/>
    <w:rsid w:val="00C4414A"/>
    <w:rsid w:val="00C449E9"/>
    <w:rsid w:val="00C44E0E"/>
    <w:rsid w:val="00C45AE4"/>
    <w:rsid w:val="00C45C33"/>
    <w:rsid w:val="00C45F7A"/>
    <w:rsid w:val="00C46DFC"/>
    <w:rsid w:val="00C47316"/>
    <w:rsid w:val="00C47A95"/>
    <w:rsid w:val="00C47E33"/>
    <w:rsid w:val="00C47EF9"/>
    <w:rsid w:val="00C5063A"/>
    <w:rsid w:val="00C50CEC"/>
    <w:rsid w:val="00C50E47"/>
    <w:rsid w:val="00C514D8"/>
    <w:rsid w:val="00C51EE1"/>
    <w:rsid w:val="00C528B8"/>
    <w:rsid w:val="00C52F2C"/>
    <w:rsid w:val="00C543F9"/>
    <w:rsid w:val="00C54D56"/>
    <w:rsid w:val="00C54DBA"/>
    <w:rsid w:val="00C555DC"/>
    <w:rsid w:val="00C55A9B"/>
    <w:rsid w:val="00C5608C"/>
    <w:rsid w:val="00C56D40"/>
    <w:rsid w:val="00C572E1"/>
    <w:rsid w:val="00C57E96"/>
    <w:rsid w:val="00C604F0"/>
    <w:rsid w:val="00C60988"/>
    <w:rsid w:val="00C60A06"/>
    <w:rsid w:val="00C61024"/>
    <w:rsid w:val="00C64065"/>
    <w:rsid w:val="00C64CA3"/>
    <w:rsid w:val="00C65A6E"/>
    <w:rsid w:val="00C677C7"/>
    <w:rsid w:val="00C70209"/>
    <w:rsid w:val="00C7030D"/>
    <w:rsid w:val="00C70DC5"/>
    <w:rsid w:val="00C71842"/>
    <w:rsid w:val="00C71FD4"/>
    <w:rsid w:val="00C722A5"/>
    <w:rsid w:val="00C7262E"/>
    <w:rsid w:val="00C72F00"/>
    <w:rsid w:val="00C73B84"/>
    <w:rsid w:val="00C741C6"/>
    <w:rsid w:val="00C74243"/>
    <w:rsid w:val="00C74FF2"/>
    <w:rsid w:val="00C7621A"/>
    <w:rsid w:val="00C76E05"/>
    <w:rsid w:val="00C806B1"/>
    <w:rsid w:val="00C81107"/>
    <w:rsid w:val="00C81DB9"/>
    <w:rsid w:val="00C81EF4"/>
    <w:rsid w:val="00C82A5B"/>
    <w:rsid w:val="00C82BD3"/>
    <w:rsid w:val="00C83724"/>
    <w:rsid w:val="00C8506F"/>
    <w:rsid w:val="00C873AC"/>
    <w:rsid w:val="00C9008A"/>
    <w:rsid w:val="00C900C8"/>
    <w:rsid w:val="00C92403"/>
    <w:rsid w:val="00C92AF8"/>
    <w:rsid w:val="00C92FC7"/>
    <w:rsid w:val="00C93D50"/>
    <w:rsid w:val="00C941BB"/>
    <w:rsid w:val="00C943E6"/>
    <w:rsid w:val="00C94735"/>
    <w:rsid w:val="00C94E77"/>
    <w:rsid w:val="00C9582C"/>
    <w:rsid w:val="00C95B24"/>
    <w:rsid w:val="00C96CFD"/>
    <w:rsid w:val="00C977DA"/>
    <w:rsid w:val="00C97C87"/>
    <w:rsid w:val="00C97EC5"/>
    <w:rsid w:val="00CA0099"/>
    <w:rsid w:val="00CA037C"/>
    <w:rsid w:val="00CA04B0"/>
    <w:rsid w:val="00CA0822"/>
    <w:rsid w:val="00CA0ACC"/>
    <w:rsid w:val="00CA2DA5"/>
    <w:rsid w:val="00CA362E"/>
    <w:rsid w:val="00CA46E7"/>
    <w:rsid w:val="00CA4BD5"/>
    <w:rsid w:val="00CA50B6"/>
    <w:rsid w:val="00CA5118"/>
    <w:rsid w:val="00CA568E"/>
    <w:rsid w:val="00CA5B75"/>
    <w:rsid w:val="00CA5C0D"/>
    <w:rsid w:val="00CA5D69"/>
    <w:rsid w:val="00CA694A"/>
    <w:rsid w:val="00CA763F"/>
    <w:rsid w:val="00CA785B"/>
    <w:rsid w:val="00CB030A"/>
    <w:rsid w:val="00CB2225"/>
    <w:rsid w:val="00CB3002"/>
    <w:rsid w:val="00CB40EA"/>
    <w:rsid w:val="00CB41C0"/>
    <w:rsid w:val="00CB4582"/>
    <w:rsid w:val="00CB4A96"/>
    <w:rsid w:val="00CB4CF5"/>
    <w:rsid w:val="00CB523D"/>
    <w:rsid w:val="00CB5746"/>
    <w:rsid w:val="00CB5909"/>
    <w:rsid w:val="00CB6406"/>
    <w:rsid w:val="00CB649C"/>
    <w:rsid w:val="00CB6849"/>
    <w:rsid w:val="00CB70AF"/>
    <w:rsid w:val="00CB7D75"/>
    <w:rsid w:val="00CC018A"/>
    <w:rsid w:val="00CC0520"/>
    <w:rsid w:val="00CC0C51"/>
    <w:rsid w:val="00CC16AD"/>
    <w:rsid w:val="00CC16AF"/>
    <w:rsid w:val="00CC20A7"/>
    <w:rsid w:val="00CC215E"/>
    <w:rsid w:val="00CC389A"/>
    <w:rsid w:val="00CC425E"/>
    <w:rsid w:val="00CC43A0"/>
    <w:rsid w:val="00CC4AAB"/>
    <w:rsid w:val="00CC5229"/>
    <w:rsid w:val="00CC547C"/>
    <w:rsid w:val="00CC6086"/>
    <w:rsid w:val="00CC6208"/>
    <w:rsid w:val="00CC6721"/>
    <w:rsid w:val="00CC6726"/>
    <w:rsid w:val="00CC73E4"/>
    <w:rsid w:val="00CC743B"/>
    <w:rsid w:val="00CC7466"/>
    <w:rsid w:val="00CC78DD"/>
    <w:rsid w:val="00CC7C6A"/>
    <w:rsid w:val="00CC7E2B"/>
    <w:rsid w:val="00CC7F20"/>
    <w:rsid w:val="00CD0FB2"/>
    <w:rsid w:val="00CD1239"/>
    <w:rsid w:val="00CD1267"/>
    <w:rsid w:val="00CD2914"/>
    <w:rsid w:val="00CD2A61"/>
    <w:rsid w:val="00CD3407"/>
    <w:rsid w:val="00CD3B64"/>
    <w:rsid w:val="00CD3D73"/>
    <w:rsid w:val="00CD4A88"/>
    <w:rsid w:val="00CD5420"/>
    <w:rsid w:val="00CD6747"/>
    <w:rsid w:val="00CD6A2F"/>
    <w:rsid w:val="00CD6FF1"/>
    <w:rsid w:val="00CD7573"/>
    <w:rsid w:val="00CD7A01"/>
    <w:rsid w:val="00CE05CD"/>
    <w:rsid w:val="00CE0981"/>
    <w:rsid w:val="00CE1284"/>
    <w:rsid w:val="00CE20A0"/>
    <w:rsid w:val="00CE269C"/>
    <w:rsid w:val="00CE273A"/>
    <w:rsid w:val="00CE2FE2"/>
    <w:rsid w:val="00CE3C15"/>
    <w:rsid w:val="00CE4682"/>
    <w:rsid w:val="00CE4941"/>
    <w:rsid w:val="00CE51D1"/>
    <w:rsid w:val="00CE5754"/>
    <w:rsid w:val="00CE59AC"/>
    <w:rsid w:val="00CE6250"/>
    <w:rsid w:val="00CE674B"/>
    <w:rsid w:val="00CE7002"/>
    <w:rsid w:val="00CE74E1"/>
    <w:rsid w:val="00CE7B09"/>
    <w:rsid w:val="00CF09BF"/>
    <w:rsid w:val="00CF0B0E"/>
    <w:rsid w:val="00CF1D39"/>
    <w:rsid w:val="00CF2194"/>
    <w:rsid w:val="00CF2794"/>
    <w:rsid w:val="00CF284A"/>
    <w:rsid w:val="00CF2F9D"/>
    <w:rsid w:val="00CF325F"/>
    <w:rsid w:val="00CF37F1"/>
    <w:rsid w:val="00CF4057"/>
    <w:rsid w:val="00CF4FD6"/>
    <w:rsid w:val="00CF58A0"/>
    <w:rsid w:val="00CF5BCA"/>
    <w:rsid w:val="00CF60DA"/>
    <w:rsid w:val="00CF6481"/>
    <w:rsid w:val="00CF736B"/>
    <w:rsid w:val="00CF73B8"/>
    <w:rsid w:val="00CF7A0E"/>
    <w:rsid w:val="00D004E3"/>
    <w:rsid w:val="00D01CFF"/>
    <w:rsid w:val="00D021F3"/>
    <w:rsid w:val="00D02840"/>
    <w:rsid w:val="00D029D3"/>
    <w:rsid w:val="00D02D36"/>
    <w:rsid w:val="00D030F0"/>
    <w:rsid w:val="00D04163"/>
    <w:rsid w:val="00D04217"/>
    <w:rsid w:val="00D05013"/>
    <w:rsid w:val="00D05674"/>
    <w:rsid w:val="00D05D10"/>
    <w:rsid w:val="00D060D2"/>
    <w:rsid w:val="00D06472"/>
    <w:rsid w:val="00D06D53"/>
    <w:rsid w:val="00D06E32"/>
    <w:rsid w:val="00D071D7"/>
    <w:rsid w:val="00D07B79"/>
    <w:rsid w:val="00D07C17"/>
    <w:rsid w:val="00D1158D"/>
    <w:rsid w:val="00D1173E"/>
    <w:rsid w:val="00D11743"/>
    <w:rsid w:val="00D11BC8"/>
    <w:rsid w:val="00D12210"/>
    <w:rsid w:val="00D12547"/>
    <w:rsid w:val="00D137F3"/>
    <w:rsid w:val="00D13CE5"/>
    <w:rsid w:val="00D14C91"/>
    <w:rsid w:val="00D15060"/>
    <w:rsid w:val="00D17208"/>
    <w:rsid w:val="00D2017B"/>
    <w:rsid w:val="00D2051A"/>
    <w:rsid w:val="00D21B25"/>
    <w:rsid w:val="00D21C2E"/>
    <w:rsid w:val="00D22100"/>
    <w:rsid w:val="00D23CD5"/>
    <w:rsid w:val="00D24723"/>
    <w:rsid w:val="00D24FC7"/>
    <w:rsid w:val="00D27471"/>
    <w:rsid w:val="00D27647"/>
    <w:rsid w:val="00D2796F"/>
    <w:rsid w:val="00D27F36"/>
    <w:rsid w:val="00D306D8"/>
    <w:rsid w:val="00D308C2"/>
    <w:rsid w:val="00D311B0"/>
    <w:rsid w:val="00D319D6"/>
    <w:rsid w:val="00D3226C"/>
    <w:rsid w:val="00D32AC5"/>
    <w:rsid w:val="00D33E94"/>
    <w:rsid w:val="00D35604"/>
    <w:rsid w:val="00D35E96"/>
    <w:rsid w:val="00D36045"/>
    <w:rsid w:val="00D36E6D"/>
    <w:rsid w:val="00D37391"/>
    <w:rsid w:val="00D37710"/>
    <w:rsid w:val="00D37AD7"/>
    <w:rsid w:val="00D40027"/>
    <w:rsid w:val="00D40BC2"/>
    <w:rsid w:val="00D41A56"/>
    <w:rsid w:val="00D423AA"/>
    <w:rsid w:val="00D42485"/>
    <w:rsid w:val="00D43090"/>
    <w:rsid w:val="00D4361F"/>
    <w:rsid w:val="00D43F94"/>
    <w:rsid w:val="00D451BB"/>
    <w:rsid w:val="00D45229"/>
    <w:rsid w:val="00D4567E"/>
    <w:rsid w:val="00D459B3"/>
    <w:rsid w:val="00D45D78"/>
    <w:rsid w:val="00D4611E"/>
    <w:rsid w:val="00D46252"/>
    <w:rsid w:val="00D46F21"/>
    <w:rsid w:val="00D474B0"/>
    <w:rsid w:val="00D47DD3"/>
    <w:rsid w:val="00D50F25"/>
    <w:rsid w:val="00D51904"/>
    <w:rsid w:val="00D51BDC"/>
    <w:rsid w:val="00D51F07"/>
    <w:rsid w:val="00D51F15"/>
    <w:rsid w:val="00D5259A"/>
    <w:rsid w:val="00D52613"/>
    <w:rsid w:val="00D533A2"/>
    <w:rsid w:val="00D53535"/>
    <w:rsid w:val="00D53679"/>
    <w:rsid w:val="00D5497D"/>
    <w:rsid w:val="00D54C73"/>
    <w:rsid w:val="00D55794"/>
    <w:rsid w:val="00D55CE0"/>
    <w:rsid w:val="00D56525"/>
    <w:rsid w:val="00D57472"/>
    <w:rsid w:val="00D612BC"/>
    <w:rsid w:val="00D61539"/>
    <w:rsid w:val="00D617A3"/>
    <w:rsid w:val="00D61C98"/>
    <w:rsid w:val="00D62A22"/>
    <w:rsid w:val="00D631CA"/>
    <w:rsid w:val="00D633CF"/>
    <w:rsid w:val="00D6379A"/>
    <w:rsid w:val="00D64567"/>
    <w:rsid w:val="00D64F01"/>
    <w:rsid w:val="00D65F81"/>
    <w:rsid w:val="00D666AB"/>
    <w:rsid w:val="00D66A73"/>
    <w:rsid w:val="00D673F7"/>
    <w:rsid w:val="00D67968"/>
    <w:rsid w:val="00D67DDB"/>
    <w:rsid w:val="00D67EA2"/>
    <w:rsid w:val="00D70098"/>
    <w:rsid w:val="00D70531"/>
    <w:rsid w:val="00D70B6E"/>
    <w:rsid w:val="00D72358"/>
    <w:rsid w:val="00D724A3"/>
    <w:rsid w:val="00D7256E"/>
    <w:rsid w:val="00D73169"/>
    <w:rsid w:val="00D7338B"/>
    <w:rsid w:val="00D74181"/>
    <w:rsid w:val="00D749A1"/>
    <w:rsid w:val="00D74D81"/>
    <w:rsid w:val="00D753A3"/>
    <w:rsid w:val="00D75A7A"/>
    <w:rsid w:val="00D75D5C"/>
    <w:rsid w:val="00D761D3"/>
    <w:rsid w:val="00D765B3"/>
    <w:rsid w:val="00D770E0"/>
    <w:rsid w:val="00D77973"/>
    <w:rsid w:val="00D77A7B"/>
    <w:rsid w:val="00D77B3F"/>
    <w:rsid w:val="00D80C05"/>
    <w:rsid w:val="00D811B1"/>
    <w:rsid w:val="00D81842"/>
    <w:rsid w:val="00D8397A"/>
    <w:rsid w:val="00D83B8E"/>
    <w:rsid w:val="00D83CAE"/>
    <w:rsid w:val="00D84C7C"/>
    <w:rsid w:val="00D84D66"/>
    <w:rsid w:val="00D84F39"/>
    <w:rsid w:val="00D85077"/>
    <w:rsid w:val="00D8620F"/>
    <w:rsid w:val="00D86ACF"/>
    <w:rsid w:val="00D86D5B"/>
    <w:rsid w:val="00D87652"/>
    <w:rsid w:val="00D87FC6"/>
    <w:rsid w:val="00D90509"/>
    <w:rsid w:val="00D909A7"/>
    <w:rsid w:val="00D90AD1"/>
    <w:rsid w:val="00D90C7C"/>
    <w:rsid w:val="00D916DE"/>
    <w:rsid w:val="00D91C4B"/>
    <w:rsid w:val="00D91CF2"/>
    <w:rsid w:val="00D9241A"/>
    <w:rsid w:val="00D9244A"/>
    <w:rsid w:val="00D92465"/>
    <w:rsid w:val="00D93992"/>
    <w:rsid w:val="00D93A6C"/>
    <w:rsid w:val="00D9404D"/>
    <w:rsid w:val="00D950AD"/>
    <w:rsid w:val="00D950F9"/>
    <w:rsid w:val="00D951EC"/>
    <w:rsid w:val="00D958CE"/>
    <w:rsid w:val="00D95E7C"/>
    <w:rsid w:val="00D95FFE"/>
    <w:rsid w:val="00D96B7B"/>
    <w:rsid w:val="00D9706E"/>
    <w:rsid w:val="00D97554"/>
    <w:rsid w:val="00D9780F"/>
    <w:rsid w:val="00D97817"/>
    <w:rsid w:val="00D97AB0"/>
    <w:rsid w:val="00DA0060"/>
    <w:rsid w:val="00DA06B5"/>
    <w:rsid w:val="00DA0E6E"/>
    <w:rsid w:val="00DA1534"/>
    <w:rsid w:val="00DA1A67"/>
    <w:rsid w:val="00DA1C9A"/>
    <w:rsid w:val="00DA27A3"/>
    <w:rsid w:val="00DA2AB4"/>
    <w:rsid w:val="00DA3D06"/>
    <w:rsid w:val="00DA3E84"/>
    <w:rsid w:val="00DA4130"/>
    <w:rsid w:val="00DA41CD"/>
    <w:rsid w:val="00DA41F8"/>
    <w:rsid w:val="00DA5153"/>
    <w:rsid w:val="00DA63F5"/>
    <w:rsid w:val="00DA6A66"/>
    <w:rsid w:val="00DA6FAC"/>
    <w:rsid w:val="00DA748C"/>
    <w:rsid w:val="00DA75F8"/>
    <w:rsid w:val="00DB1167"/>
    <w:rsid w:val="00DB1714"/>
    <w:rsid w:val="00DB1E35"/>
    <w:rsid w:val="00DB22C3"/>
    <w:rsid w:val="00DB23A8"/>
    <w:rsid w:val="00DB259D"/>
    <w:rsid w:val="00DB302B"/>
    <w:rsid w:val="00DB4745"/>
    <w:rsid w:val="00DB47FF"/>
    <w:rsid w:val="00DB5125"/>
    <w:rsid w:val="00DB63D5"/>
    <w:rsid w:val="00DB6E73"/>
    <w:rsid w:val="00DC0136"/>
    <w:rsid w:val="00DC0290"/>
    <w:rsid w:val="00DC1231"/>
    <w:rsid w:val="00DC13F0"/>
    <w:rsid w:val="00DC16D5"/>
    <w:rsid w:val="00DC1700"/>
    <w:rsid w:val="00DC2192"/>
    <w:rsid w:val="00DC2304"/>
    <w:rsid w:val="00DC3081"/>
    <w:rsid w:val="00DC3A12"/>
    <w:rsid w:val="00DC4B31"/>
    <w:rsid w:val="00DC4B49"/>
    <w:rsid w:val="00DC56CD"/>
    <w:rsid w:val="00DC5DCA"/>
    <w:rsid w:val="00DC66D2"/>
    <w:rsid w:val="00DC688C"/>
    <w:rsid w:val="00DC6D77"/>
    <w:rsid w:val="00DC7269"/>
    <w:rsid w:val="00DD13BD"/>
    <w:rsid w:val="00DD1BF7"/>
    <w:rsid w:val="00DD25F5"/>
    <w:rsid w:val="00DD28EC"/>
    <w:rsid w:val="00DD2E8B"/>
    <w:rsid w:val="00DD2E8C"/>
    <w:rsid w:val="00DD3905"/>
    <w:rsid w:val="00DD391C"/>
    <w:rsid w:val="00DD391E"/>
    <w:rsid w:val="00DD3E92"/>
    <w:rsid w:val="00DD3F3A"/>
    <w:rsid w:val="00DD43C6"/>
    <w:rsid w:val="00DD48F2"/>
    <w:rsid w:val="00DD50B4"/>
    <w:rsid w:val="00DD5245"/>
    <w:rsid w:val="00DD55D0"/>
    <w:rsid w:val="00DD5792"/>
    <w:rsid w:val="00DD6391"/>
    <w:rsid w:val="00DD7749"/>
    <w:rsid w:val="00DD7DDE"/>
    <w:rsid w:val="00DD7F08"/>
    <w:rsid w:val="00DE0892"/>
    <w:rsid w:val="00DE0F18"/>
    <w:rsid w:val="00DE0F49"/>
    <w:rsid w:val="00DE12C1"/>
    <w:rsid w:val="00DE21AA"/>
    <w:rsid w:val="00DE2E98"/>
    <w:rsid w:val="00DE4622"/>
    <w:rsid w:val="00DE47B6"/>
    <w:rsid w:val="00DE5160"/>
    <w:rsid w:val="00DE5412"/>
    <w:rsid w:val="00DE5857"/>
    <w:rsid w:val="00DE5E8E"/>
    <w:rsid w:val="00DE6AC3"/>
    <w:rsid w:val="00DE6D64"/>
    <w:rsid w:val="00DF036A"/>
    <w:rsid w:val="00DF0394"/>
    <w:rsid w:val="00DF08B2"/>
    <w:rsid w:val="00DF1044"/>
    <w:rsid w:val="00DF1113"/>
    <w:rsid w:val="00DF13AE"/>
    <w:rsid w:val="00DF1464"/>
    <w:rsid w:val="00DF1465"/>
    <w:rsid w:val="00DF1665"/>
    <w:rsid w:val="00DF1898"/>
    <w:rsid w:val="00DF1CFF"/>
    <w:rsid w:val="00DF2244"/>
    <w:rsid w:val="00DF22F2"/>
    <w:rsid w:val="00DF2A27"/>
    <w:rsid w:val="00DF2A86"/>
    <w:rsid w:val="00DF2B5F"/>
    <w:rsid w:val="00DF2C97"/>
    <w:rsid w:val="00DF2DF0"/>
    <w:rsid w:val="00DF3C02"/>
    <w:rsid w:val="00DF401D"/>
    <w:rsid w:val="00DF40EE"/>
    <w:rsid w:val="00DF59C4"/>
    <w:rsid w:val="00DF625D"/>
    <w:rsid w:val="00DF67E9"/>
    <w:rsid w:val="00DF73B7"/>
    <w:rsid w:val="00DF7D70"/>
    <w:rsid w:val="00DF7E10"/>
    <w:rsid w:val="00E00C4C"/>
    <w:rsid w:val="00E01048"/>
    <w:rsid w:val="00E01498"/>
    <w:rsid w:val="00E026FE"/>
    <w:rsid w:val="00E0278B"/>
    <w:rsid w:val="00E02978"/>
    <w:rsid w:val="00E031EB"/>
    <w:rsid w:val="00E03AA4"/>
    <w:rsid w:val="00E04402"/>
    <w:rsid w:val="00E050A3"/>
    <w:rsid w:val="00E0519D"/>
    <w:rsid w:val="00E0618E"/>
    <w:rsid w:val="00E06713"/>
    <w:rsid w:val="00E067AD"/>
    <w:rsid w:val="00E06C0D"/>
    <w:rsid w:val="00E10047"/>
    <w:rsid w:val="00E10BFA"/>
    <w:rsid w:val="00E10C92"/>
    <w:rsid w:val="00E116EA"/>
    <w:rsid w:val="00E12681"/>
    <w:rsid w:val="00E1373E"/>
    <w:rsid w:val="00E13A32"/>
    <w:rsid w:val="00E13D2A"/>
    <w:rsid w:val="00E145E9"/>
    <w:rsid w:val="00E15D5B"/>
    <w:rsid w:val="00E15D71"/>
    <w:rsid w:val="00E172A6"/>
    <w:rsid w:val="00E1734F"/>
    <w:rsid w:val="00E17D0D"/>
    <w:rsid w:val="00E20044"/>
    <w:rsid w:val="00E2015A"/>
    <w:rsid w:val="00E2019A"/>
    <w:rsid w:val="00E206EF"/>
    <w:rsid w:val="00E2094B"/>
    <w:rsid w:val="00E20E95"/>
    <w:rsid w:val="00E21997"/>
    <w:rsid w:val="00E23374"/>
    <w:rsid w:val="00E23920"/>
    <w:rsid w:val="00E24AF1"/>
    <w:rsid w:val="00E25114"/>
    <w:rsid w:val="00E25ECE"/>
    <w:rsid w:val="00E266B4"/>
    <w:rsid w:val="00E26B20"/>
    <w:rsid w:val="00E26D9E"/>
    <w:rsid w:val="00E27103"/>
    <w:rsid w:val="00E276AB"/>
    <w:rsid w:val="00E278BE"/>
    <w:rsid w:val="00E27FA9"/>
    <w:rsid w:val="00E300E0"/>
    <w:rsid w:val="00E30630"/>
    <w:rsid w:val="00E3078D"/>
    <w:rsid w:val="00E30A8A"/>
    <w:rsid w:val="00E3134D"/>
    <w:rsid w:val="00E316CD"/>
    <w:rsid w:val="00E317C5"/>
    <w:rsid w:val="00E32A29"/>
    <w:rsid w:val="00E32E14"/>
    <w:rsid w:val="00E34377"/>
    <w:rsid w:val="00E34BC9"/>
    <w:rsid w:val="00E3513A"/>
    <w:rsid w:val="00E35B02"/>
    <w:rsid w:val="00E35E2A"/>
    <w:rsid w:val="00E369F7"/>
    <w:rsid w:val="00E375FB"/>
    <w:rsid w:val="00E37953"/>
    <w:rsid w:val="00E37BE5"/>
    <w:rsid w:val="00E405E9"/>
    <w:rsid w:val="00E40915"/>
    <w:rsid w:val="00E40C66"/>
    <w:rsid w:val="00E411F2"/>
    <w:rsid w:val="00E41466"/>
    <w:rsid w:val="00E41D61"/>
    <w:rsid w:val="00E43105"/>
    <w:rsid w:val="00E43E2C"/>
    <w:rsid w:val="00E4434C"/>
    <w:rsid w:val="00E44489"/>
    <w:rsid w:val="00E458BD"/>
    <w:rsid w:val="00E46C52"/>
    <w:rsid w:val="00E47E48"/>
    <w:rsid w:val="00E5044A"/>
    <w:rsid w:val="00E50523"/>
    <w:rsid w:val="00E50820"/>
    <w:rsid w:val="00E50A88"/>
    <w:rsid w:val="00E5116D"/>
    <w:rsid w:val="00E52733"/>
    <w:rsid w:val="00E52ACA"/>
    <w:rsid w:val="00E52C63"/>
    <w:rsid w:val="00E54042"/>
    <w:rsid w:val="00E54482"/>
    <w:rsid w:val="00E54786"/>
    <w:rsid w:val="00E54B00"/>
    <w:rsid w:val="00E54D46"/>
    <w:rsid w:val="00E552AD"/>
    <w:rsid w:val="00E55328"/>
    <w:rsid w:val="00E56052"/>
    <w:rsid w:val="00E5680A"/>
    <w:rsid w:val="00E56C89"/>
    <w:rsid w:val="00E57217"/>
    <w:rsid w:val="00E57312"/>
    <w:rsid w:val="00E57780"/>
    <w:rsid w:val="00E57868"/>
    <w:rsid w:val="00E57DCA"/>
    <w:rsid w:val="00E60340"/>
    <w:rsid w:val="00E603CC"/>
    <w:rsid w:val="00E60552"/>
    <w:rsid w:val="00E606D5"/>
    <w:rsid w:val="00E611FD"/>
    <w:rsid w:val="00E62BE2"/>
    <w:rsid w:val="00E62D66"/>
    <w:rsid w:val="00E62F93"/>
    <w:rsid w:val="00E6342D"/>
    <w:rsid w:val="00E63AC7"/>
    <w:rsid w:val="00E63EEF"/>
    <w:rsid w:val="00E6435E"/>
    <w:rsid w:val="00E64C9A"/>
    <w:rsid w:val="00E65798"/>
    <w:rsid w:val="00E65BE4"/>
    <w:rsid w:val="00E6601D"/>
    <w:rsid w:val="00E66052"/>
    <w:rsid w:val="00E66FDC"/>
    <w:rsid w:val="00E67A46"/>
    <w:rsid w:val="00E67E98"/>
    <w:rsid w:val="00E67FF5"/>
    <w:rsid w:val="00E70954"/>
    <w:rsid w:val="00E70A9B"/>
    <w:rsid w:val="00E70E62"/>
    <w:rsid w:val="00E7107D"/>
    <w:rsid w:val="00E71D63"/>
    <w:rsid w:val="00E7225E"/>
    <w:rsid w:val="00E73361"/>
    <w:rsid w:val="00E73876"/>
    <w:rsid w:val="00E73CCC"/>
    <w:rsid w:val="00E73F86"/>
    <w:rsid w:val="00E7449E"/>
    <w:rsid w:val="00E74B5D"/>
    <w:rsid w:val="00E75C6E"/>
    <w:rsid w:val="00E75CEB"/>
    <w:rsid w:val="00E7644F"/>
    <w:rsid w:val="00E76C5A"/>
    <w:rsid w:val="00E773AD"/>
    <w:rsid w:val="00E77DEC"/>
    <w:rsid w:val="00E80503"/>
    <w:rsid w:val="00E809EF"/>
    <w:rsid w:val="00E816F7"/>
    <w:rsid w:val="00E8172B"/>
    <w:rsid w:val="00E81BC7"/>
    <w:rsid w:val="00E82D42"/>
    <w:rsid w:val="00E82E7E"/>
    <w:rsid w:val="00E82F5B"/>
    <w:rsid w:val="00E83DA2"/>
    <w:rsid w:val="00E8452D"/>
    <w:rsid w:val="00E847F7"/>
    <w:rsid w:val="00E85AA5"/>
    <w:rsid w:val="00E875F9"/>
    <w:rsid w:val="00E87929"/>
    <w:rsid w:val="00E90BAB"/>
    <w:rsid w:val="00E91073"/>
    <w:rsid w:val="00E92EB8"/>
    <w:rsid w:val="00E9300B"/>
    <w:rsid w:val="00E943E9"/>
    <w:rsid w:val="00E960E4"/>
    <w:rsid w:val="00E962E5"/>
    <w:rsid w:val="00E96621"/>
    <w:rsid w:val="00E97D19"/>
    <w:rsid w:val="00EA0773"/>
    <w:rsid w:val="00EA0CD1"/>
    <w:rsid w:val="00EA0E10"/>
    <w:rsid w:val="00EA1A11"/>
    <w:rsid w:val="00EA2517"/>
    <w:rsid w:val="00EA3887"/>
    <w:rsid w:val="00EA45D5"/>
    <w:rsid w:val="00EA4DDF"/>
    <w:rsid w:val="00EA4FCD"/>
    <w:rsid w:val="00EA55C2"/>
    <w:rsid w:val="00EA56C8"/>
    <w:rsid w:val="00EA5884"/>
    <w:rsid w:val="00EA5B7B"/>
    <w:rsid w:val="00EA73B9"/>
    <w:rsid w:val="00EA73BA"/>
    <w:rsid w:val="00EA7C14"/>
    <w:rsid w:val="00EB0050"/>
    <w:rsid w:val="00EB01B9"/>
    <w:rsid w:val="00EB0CEE"/>
    <w:rsid w:val="00EB38AF"/>
    <w:rsid w:val="00EB3F91"/>
    <w:rsid w:val="00EB4A33"/>
    <w:rsid w:val="00EB4E36"/>
    <w:rsid w:val="00EB5A48"/>
    <w:rsid w:val="00EB5E84"/>
    <w:rsid w:val="00EB5F44"/>
    <w:rsid w:val="00EB66F5"/>
    <w:rsid w:val="00EC0AB4"/>
    <w:rsid w:val="00EC19C9"/>
    <w:rsid w:val="00EC19DE"/>
    <w:rsid w:val="00EC2284"/>
    <w:rsid w:val="00EC26B0"/>
    <w:rsid w:val="00EC2EA2"/>
    <w:rsid w:val="00EC5D35"/>
    <w:rsid w:val="00EC5EC5"/>
    <w:rsid w:val="00EC629F"/>
    <w:rsid w:val="00EC6343"/>
    <w:rsid w:val="00EC64E5"/>
    <w:rsid w:val="00EC76E2"/>
    <w:rsid w:val="00ED0068"/>
    <w:rsid w:val="00ED044A"/>
    <w:rsid w:val="00ED0E1E"/>
    <w:rsid w:val="00ED29EF"/>
    <w:rsid w:val="00ED3121"/>
    <w:rsid w:val="00ED333B"/>
    <w:rsid w:val="00ED352F"/>
    <w:rsid w:val="00ED47CA"/>
    <w:rsid w:val="00ED4D19"/>
    <w:rsid w:val="00ED4DC8"/>
    <w:rsid w:val="00ED4E2F"/>
    <w:rsid w:val="00ED6AC5"/>
    <w:rsid w:val="00ED6D07"/>
    <w:rsid w:val="00ED71F3"/>
    <w:rsid w:val="00ED7CC5"/>
    <w:rsid w:val="00ED7CE1"/>
    <w:rsid w:val="00EE11D8"/>
    <w:rsid w:val="00EE1408"/>
    <w:rsid w:val="00EE18D8"/>
    <w:rsid w:val="00EE2C64"/>
    <w:rsid w:val="00EE4FD7"/>
    <w:rsid w:val="00EE5031"/>
    <w:rsid w:val="00EE5452"/>
    <w:rsid w:val="00EE5615"/>
    <w:rsid w:val="00EE5BA8"/>
    <w:rsid w:val="00EE5F70"/>
    <w:rsid w:val="00EE645C"/>
    <w:rsid w:val="00EE7063"/>
    <w:rsid w:val="00EE7623"/>
    <w:rsid w:val="00EF058C"/>
    <w:rsid w:val="00EF0745"/>
    <w:rsid w:val="00EF1092"/>
    <w:rsid w:val="00EF1173"/>
    <w:rsid w:val="00EF18EA"/>
    <w:rsid w:val="00EF19FF"/>
    <w:rsid w:val="00EF2732"/>
    <w:rsid w:val="00EF2BC7"/>
    <w:rsid w:val="00EF2E45"/>
    <w:rsid w:val="00EF4AE7"/>
    <w:rsid w:val="00EF4E2E"/>
    <w:rsid w:val="00EF4F2F"/>
    <w:rsid w:val="00EF515A"/>
    <w:rsid w:val="00EF541C"/>
    <w:rsid w:val="00EF5939"/>
    <w:rsid w:val="00EF6D8B"/>
    <w:rsid w:val="00F00999"/>
    <w:rsid w:val="00F014A4"/>
    <w:rsid w:val="00F014DF"/>
    <w:rsid w:val="00F02B62"/>
    <w:rsid w:val="00F02BF5"/>
    <w:rsid w:val="00F02C72"/>
    <w:rsid w:val="00F03214"/>
    <w:rsid w:val="00F03827"/>
    <w:rsid w:val="00F03AFB"/>
    <w:rsid w:val="00F03B00"/>
    <w:rsid w:val="00F03B39"/>
    <w:rsid w:val="00F044C6"/>
    <w:rsid w:val="00F04C1D"/>
    <w:rsid w:val="00F050E6"/>
    <w:rsid w:val="00F05131"/>
    <w:rsid w:val="00F052ED"/>
    <w:rsid w:val="00F05538"/>
    <w:rsid w:val="00F058DA"/>
    <w:rsid w:val="00F06D72"/>
    <w:rsid w:val="00F07A4D"/>
    <w:rsid w:val="00F07EED"/>
    <w:rsid w:val="00F1253A"/>
    <w:rsid w:val="00F13565"/>
    <w:rsid w:val="00F14044"/>
    <w:rsid w:val="00F1433A"/>
    <w:rsid w:val="00F1440C"/>
    <w:rsid w:val="00F144E4"/>
    <w:rsid w:val="00F146DE"/>
    <w:rsid w:val="00F150A2"/>
    <w:rsid w:val="00F15128"/>
    <w:rsid w:val="00F15519"/>
    <w:rsid w:val="00F15BEC"/>
    <w:rsid w:val="00F1700B"/>
    <w:rsid w:val="00F17446"/>
    <w:rsid w:val="00F206E9"/>
    <w:rsid w:val="00F21654"/>
    <w:rsid w:val="00F21803"/>
    <w:rsid w:val="00F21AB4"/>
    <w:rsid w:val="00F21C17"/>
    <w:rsid w:val="00F21C5C"/>
    <w:rsid w:val="00F22786"/>
    <w:rsid w:val="00F232E4"/>
    <w:rsid w:val="00F23356"/>
    <w:rsid w:val="00F23BC7"/>
    <w:rsid w:val="00F23FC0"/>
    <w:rsid w:val="00F240B3"/>
    <w:rsid w:val="00F24AA8"/>
    <w:rsid w:val="00F2535A"/>
    <w:rsid w:val="00F25756"/>
    <w:rsid w:val="00F2577F"/>
    <w:rsid w:val="00F26D7E"/>
    <w:rsid w:val="00F279BD"/>
    <w:rsid w:val="00F27C83"/>
    <w:rsid w:val="00F3129C"/>
    <w:rsid w:val="00F31E9E"/>
    <w:rsid w:val="00F3208D"/>
    <w:rsid w:val="00F332BD"/>
    <w:rsid w:val="00F3371E"/>
    <w:rsid w:val="00F33D53"/>
    <w:rsid w:val="00F34235"/>
    <w:rsid w:val="00F34305"/>
    <w:rsid w:val="00F34995"/>
    <w:rsid w:val="00F35CA3"/>
    <w:rsid w:val="00F36235"/>
    <w:rsid w:val="00F3627A"/>
    <w:rsid w:val="00F3694F"/>
    <w:rsid w:val="00F36D2E"/>
    <w:rsid w:val="00F36E9A"/>
    <w:rsid w:val="00F3717B"/>
    <w:rsid w:val="00F37E3A"/>
    <w:rsid w:val="00F4041C"/>
    <w:rsid w:val="00F406BC"/>
    <w:rsid w:val="00F40FAD"/>
    <w:rsid w:val="00F4103B"/>
    <w:rsid w:val="00F4163D"/>
    <w:rsid w:val="00F42A78"/>
    <w:rsid w:val="00F43DD1"/>
    <w:rsid w:val="00F450A0"/>
    <w:rsid w:val="00F45680"/>
    <w:rsid w:val="00F45969"/>
    <w:rsid w:val="00F45CFF"/>
    <w:rsid w:val="00F46F30"/>
    <w:rsid w:val="00F47339"/>
    <w:rsid w:val="00F50C81"/>
    <w:rsid w:val="00F50F8A"/>
    <w:rsid w:val="00F51109"/>
    <w:rsid w:val="00F52564"/>
    <w:rsid w:val="00F5258C"/>
    <w:rsid w:val="00F528C0"/>
    <w:rsid w:val="00F529B7"/>
    <w:rsid w:val="00F52AC5"/>
    <w:rsid w:val="00F52D93"/>
    <w:rsid w:val="00F5305B"/>
    <w:rsid w:val="00F53310"/>
    <w:rsid w:val="00F5356A"/>
    <w:rsid w:val="00F53B0B"/>
    <w:rsid w:val="00F54B2E"/>
    <w:rsid w:val="00F5527D"/>
    <w:rsid w:val="00F556CF"/>
    <w:rsid w:val="00F5572A"/>
    <w:rsid w:val="00F55911"/>
    <w:rsid w:val="00F564B9"/>
    <w:rsid w:val="00F56BB3"/>
    <w:rsid w:val="00F56BF7"/>
    <w:rsid w:val="00F56CE6"/>
    <w:rsid w:val="00F56F90"/>
    <w:rsid w:val="00F57135"/>
    <w:rsid w:val="00F579CD"/>
    <w:rsid w:val="00F57E7F"/>
    <w:rsid w:val="00F603B2"/>
    <w:rsid w:val="00F603EF"/>
    <w:rsid w:val="00F60893"/>
    <w:rsid w:val="00F60CBF"/>
    <w:rsid w:val="00F61DD8"/>
    <w:rsid w:val="00F6233D"/>
    <w:rsid w:val="00F624B5"/>
    <w:rsid w:val="00F62A72"/>
    <w:rsid w:val="00F62E32"/>
    <w:rsid w:val="00F6382A"/>
    <w:rsid w:val="00F63D81"/>
    <w:rsid w:val="00F640D2"/>
    <w:rsid w:val="00F64845"/>
    <w:rsid w:val="00F64DDE"/>
    <w:rsid w:val="00F652CB"/>
    <w:rsid w:val="00F65740"/>
    <w:rsid w:val="00F66500"/>
    <w:rsid w:val="00F6669C"/>
    <w:rsid w:val="00F66DAC"/>
    <w:rsid w:val="00F67479"/>
    <w:rsid w:val="00F67FE4"/>
    <w:rsid w:val="00F7009B"/>
    <w:rsid w:val="00F71044"/>
    <w:rsid w:val="00F71638"/>
    <w:rsid w:val="00F72352"/>
    <w:rsid w:val="00F72816"/>
    <w:rsid w:val="00F744BC"/>
    <w:rsid w:val="00F748F2"/>
    <w:rsid w:val="00F74D61"/>
    <w:rsid w:val="00F75E7C"/>
    <w:rsid w:val="00F7622F"/>
    <w:rsid w:val="00F778E2"/>
    <w:rsid w:val="00F807CF"/>
    <w:rsid w:val="00F8081C"/>
    <w:rsid w:val="00F81133"/>
    <w:rsid w:val="00F815BC"/>
    <w:rsid w:val="00F818A2"/>
    <w:rsid w:val="00F8236C"/>
    <w:rsid w:val="00F837F0"/>
    <w:rsid w:val="00F83DEF"/>
    <w:rsid w:val="00F84103"/>
    <w:rsid w:val="00F84CC4"/>
    <w:rsid w:val="00F859D1"/>
    <w:rsid w:val="00F86853"/>
    <w:rsid w:val="00F86A35"/>
    <w:rsid w:val="00F8710A"/>
    <w:rsid w:val="00F877C1"/>
    <w:rsid w:val="00F8783B"/>
    <w:rsid w:val="00F87AAA"/>
    <w:rsid w:val="00F93239"/>
    <w:rsid w:val="00F934AE"/>
    <w:rsid w:val="00F937AB"/>
    <w:rsid w:val="00F94E23"/>
    <w:rsid w:val="00F94F59"/>
    <w:rsid w:val="00F9516C"/>
    <w:rsid w:val="00F965D6"/>
    <w:rsid w:val="00F96838"/>
    <w:rsid w:val="00F9693A"/>
    <w:rsid w:val="00F9708E"/>
    <w:rsid w:val="00FA07B9"/>
    <w:rsid w:val="00FA08F8"/>
    <w:rsid w:val="00FA0B37"/>
    <w:rsid w:val="00FA0EF8"/>
    <w:rsid w:val="00FA0FDE"/>
    <w:rsid w:val="00FA1DEB"/>
    <w:rsid w:val="00FA289E"/>
    <w:rsid w:val="00FA2AD2"/>
    <w:rsid w:val="00FA31FA"/>
    <w:rsid w:val="00FA334A"/>
    <w:rsid w:val="00FA4BC5"/>
    <w:rsid w:val="00FA4CCE"/>
    <w:rsid w:val="00FA54F1"/>
    <w:rsid w:val="00FA7113"/>
    <w:rsid w:val="00FA761A"/>
    <w:rsid w:val="00FA7DA7"/>
    <w:rsid w:val="00FB193A"/>
    <w:rsid w:val="00FB2368"/>
    <w:rsid w:val="00FB3A1B"/>
    <w:rsid w:val="00FB45B2"/>
    <w:rsid w:val="00FB49CD"/>
    <w:rsid w:val="00FB4AD6"/>
    <w:rsid w:val="00FB551E"/>
    <w:rsid w:val="00FC001D"/>
    <w:rsid w:val="00FC0CB5"/>
    <w:rsid w:val="00FC0DF9"/>
    <w:rsid w:val="00FC1744"/>
    <w:rsid w:val="00FC2743"/>
    <w:rsid w:val="00FC2AF9"/>
    <w:rsid w:val="00FC3246"/>
    <w:rsid w:val="00FC58A0"/>
    <w:rsid w:val="00FC5945"/>
    <w:rsid w:val="00FC5F62"/>
    <w:rsid w:val="00FC6071"/>
    <w:rsid w:val="00FC6C23"/>
    <w:rsid w:val="00FC6CDB"/>
    <w:rsid w:val="00FC7A8D"/>
    <w:rsid w:val="00FC7E89"/>
    <w:rsid w:val="00FC7F58"/>
    <w:rsid w:val="00FD02CF"/>
    <w:rsid w:val="00FD0BC9"/>
    <w:rsid w:val="00FD1088"/>
    <w:rsid w:val="00FD2825"/>
    <w:rsid w:val="00FD2D98"/>
    <w:rsid w:val="00FD36D6"/>
    <w:rsid w:val="00FD3CE4"/>
    <w:rsid w:val="00FD49D3"/>
    <w:rsid w:val="00FD5729"/>
    <w:rsid w:val="00FD5E6A"/>
    <w:rsid w:val="00FD62D9"/>
    <w:rsid w:val="00FD6B66"/>
    <w:rsid w:val="00FE025F"/>
    <w:rsid w:val="00FE085E"/>
    <w:rsid w:val="00FE2849"/>
    <w:rsid w:val="00FE2AE1"/>
    <w:rsid w:val="00FE2F97"/>
    <w:rsid w:val="00FE32A6"/>
    <w:rsid w:val="00FE3722"/>
    <w:rsid w:val="00FE4117"/>
    <w:rsid w:val="00FE5BDB"/>
    <w:rsid w:val="00FE6EF4"/>
    <w:rsid w:val="00FE7302"/>
    <w:rsid w:val="00FE74F6"/>
    <w:rsid w:val="00FE78EC"/>
    <w:rsid w:val="00FF015F"/>
    <w:rsid w:val="00FF0ADD"/>
    <w:rsid w:val="00FF0D17"/>
    <w:rsid w:val="00FF0EF8"/>
    <w:rsid w:val="00FF144D"/>
    <w:rsid w:val="00FF172F"/>
    <w:rsid w:val="00FF180C"/>
    <w:rsid w:val="00FF2926"/>
    <w:rsid w:val="00FF32F1"/>
    <w:rsid w:val="00FF3476"/>
    <w:rsid w:val="00FF377C"/>
    <w:rsid w:val="00FF3892"/>
    <w:rsid w:val="00FF38A9"/>
    <w:rsid w:val="00FF3E40"/>
    <w:rsid w:val="00FF4F19"/>
    <w:rsid w:val="00FF511E"/>
    <w:rsid w:val="00FF51A3"/>
    <w:rsid w:val="00FF604B"/>
    <w:rsid w:val="00FF6E6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B75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CF5BCA"/>
    <w:pPr>
      <w:keepNext/>
      <w:spacing w:before="240" w:after="60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5BCA"/>
    <w:pPr>
      <w:keepNext/>
      <w:spacing w:before="240" w:after="60"/>
      <w:outlineLvl w:val="1"/>
    </w:pPr>
    <w:rPr>
      <w:rFonts w:ascii="Arial Narrow" w:hAnsi="Arial Narrow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5BCA"/>
    <w:pPr>
      <w:keepNext/>
      <w:spacing w:before="240" w:after="60"/>
      <w:outlineLvl w:val="2"/>
    </w:pPr>
    <w:rPr>
      <w:rFonts w:ascii="Arial Narrow" w:hAnsi="Arial Narrow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D47B0"/>
    <w:pPr>
      <w:keepNext/>
    </w:pPr>
    <w:rPr>
      <w:rFonts w:ascii="Arial Narrow" w:hAnsi="Arial Narrow"/>
      <w:sz w:val="21"/>
      <w:szCs w:val="20"/>
      <w:lang w:val="en-GB" w:eastAsia="hu-HU"/>
    </w:rPr>
  </w:style>
  <w:style w:type="paragraph" w:styleId="TOC2">
    <w:name w:val="toc 2"/>
    <w:basedOn w:val="Normal"/>
    <w:next w:val="Normal"/>
    <w:autoRedefine/>
    <w:semiHidden/>
    <w:rsid w:val="004D47B0"/>
    <w:pPr>
      <w:keepLines/>
      <w:tabs>
        <w:tab w:val="right" w:pos="11340"/>
      </w:tabs>
      <w:spacing w:after="220"/>
      <w:ind w:left="221"/>
    </w:pPr>
    <w:rPr>
      <w:rFonts w:ascii="Arial Narrow" w:hAnsi="Arial Narrow"/>
      <w:i/>
      <w:sz w:val="21"/>
      <w:szCs w:val="20"/>
      <w:lang w:val="en-GB" w:eastAsia="hu-HU"/>
    </w:rPr>
  </w:style>
  <w:style w:type="paragraph" w:customStyle="1" w:styleId="PAcronym">
    <w:name w:val="PAcronym"/>
    <w:basedOn w:val="Normal"/>
    <w:rsid w:val="00846342"/>
    <w:pPr>
      <w:spacing w:after="240"/>
    </w:pPr>
    <w:rPr>
      <w:rFonts w:ascii="Arial Narrow" w:hAnsi="Arial Narrow"/>
      <w:sz w:val="56"/>
      <w:szCs w:val="20"/>
    </w:rPr>
  </w:style>
  <w:style w:type="paragraph" w:customStyle="1" w:styleId="PTitle">
    <w:name w:val="PTitle"/>
    <w:basedOn w:val="Normal"/>
    <w:rsid w:val="00846342"/>
    <w:pPr>
      <w:spacing w:after="600"/>
    </w:pPr>
    <w:rPr>
      <w:rFonts w:ascii="Arial Narrow" w:hAnsi="Arial Narrow"/>
      <w:sz w:val="28"/>
      <w:szCs w:val="20"/>
    </w:rPr>
  </w:style>
  <w:style w:type="numbering" w:customStyle="1" w:styleId="PDescList">
    <w:name w:val="PDescList"/>
    <w:basedOn w:val="NoList"/>
    <w:rsid w:val="00E30630"/>
    <w:pPr>
      <w:numPr>
        <w:numId w:val="1"/>
      </w:numPr>
    </w:pPr>
  </w:style>
  <w:style w:type="paragraph" w:customStyle="1" w:styleId="PDescription">
    <w:name w:val="PDescription"/>
    <w:basedOn w:val="Normal"/>
    <w:link w:val="PDescriptionChar"/>
    <w:rsid w:val="00D24FC7"/>
    <w:pPr>
      <w:spacing w:after="120"/>
      <w:jc w:val="both"/>
    </w:pPr>
    <w:rPr>
      <w:rFonts w:ascii="Arial Narrow" w:hAnsi="Arial Narrow"/>
      <w:szCs w:val="20"/>
    </w:rPr>
  </w:style>
  <w:style w:type="paragraph" w:styleId="FootnoteText">
    <w:name w:val="footnote text"/>
    <w:basedOn w:val="Normal"/>
    <w:link w:val="TekstprzypisudolnegoZnak"/>
    <w:rsid w:val="005A53D8"/>
    <w:rPr>
      <w:rFonts w:ascii="Arial Narrow" w:hAnsi="Arial Narrow"/>
      <w:sz w:val="22"/>
    </w:rPr>
  </w:style>
  <w:style w:type="character" w:customStyle="1" w:styleId="TekstprzypisudolnegoZnak">
    <w:name w:val="Tekst przypisu dolnego Znak"/>
    <w:link w:val="FootnoteText"/>
    <w:rsid w:val="005A53D8"/>
    <w:rPr>
      <w:rFonts w:ascii="Arial Narrow" w:eastAsia="SimSun" w:hAnsi="Arial Narrow"/>
      <w:sz w:val="22"/>
      <w:szCs w:val="24"/>
      <w:lang w:val="en-US" w:eastAsia="zh-CN" w:bidi="ar-SA"/>
    </w:rPr>
  </w:style>
  <w:style w:type="character" w:styleId="FootnoteReference">
    <w:name w:val="footnote reference"/>
    <w:rsid w:val="006D5A44"/>
    <w:rPr>
      <w:rFonts w:ascii="Arial Narrow" w:hAnsi="Arial Narrow"/>
      <w:vertAlign w:val="superscript"/>
    </w:rPr>
  </w:style>
  <w:style w:type="paragraph" w:styleId="BalloonText">
    <w:name w:val="Balloon Text"/>
    <w:basedOn w:val="Normal"/>
    <w:link w:val="TekstdymkaZnak"/>
    <w:rsid w:val="007D6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7D6FBE"/>
    <w:rPr>
      <w:rFonts w:ascii="Tahoma" w:hAnsi="Tahoma" w:cs="Tahoma"/>
      <w:sz w:val="16"/>
      <w:szCs w:val="16"/>
      <w:lang w:val="en-US" w:eastAsia="zh-CN"/>
    </w:rPr>
  </w:style>
  <w:style w:type="character" w:customStyle="1" w:styleId="PDescriptionChar">
    <w:name w:val="PDescription Char"/>
    <w:basedOn w:val="DefaultParagraphFont"/>
    <w:link w:val="PDescription"/>
    <w:rsid w:val="006D5A44"/>
    <w:rPr>
      <w:rFonts w:ascii="Arial Narrow" w:eastAsia="SimSun" w:hAnsi="Arial Narrow"/>
      <w:sz w:val="24"/>
      <w:lang w:val="en-US" w:eastAsia="zh-CN" w:bidi="ar-SA"/>
    </w:rPr>
  </w:style>
  <w:style w:type="character" w:styleId="Hyperlink">
    <w:name w:val="Hyperlink"/>
    <w:basedOn w:val="DefaultParagraphFont"/>
    <w:rsid w:val="00A14130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A3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B75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CF5BCA"/>
    <w:pPr>
      <w:keepNext/>
      <w:spacing w:before="240" w:after="60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5BCA"/>
    <w:pPr>
      <w:keepNext/>
      <w:spacing w:before="240" w:after="60"/>
      <w:outlineLvl w:val="1"/>
    </w:pPr>
    <w:rPr>
      <w:rFonts w:ascii="Arial Narrow" w:hAnsi="Arial Narrow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5BCA"/>
    <w:pPr>
      <w:keepNext/>
      <w:spacing w:before="240" w:after="60"/>
      <w:outlineLvl w:val="2"/>
    </w:pPr>
    <w:rPr>
      <w:rFonts w:ascii="Arial Narrow" w:hAnsi="Arial Narrow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D47B0"/>
    <w:pPr>
      <w:keepNext/>
    </w:pPr>
    <w:rPr>
      <w:rFonts w:ascii="Arial Narrow" w:hAnsi="Arial Narrow"/>
      <w:sz w:val="21"/>
      <w:szCs w:val="20"/>
      <w:lang w:val="en-GB" w:eastAsia="hu-HU"/>
    </w:rPr>
  </w:style>
  <w:style w:type="paragraph" w:styleId="TOC2">
    <w:name w:val="toc 2"/>
    <w:basedOn w:val="Normal"/>
    <w:next w:val="Normal"/>
    <w:autoRedefine/>
    <w:semiHidden/>
    <w:rsid w:val="004D47B0"/>
    <w:pPr>
      <w:keepLines/>
      <w:tabs>
        <w:tab w:val="right" w:pos="11340"/>
      </w:tabs>
      <w:spacing w:after="220"/>
      <w:ind w:left="221"/>
    </w:pPr>
    <w:rPr>
      <w:rFonts w:ascii="Arial Narrow" w:hAnsi="Arial Narrow"/>
      <w:i/>
      <w:sz w:val="21"/>
      <w:szCs w:val="20"/>
      <w:lang w:val="en-GB" w:eastAsia="hu-HU"/>
    </w:rPr>
  </w:style>
  <w:style w:type="paragraph" w:customStyle="1" w:styleId="PAcronym">
    <w:name w:val="PAcronym"/>
    <w:basedOn w:val="Normal"/>
    <w:rsid w:val="00846342"/>
    <w:pPr>
      <w:spacing w:after="240"/>
    </w:pPr>
    <w:rPr>
      <w:rFonts w:ascii="Arial Narrow" w:hAnsi="Arial Narrow"/>
      <w:sz w:val="56"/>
      <w:szCs w:val="20"/>
    </w:rPr>
  </w:style>
  <w:style w:type="paragraph" w:customStyle="1" w:styleId="PTitle">
    <w:name w:val="PTitle"/>
    <w:basedOn w:val="Normal"/>
    <w:rsid w:val="00846342"/>
    <w:pPr>
      <w:spacing w:after="600"/>
    </w:pPr>
    <w:rPr>
      <w:rFonts w:ascii="Arial Narrow" w:hAnsi="Arial Narrow"/>
      <w:sz w:val="28"/>
      <w:szCs w:val="20"/>
    </w:rPr>
  </w:style>
  <w:style w:type="numbering" w:customStyle="1" w:styleId="PDescList">
    <w:name w:val="PDescList"/>
    <w:basedOn w:val="NoList"/>
    <w:rsid w:val="00E30630"/>
    <w:pPr>
      <w:numPr>
        <w:numId w:val="1"/>
      </w:numPr>
    </w:pPr>
  </w:style>
  <w:style w:type="paragraph" w:customStyle="1" w:styleId="PDescription">
    <w:name w:val="PDescription"/>
    <w:basedOn w:val="Normal"/>
    <w:link w:val="PDescriptionChar"/>
    <w:rsid w:val="00D24FC7"/>
    <w:pPr>
      <w:spacing w:after="120"/>
      <w:jc w:val="both"/>
    </w:pPr>
    <w:rPr>
      <w:rFonts w:ascii="Arial Narrow" w:hAnsi="Arial Narrow"/>
      <w:szCs w:val="20"/>
    </w:rPr>
  </w:style>
  <w:style w:type="paragraph" w:styleId="FootnoteText">
    <w:name w:val="footnote text"/>
    <w:basedOn w:val="Normal"/>
    <w:link w:val="TekstprzypisudolnegoZnak"/>
    <w:rsid w:val="005A53D8"/>
    <w:rPr>
      <w:rFonts w:ascii="Arial Narrow" w:hAnsi="Arial Narrow"/>
      <w:sz w:val="22"/>
    </w:rPr>
  </w:style>
  <w:style w:type="character" w:customStyle="1" w:styleId="TekstprzypisudolnegoZnak">
    <w:name w:val="Tekst przypisu dolnego Znak"/>
    <w:link w:val="FootnoteText"/>
    <w:rsid w:val="005A53D8"/>
    <w:rPr>
      <w:rFonts w:ascii="Arial Narrow" w:eastAsia="SimSun" w:hAnsi="Arial Narrow"/>
      <w:sz w:val="22"/>
      <w:szCs w:val="24"/>
      <w:lang w:val="en-US" w:eastAsia="zh-CN" w:bidi="ar-SA"/>
    </w:rPr>
  </w:style>
  <w:style w:type="character" w:styleId="FootnoteReference">
    <w:name w:val="footnote reference"/>
    <w:rsid w:val="006D5A44"/>
    <w:rPr>
      <w:rFonts w:ascii="Arial Narrow" w:hAnsi="Arial Narrow"/>
      <w:vertAlign w:val="superscript"/>
    </w:rPr>
  </w:style>
  <w:style w:type="paragraph" w:styleId="BalloonText">
    <w:name w:val="Balloon Text"/>
    <w:basedOn w:val="Normal"/>
    <w:link w:val="TekstdymkaZnak"/>
    <w:rsid w:val="007D6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7D6FBE"/>
    <w:rPr>
      <w:rFonts w:ascii="Tahoma" w:hAnsi="Tahoma" w:cs="Tahoma"/>
      <w:sz w:val="16"/>
      <w:szCs w:val="16"/>
      <w:lang w:val="en-US" w:eastAsia="zh-CN"/>
    </w:rPr>
  </w:style>
  <w:style w:type="character" w:customStyle="1" w:styleId="PDescriptionChar">
    <w:name w:val="PDescription Char"/>
    <w:basedOn w:val="DefaultParagraphFont"/>
    <w:link w:val="PDescription"/>
    <w:rsid w:val="006D5A44"/>
    <w:rPr>
      <w:rFonts w:ascii="Arial Narrow" w:eastAsia="SimSun" w:hAnsi="Arial Narrow"/>
      <w:sz w:val="24"/>
      <w:lang w:val="en-US" w:eastAsia="zh-CN" w:bidi="ar-SA"/>
    </w:rPr>
  </w:style>
  <w:style w:type="character" w:styleId="Hyperlink">
    <w:name w:val="Hyperlink"/>
    <w:basedOn w:val="DefaultParagraphFont"/>
    <w:rsid w:val="00A14130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A3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zielinski@pia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4ce.piap.pl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\AppData\Local\Temp\Template_Budapest_Synergy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Template_Budapest_Synergy-2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Project Acronym</vt:lpstr>
      <vt:lpstr>Project Acronym</vt:lpstr>
    </vt:vector>
  </TitlesOfParts>
  <Company>BME-OIFK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Acronym</dc:title>
  <dc:creator>ASG</dc:creator>
  <cp:lastModifiedBy>anka</cp:lastModifiedBy>
  <cp:revision>2</cp:revision>
  <cp:lastPrinted>2016-02-17T09:35:00Z</cp:lastPrinted>
  <dcterms:created xsi:type="dcterms:W3CDTF">2016-05-23T05:31:00Z</dcterms:created>
  <dcterms:modified xsi:type="dcterms:W3CDTF">2016-05-23T05:31:00Z</dcterms:modified>
</cp:coreProperties>
</file>