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30" w:rsidRPr="00DE0443" w:rsidRDefault="004E104C" w:rsidP="004E104C">
      <w:pPr>
        <w:shd w:val="clear" w:color="auto" w:fill="95B3D7" w:themeFill="accent1" w:themeFillTint="99"/>
        <w:spacing w:after="12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DE0443">
        <w:rPr>
          <w:rFonts w:asciiTheme="minorHAnsi" w:hAnsiTheme="minorHAnsi" w:cstheme="minorHAnsi"/>
          <w:b/>
          <w:sz w:val="48"/>
          <w:szCs w:val="48"/>
        </w:rPr>
        <w:t>LIST OF PARTICIPANTS</w:t>
      </w:r>
    </w:p>
    <w:p w:rsidR="005B6718" w:rsidRDefault="005B6718" w:rsidP="00DE0443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561830" w:rsidRPr="00DE0443" w:rsidRDefault="00947C65" w:rsidP="00DE0443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Seniors @ICT </w:t>
      </w:r>
      <w:r w:rsidR="005B6718">
        <w:rPr>
          <w:rFonts w:asciiTheme="minorHAnsi" w:hAnsiTheme="minorHAnsi" w:cstheme="minorHAnsi"/>
          <w:b/>
          <w:sz w:val="40"/>
          <w:szCs w:val="40"/>
        </w:rPr>
        <w:t xml:space="preserve">LTT Activities </w:t>
      </w:r>
      <w:r w:rsidR="004E104C" w:rsidRPr="00DE0443">
        <w:rPr>
          <w:rFonts w:asciiTheme="minorHAnsi" w:hAnsiTheme="minorHAnsi" w:cstheme="minorHAnsi"/>
          <w:b/>
          <w:sz w:val="40"/>
          <w:szCs w:val="40"/>
        </w:rPr>
        <w:t>in</w:t>
      </w:r>
      <w:r w:rsidR="00561830" w:rsidRPr="00DE0443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4E104C" w:rsidRPr="00DE0443">
        <w:rPr>
          <w:rFonts w:asciiTheme="minorHAnsi" w:hAnsiTheme="minorHAnsi" w:cstheme="minorHAnsi"/>
          <w:b/>
          <w:sz w:val="40"/>
          <w:szCs w:val="40"/>
        </w:rPr>
        <w:t>Gdansk</w:t>
      </w:r>
      <w:r w:rsidR="00176486" w:rsidRPr="00DE0443">
        <w:rPr>
          <w:rFonts w:asciiTheme="minorHAnsi" w:hAnsiTheme="minorHAnsi" w:cstheme="minorHAnsi"/>
          <w:b/>
          <w:sz w:val="40"/>
          <w:szCs w:val="40"/>
        </w:rPr>
        <w:t xml:space="preserve">, </w:t>
      </w:r>
      <w:r w:rsidR="004E104C" w:rsidRPr="00DE0443">
        <w:rPr>
          <w:rFonts w:asciiTheme="minorHAnsi" w:hAnsiTheme="minorHAnsi" w:cstheme="minorHAnsi"/>
          <w:b/>
          <w:sz w:val="40"/>
          <w:szCs w:val="40"/>
        </w:rPr>
        <w:t>Poland</w:t>
      </w:r>
      <w:r w:rsidR="00DE0443" w:rsidRPr="00DE0443">
        <w:rPr>
          <w:rFonts w:asciiTheme="minorHAnsi" w:hAnsiTheme="minorHAnsi" w:cstheme="minorHAnsi"/>
          <w:b/>
          <w:sz w:val="40"/>
          <w:szCs w:val="40"/>
        </w:rPr>
        <w:t xml:space="preserve">, </w:t>
      </w:r>
      <w:r w:rsidR="005B6718">
        <w:rPr>
          <w:rFonts w:asciiTheme="minorHAnsi" w:hAnsiTheme="minorHAnsi" w:cstheme="minorHAnsi"/>
          <w:b/>
          <w:sz w:val="40"/>
          <w:szCs w:val="40"/>
        </w:rPr>
        <w:t xml:space="preserve">25-29 March </w:t>
      </w:r>
      <w:r w:rsidR="00DE0443" w:rsidRPr="00DE0443">
        <w:rPr>
          <w:rFonts w:asciiTheme="minorHAnsi" w:hAnsiTheme="minorHAnsi" w:cstheme="minorHAnsi"/>
          <w:b/>
          <w:sz w:val="40"/>
          <w:szCs w:val="40"/>
        </w:rPr>
        <w:t>2019</w:t>
      </w:r>
    </w:p>
    <w:p w:rsidR="004E104C" w:rsidRPr="00D31A43" w:rsidRDefault="004E104C" w:rsidP="00DE0443">
      <w:pPr>
        <w:spacing w:after="0" w:line="240" w:lineRule="auto"/>
        <w:jc w:val="center"/>
        <w:rPr>
          <w:b/>
        </w:rPr>
      </w:pPr>
      <w:r w:rsidRPr="00D31A43">
        <w:rPr>
          <w:rFonts w:asciiTheme="minorHAnsi" w:hAnsiTheme="minorHAnsi" w:cstheme="minorHAnsi"/>
          <w:b/>
          <w:sz w:val="28"/>
          <w:szCs w:val="28"/>
        </w:rPr>
        <w:t xml:space="preserve">Venue: </w:t>
      </w:r>
      <w:hyperlink r:id="rId7" w:history="1">
        <w:r w:rsidRPr="00D31A43">
          <w:rPr>
            <w:rStyle w:val="Hipercze"/>
            <w:b/>
            <w:sz w:val="28"/>
            <w:szCs w:val="28"/>
          </w:rPr>
          <w:t>Hotel “</w:t>
        </w:r>
        <w:proofErr w:type="spellStart"/>
        <w:r w:rsidRPr="00D31A43">
          <w:rPr>
            <w:rStyle w:val="Hipercze"/>
            <w:b/>
            <w:sz w:val="28"/>
            <w:szCs w:val="28"/>
          </w:rPr>
          <w:t>Rzemieślnik</w:t>
        </w:r>
        <w:proofErr w:type="spellEnd"/>
        <w:r w:rsidRPr="00D31A43">
          <w:rPr>
            <w:rStyle w:val="Hipercze"/>
            <w:b/>
            <w:sz w:val="28"/>
            <w:szCs w:val="28"/>
          </w:rPr>
          <w:t xml:space="preserve">”, </w:t>
        </w:r>
        <w:proofErr w:type="spellStart"/>
        <w:r w:rsidRPr="00D31A43">
          <w:rPr>
            <w:rStyle w:val="Hipercze"/>
            <w:b/>
            <w:sz w:val="28"/>
            <w:szCs w:val="28"/>
          </w:rPr>
          <w:t>Piastowska</w:t>
        </w:r>
        <w:proofErr w:type="spellEnd"/>
        <w:r w:rsidRPr="00D31A43">
          <w:rPr>
            <w:rStyle w:val="Hipercze"/>
            <w:b/>
            <w:sz w:val="28"/>
            <w:szCs w:val="28"/>
          </w:rPr>
          <w:t xml:space="preserve"> 206, 80-358 </w:t>
        </w:r>
        <w:proofErr w:type="spellStart"/>
        <w:r w:rsidRPr="00D31A43">
          <w:rPr>
            <w:rStyle w:val="Hipercze"/>
            <w:b/>
            <w:sz w:val="28"/>
            <w:szCs w:val="28"/>
          </w:rPr>
          <w:t>Gdańsk</w:t>
        </w:r>
        <w:proofErr w:type="spellEnd"/>
      </w:hyperlink>
    </w:p>
    <w:p w:rsidR="006A1473" w:rsidRPr="00D31A43" w:rsidRDefault="006A1473" w:rsidP="00DE044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47C65" w:rsidRPr="00AB6B02" w:rsidRDefault="00947C65" w:rsidP="00947C65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B6B02">
        <w:rPr>
          <w:rFonts w:asciiTheme="minorHAnsi" w:hAnsiTheme="minorHAnsi" w:cstheme="minorHAnsi"/>
          <w:b/>
          <w:sz w:val="40"/>
          <w:szCs w:val="40"/>
        </w:rPr>
        <w:t>Declaration of consent to photo and film recordings</w:t>
      </w:r>
    </w:p>
    <w:p w:rsidR="00947C65" w:rsidRPr="000F79DC" w:rsidRDefault="00947C65" w:rsidP="00947C6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F79DC">
        <w:rPr>
          <w:rFonts w:asciiTheme="minorHAnsi" w:hAnsiTheme="minorHAnsi" w:cstheme="minorHAnsi"/>
          <w:sz w:val="24"/>
          <w:szCs w:val="24"/>
        </w:rPr>
        <w:t xml:space="preserve">By signing the participants list, I declare my consent to the images and / or videos being made of the participants during the event and they may be used for publication </w:t>
      </w:r>
    </w:p>
    <w:p w:rsidR="00947C65" w:rsidRPr="000F79DC" w:rsidRDefault="00947C65" w:rsidP="00947C6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F79DC">
        <w:rPr>
          <w:rFonts w:asciiTheme="minorHAnsi" w:hAnsiTheme="minorHAnsi" w:cstheme="minorHAnsi"/>
          <w:sz w:val="24"/>
          <w:szCs w:val="24"/>
        </w:rPr>
        <w:t>-</w:t>
      </w:r>
      <w:r w:rsidRPr="000F79DC">
        <w:rPr>
          <w:rFonts w:asciiTheme="minorHAnsi" w:hAnsiTheme="minorHAnsi" w:cstheme="minorHAnsi"/>
          <w:sz w:val="24"/>
          <w:szCs w:val="24"/>
        </w:rPr>
        <w:tab/>
        <w:t>on the homepage (</w:t>
      </w:r>
      <w:hyperlink r:id="rId8" w:history="1">
        <w:r w:rsidRPr="00531096">
          <w:rPr>
            <w:rStyle w:val="Hipercze"/>
            <w:rFonts w:asciiTheme="minorHAnsi" w:hAnsiTheme="minorHAnsi" w:cstheme="minorHAnsi"/>
            <w:sz w:val="24"/>
            <w:szCs w:val="24"/>
          </w:rPr>
          <w:t>http://jatobym.moodle.pl/</w:t>
        </w:r>
      </w:hyperlink>
      <w:r w:rsidRPr="000F79DC">
        <w:rPr>
          <w:rFonts w:asciiTheme="minorHAnsi" w:hAnsiTheme="minorHAnsi" w:cstheme="minorHAnsi"/>
          <w:sz w:val="24"/>
          <w:szCs w:val="24"/>
        </w:rPr>
        <w:t>)</w:t>
      </w:r>
    </w:p>
    <w:p w:rsidR="00947C65" w:rsidRPr="000F79DC" w:rsidRDefault="00947C65" w:rsidP="00947C6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F79DC">
        <w:rPr>
          <w:rFonts w:asciiTheme="minorHAnsi" w:hAnsiTheme="minorHAnsi" w:cstheme="minorHAnsi"/>
          <w:sz w:val="24"/>
          <w:szCs w:val="24"/>
        </w:rPr>
        <w:t>-</w:t>
      </w:r>
      <w:r w:rsidRPr="000F79DC">
        <w:rPr>
          <w:rFonts w:asciiTheme="minorHAnsi" w:hAnsiTheme="minorHAnsi" w:cstheme="minorHAnsi"/>
          <w:sz w:val="24"/>
          <w:szCs w:val="24"/>
        </w:rPr>
        <w:tab/>
        <w:t>in (print) publications of the project (</w:t>
      </w:r>
      <w:proofErr w:type="spellStart"/>
      <w:r w:rsidRPr="000F79DC">
        <w:rPr>
          <w:rFonts w:asciiTheme="minorHAnsi" w:hAnsiTheme="minorHAnsi" w:cstheme="minorHAnsi"/>
          <w:sz w:val="24"/>
          <w:szCs w:val="24"/>
        </w:rPr>
        <w:t>eBrochures</w:t>
      </w:r>
      <w:proofErr w:type="spellEnd"/>
      <w:r w:rsidRPr="000F79DC">
        <w:rPr>
          <w:rFonts w:asciiTheme="minorHAnsi" w:hAnsiTheme="minorHAnsi" w:cstheme="minorHAnsi"/>
          <w:sz w:val="24"/>
          <w:szCs w:val="24"/>
        </w:rPr>
        <w:t>, Newsletters, press releases,</w:t>
      </w:r>
      <w:r>
        <w:rPr>
          <w:rFonts w:asciiTheme="minorHAnsi" w:hAnsiTheme="minorHAnsi" w:cstheme="minorHAnsi"/>
          <w:sz w:val="24"/>
          <w:szCs w:val="24"/>
        </w:rPr>
        <w:t xml:space="preserve"> articles</w:t>
      </w:r>
      <w:r w:rsidRPr="000F79DC">
        <w:rPr>
          <w:rFonts w:asciiTheme="minorHAnsi" w:hAnsiTheme="minorHAnsi" w:cstheme="minorHAnsi"/>
          <w:sz w:val="24"/>
          <w:szCs w:val="24"/>
        </w:rPr>
        <w:t>)</w:t>
      </w:r>
    </w:p>
    <w:p w:rsidR="00947C65" w:rsidRDefault="00947C65" w:rsidP="00947C6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F79DC">
        <w:rPr>
          <w:rFonts w:asciiTheme="minorHAnsi" w:hAnsiTheme="minorHAnsi" w:cstheme="minorHAnsi"/>
          <w:sz w:val="24"/>
          <w:szCs w:val="24"/>
        </w:rPr>
        <w:t>-</w:t>
      </w:r>
      <w:r w:rsidRPr="000F79DC">
        <w:rPr>
          <w:rFonts w:asciiTheme="minorHAnsi" w:hAnsiTheme="minorHAnsi" w:cstheme="minorHAnsi"/>
          <w:sz w:val="24"/>
          <w:szCs w:val="24"/>
        </w:rPr>
        <w:tab/>
        <w:t>on the Facebook page of the project</w:t>
      </w:r>
      <w:r w:rsidR="00533D59">
        <w:rPr>
          <w:rFonts w:asciiTheme="minorHAnsi" w:hAnsiTheme="minorHAnsi" w:cstheme="minorHAnsi"/>
          <w:sz w:val="24"/>
          <w:szCs w:val="24"/>
        </w:rPr>
        <w:t xml:space="preserve"> (</w:t>
      </w:r>
      <w:hyperlink r:id="rId9" w:history="1">
        <w:r w:rsidR="00533D59" w:rsidRPr="00334CA6">
          <w:rPr>
            <w:rStyle w:val="Hipercze"/>
            <w:rFonts w:asciiTheme="minorHAnsi" w:hAnsiTheme="minorHAnsi" w:cstheme="minorHAnsi"/>
            <w:sz w:val="24"/>
            <w:szCs w:val="24"/>
          </w:rPr>
          <w:t>https://www.facebook.com/ictseniors/</w:t>
        </w:r>
      </w:hyperlink>
      <w:r w:rsidR="00533D59">
        <w:rPr>
          <w:rFonts w:asciiTheme="minorHAnsi" w:hAnsiTheme="minorHAnsi" w:cstheme="minorHAnsi"/>
          <w:sz w:val="24"/>
          <w:szCs w:val="24"/>
        </w:rPr>
        <w:t>)</w:t>
      </w:r>
    </w:p>
    <w:p w:rsidR="00947C65" w:rsidRPr="000F79DC" w:rsidRDefault="00947C65" w:rsidP="00947C6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F79DC">
        <w:rPr>
          <w:rFonts w:asciiTheme="minorHAnsi" w:hAnsiTheme="minorHAnsi" w:cstheme="minorHAnsi"/>
          <w:sz w:val="24"/>
          <w:szCs w:val="24"/>
        </w:rPr>
        <w:t>and may also be stored for this purpose. The photos and / or videos are solely for the public relations of the project.</w:t>
      </w:r>
    </w:p>
    <w:p w:rsidR="00947C65" w:rsidRPr="000F79DC" w:rsidRDefault="00947C65" w:rsidP="00947C6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F79DC">
        <w:rPr>
          <w:rFonts w:asciiTheme="minorHAnsi" w:hAnsiTheme="minorHAnsi" w:cstheme="minorHAnsi"/>
          <w:sz w:val="24"/>
          <w:szCs w:val="24"/>
        </w:rPr>
        <w:t xml:space="preserve">I am aware that photos and / or videos on the Internet can be accessed by anyone. Despite all technical precautions, it </w:t>
      </w:r>
      <w:proofErr w:type="spellStart"/>
      <w:r w:rsidRPr="000F79DC">
        <w:rPr>
          <w:rFonts w:asciiTheme="minorHAnsi" w:hAnsiTheme="minorHAnsi" w:cstheme="minorHAnsi"/>
          <w:sz w:val="24"/>
          <w:szCs w:val="24"/>
        </w:rPr>
        <w:t>can not</w:t>
      </w:r>
      <w:proofErr w:type="spellEnd"/>
      <w:r w:rsidRPr="000F79DC">
        <w:rPr>
          <w:rFonts w:asciiTheme="minorHAnsi" w:hAnsiTheme="minorHAnsi" w:cstheme="minorHAnsi"/>
          <w:sz w:val="24"/>
          <w:szCs w:val="24"/>
        </w:rPr>
        <w:t xml:space="preserve"> be ruled out that such persons may continue to use the photos and / or videos or pass them on to other persons.</w:t>
      </w:r>
    </w:p>
    <w:p w:rsidR="00947C65" w:rsidRDefault="00947C65" w:rsidP="00947C6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F79DC">
        <w:rPr>
          <w:rFonts w:asciiTheme="minorHAnsi" w:hAnsiTheme="minorHAnsi" w:cstheme="minorHAnsi"/>
          <w:sz w:val="24"/>
          <w:szCs w:val="24"/>
        </w:rPr>
        <w:t>All these actions will be in line with the General Data Protection Regulation (GDPR</w:t>
      </w:r>
      <w:r>
        <w:rPr>
          <w:rFonts w:asciiTheme="minorHAnsi" w:hAnsiTheme="minorHAnsi" w:cstheme="minorHAnsi"/>
          <w:sz w:val="24"/>
          <w:szCs w:val="24"/>
        </w:rPr>
        <w:t>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99"/>
        <w:gridCol w:w="5099"/>
      </w:tblGrid>
      <w:tr w:rsidR="00947C65" w:rsidRPr="00933856" w:rsidTr="00933856">
        <w:tc>
          <w:tcPr>
            <w:tcW w:w="5099" w:type="dxa"/>
            <w:vAlign w:val="center"/>
          </w:tcPr>
          <w:p w:rsidR="00947C65" w:rsidRPr="00933856" w:rsidRDefault="00947C65" w:rsidP="0093385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3385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Host</w:t>
            </w:r>
            <w:proofErr w:type="spellStart"/>
            <w:r w:rsidRPr="00933856">
              <w:rPr>
                <w:rFonts w:asciiTheme="minorHAnsi" w:hAnsiTheme="minorHAnsi" w:cstheme="minorHAnsi"/>
                <w:b/>
                <w:i/>
                <w:sz w:val="24"/>
                <w:szCs w:val="24"/>
                <w:lang w:val="de-DE"/>
              </w:rPr>
              <w:t>ing</w:t>
            </w:r>
            <w:proofErr w:type="spellEnd"/>
            <w:r w:rsidRPr="0093385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organization</w:t>
            </w:r>
          </w:p>
        </w:tc>
        <w:tc>
          <w:tcPr>
            <w:tcW w:w="5099" w:type="dxa"/>
            <w:vAlign w:val="center"/>
          </w:tcPr>
          <w:p w:rsidR="00947C65" w:rsidRPr="00933856" w:rsidRDefault="00947C65" w:rsidP="0093385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  <w:r w:rsidRPr="0093385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Name of the legal representative</w:t>
            </w:r>
          </w:p>
        </w:tc>
        <w:tc>
          <w:tcPr>
            <w:tcW w:w="5099" w:type="dxa"/>
            <w:vAlign w:val="center"/>
          </w:tcPr>
          <w:p w:rsidR="00947C65" w:rsidRPr="00933856" w:rsidRDefault="00947C65" w:rsidP="00933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933856">
              <w:rPr>
                <w:rFonts w:asciiTheme="minorHAnsi" w:hAnsiTheme="minorHAnsi" w:cstheme="minorHAnsi"/>
                <w:b/>
                <w:i/>
                <w:sz w:val="24"/>
                <w:szCs w:val="24"/>
                <w:lang w:val="de-DE"/>
              </w:rPr>
              <w:t>Signature</w:t>
            </w:r>
            <w:proofErr w:type="spellEnd"/>
          </w:p>
        </w:tc>
      </w:tr>
      <w:tr w:rsidR="00947C65" w:rsidRPr="00933856" w:rsidTr="00933856">
        <w:tc>
          <w:tcPr>
            <w:tcW w:w="5099" w:type="dxa"/>
          </w:tcPr>
          <w:p w:rsidR="00947C65" w:rsidRPr="00933856" w:rsidRDefault="00947C65" w:rsidP="0093385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3385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PRO-MED sp. z o. o. </w:t>
            </w:r>
          </w:p>
        </w:tc>
        <w:tc>
          <w:tcPr>
            <w:tcW w:w="5099" w:type="dxa"/>
          </w:tcPr>
          <w:p w:rsidR="00947C65" w:rsidRPr="00933856" w:rsidRDefault="00947C65" w:rsidP="0093385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3385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Wojciech Grabowski</w:t>
            </w:r>
          </w:p>
        </w:tc>
        <w:tc>
          <w:tcPr>
            <w:tcW w:w="5099" w:type="dxa"/>
          </w:tcPr>
          <w:p w:rsidR="00947C65" w:rsidRPr="00933856" w:rsidRDefault="00947C65" w:rsidP="0093385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947C65" w:rsidRPr="00933856" w:rsidRDefault="00947C65" w:rsidP="00947C65">
      <w:pPr>
        <w:spacing w:after="12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947C65" w:rsidRPr="00947C65" w:rsidRDefault="00947C65" w:rsidP="00947C65">
      <w:pPr>
        <w:tabs>
          <w:tab w:val="left" w:pos="38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ab/>
      </w:r>
    </w:p>
    <w:tbl>
      <w:tblPr>
        <w:tblStyle w:val="LightGrid1"/>
        <w:tblW w:w="4911" w:type="pct"/>
        <w:tblLayout w:type="fixed"/>
        <w:tblLook w:val="04A0" w:firstRow="1" w:lastRow="0" w:firstColumn="1" w:lastColumn="0" w:noHBand="0" w:noVBand="1"/>
      </w:tblPr>
      <w:tblGrid>
        <w:gridCol w:w="481"/>
        <w:gridCol w:w="3695"/>
        <w:gridCol w:w="2024"/>
        <w:gridCol w:w="2438"/>
        <w:gridCol w:w="1985"/>
        <w:gridCol w:w="1465"/>
        <w:gridCol w:w="1465"/>
        <w:gridCol w:w="1462"/>
      </w:tblGrid>
      <w:tr w:rsidR="00E70D25" w:rsidRPr="004E104C" w:rsidTr="00E7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shd w:val="clear" w:color="auto" w:fill="DBE5F1" w:themeFill="accent1" w:themeFillTint="33"/>
          </w:tcPr>
          <w:p w:rsidR="00E70D25" w:rsidRPr="004E104C" w:rsidRDefault="00E70D25" w:rsidP="002B599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No</w:t>
            </w:r>
          </w:p>
        </w:tc>
        <w:tc>
          <w:tcPr>
            <w:tcW w:w="1230" w:type="pct"/>
            <w:shd w:val="clear" w:color="auto" w:fill="DBE5F1" w:themeFill="accent1" w:themeFillTint="33"/>
          </w:tcPr>
          <w:p w:rsidR="00E70D25" w:rsidRPr="004E104C" w:rsidRDefault="00E70D25" w:rsidP="002B599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4E104C">
              <w:rPr>
                <w:rFonts w:asciiTheme="minorHAnsi" w:eastAsia="Times New Roman" w:hAnsiTheme="minorHAnsi" w:cstheme="minorHAnsi"/>
              </w:rPr>
              <w:t>Name</w:t>
            </w:r>
            <w:r>
              <w:rPr>
                <w:rFonts w:asciiTheme="minorHAnsi" w:eastAsia="Times New Roman" w:hAnsiTheme="minorHAnsi" w:cstheme="minorHAnsi"/>
              </w:rPr>
              <w:t xml:space="preserve"> and surname</w:t>
            </w:r>
          </w:p>
        </w:tc>
        <w:tc>
          <w:tcPr>
            <w:tcW w:w="674" w:type="pct"/>
            <w:shd w:val="clear" w:color="auto" w:fill="DBE5F1" w:themeFill="accent1" w:themeFillTint="33"/>
          </w:tcPr>
          <w:p w:rsidR="00E70D25" w:rsidRDefault="00E70D25" w:rsidP="002B599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4E104C">
              <w:rPr>
                <w:rFonts w:asciiTheme="minorHAnsi" w:eastAsia="Times New Roman" w:hAnsiTheme="minorHAnsi" w:cstheme="minorHAnsi"/>
              </w:rPr>
              <w:t>Organisation</w:t>
            </w:r>
          </w:p>
          <w:p w:rsidR="00E70D25" w:rsidRPr="004E104C" w:rsidRDefault="00E70D25" w:rsidP="002B599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</w:rPr>
              <w:t>Country</w:t>
            </w:r>
          </w:p>
        </w:tc>
        <w:tc>
          <w:tcPr>
            <w:tcW w:w="812" w:type="pct"/>
            <w:shd w:val="clear" w:color="auto" w:fill="DBE5F1" w:themeFill="accent1" w:themeFillTint="33"/>
          </w:tcPr>
          <w:p w:rsidR="00E70D25" w:rsidRPr="004E104C" w:rsidRDefault="00E70D25" w:rsidP="002B599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4E104C">
              <w:rPr>
                <w:rFonts w:asciiTheme="minorHAnsi" w:eastAsia="Times New Roman" w:hAnsiTheme="minorHAnsi" w:cstheme="minorHAnsi"/>
              </w:rPr>
              <w:t xml:space="preserve">e-mail </w:t>
            </w:r>
          </w:p>
        </w:tc>
        <w:tc>
          <w:tcPr>
            <w:tcW w:w="661" w:type="pct"/>
            <w:shd w:val="clear" w:color="auto" w:fill="DBE5F1" w:themeFill="accent1" w:themeFillTint="33"/>
          </w:tcPr>
          <w:p w:rsidR="00E70D25" w:rsidRPr="004E104C" w:rsidRDefault="00E70D25" w:rsidP="002B599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4E104C">
              <w:rPr>
                <w:rFonts w:asciiTheme="minorHAnsi" w:eastAsia="Times New Roman" w:hAnsiTheme="minorHAnsi" w:cstheme="minorHAnsi"/>
              </w:rPr>
              <w:t>Mobile</w:t>
            </w:r>
          </w:p>
        </w:tc>
        <w:tc>
          <w:tcPr>
            <w:tcW w:w="488" w:type="pct"/>
            <w:shd w:val="clear" w:color="auto" w:fill="DBE5F1" w:themeFill="accent1" w:themeFillTint="33"/>
          </w:tcPr>
          <w:p w:rsidR="00E70D25" w:rsidRDefault="00E70D25" w:rsidP="00EA335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</w:rPr>
            </w:pPr>
            <w:r w:rsidRPr="00E70D25">
              <w:rPr>
                <w:rFonts w:asciiTheme="minorHAnsi" w:eastAsia="Times New Roman" w:hAnsiTheme="minorHAnsi" w:cstheme="minorHAnsi"/>
                <w:bCs w:val="0"/>
              </w:rPr>
              <w:t>26.03.2019</w:t>
            </w:r>
          </w:p>
          <w:p w:rsidR="00E70D25" w:rsidRPr="00E70D25" w:rsidRDefault="00E70D25" w:rsidP="00EA335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</w:rPr>
            </w:pPr>
            <w:r>
              <w:rPr>
                <w:rFonts w:asciiTheme="minorHAnsi" w:eastAsia="Times New Roman" w:hAnsiTheme="minorHAnsi" w:cstheme="minorHAnsi"/>
              </w:rPr>
              <w:t>Signature</w:t>
            </w:r>
          </w:p>
        </w:tc>
        <w:tc>
          <w:tcPr>
            <w:tcW w:w="488" w:type="pct"/>
            <w:shd w:val="clear" w:color="auto" w:fill="DBE5F1" w:themeFill="accent1" w:themeFillTint="33"/>
          </w:tcPr>
          <w:p w:rsidR="00E70D25" w:rsidRDefault="00E70D25" w:rsidP="00EA335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</w:rPr>
            </w:pPr>
            <w:r w:rsidRPr="00E70D25">
              <w:rPr>
                <w:rFonts w:asciiTheme="minorHAnsi" w:eastAsia="Times New Roman" w:hAnsiTheme="minorHAnsi" w:cstheme="minorHAnsi"/>
                <w:bCs w:val="0"/>
              </w:rPr>
              <w:t>2</w:t>
            </w:r>
            <w:r w:rsidRPr="00E70D25">
              <w:rPr>
                <w:rFonts w:asciiTheme="minorHAnsi" w:eastAsia="Times New Roman" w:hAnsiTheme="minorHAnsi" w:cstheme="minorHAnsi"/>
                <w:bCs w:val="0"/>
              </w:rPr>
              <w:t>7</w:t>
            </w:r>
            <w:r w:rsidRPr="00E70D25">
              <w:rPr>
                <w:rFonts w:asciiTheme="minorHAnsi" w:eastAsia="Times New Roman" w:hAnsiTheme="minorHAnsi" w:cstheme="minorHAnsi"/>
                <w:bCs w:val="0"/>
              </w:rPr>
              <w:t>.03.2019</w:t>
            </w:r>
          </w:p>
          <w:p w:rsidR="00E70D25" w:rsidRPr="00E70D25" w:rsidRDefault="00E70D25" w:rsidP="00EA335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</w:rPr>
            </w:pPr>
            <w:r>
              <w:rPr>
                <w:rFonts w:asciiTheme="minorHAnsi" w:eastAsia="Times New Roman" w:hAnsiTheme="minorHAnsi" w:cstheme="minorHAnsi"/>
              </w:rPr>
              <w:t>Signature</w:t>
            </w:r>
          </w:p>
        </w:tc>
        <w:tc>
          <w:tcPr>
            <w:tcW w:w="488" w:type="pct"/>
            <w:shd w:val="clear" w:color="auto" w:fill="DBE5F1" w:themeFill="accent1" w:themeFillTint="33"/>
          </w:tcPr>
          <w:p w:rsidR="00E70D25" w:rsidRDefault="00E70D25" w:rsidP="002B599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</w:rPr>
            </w:pPr>
            <w:r w:rsidRPr="00E70D25">
              <w:rPr>
                <w:rFonts w:asciiTheme="minorHAnsi" w:eastAsia="Times New Roman" w:hAnsiTheme="minorHAnsi" w:cstheme="minorHAnsi"/>
                <w:bCs w:val="0"/>
              </w:rPr>
              <w:t>2</w:t>
            </w:r>
            <w:r w:rsidRPr="00E70D25">
              <w:rPr>
                <w:rFonts w:asciiTheme="minorHAnsi" w:eastAsia="Times New Roman" w:hAnsiTheme="minorHAnsi" w:cstheme="minorHAnsi"/>
                <w:bCs w:val="0"/>
              </w:rPr>
              <w:t>8</w:t>
            </w:r>
            <w:r w:rsidRPr="00E70D25">
              <w:rPr>
                <w:rFonts w:asciiTheme="minorHAnsi" w:eastAsia="Times New Roman" w:hAnsiTheme="minorHAnsi" w:cstheme="minorHAnsi"/>
                <w:bCs w:val="0"/>
              </w:rPr>
              <w:t>.03.2019</w:t>
            </w:r>
          </w:p>
          <w:p w:rsidR="00E70D25" w:rsidRPr="00E70D25" w:rsidRDefault="00E70D25" w:rsidP="002B599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</w:rPr>
            </w:pPr>
            <w:r>
              <w:rPr>
                <w:rFonts w:asciiTheme="minorHAnsi" w:eastAsia="Times New Roman" w:hAnsiTheme="minorHAnsi" w:cstheme="minorHAnsi"/>
              </w:rPr>
              <w:t>Signature</w:t>
            </w:r>
          </w:p>
        </w:tc>
      </w:tr>
      <w:tr w:rsidR="00E70D25" w:rsidRPr="004E104C" w:rsidTr="00E7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:rsidR="00E70D25" w:rsidRPr="004E104C" w:rsidRDefault="00E70D25" w:rsidP="00813865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1</w:t>
            </w:r>
          </w:p>
        </w:tc>
        <w:tc>
          <w:tcPr>
            <w:tcW w:w="1230" w:type="pct"/>
            <w:shd w:val="clear" w:color="auto" w:fill="auto"/>
          </w:tcPr>
          <w:p w:rsidR="00E70D25" w:rsidRPr="004E104C" w:rsidRDefault="00E70D25" w:rsidP="008138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74" w:type="pct"/>
            <w:shd w:val="clear" w:color="auto" w:fill="auto"/>
          </w:tcPr>
          <w:p w:rsidR="00E70D25" w:rsidRPr="004E104C" w:rsidRDefault="00E70D25" w:rsidP="008138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E70D25" w:rsidRPr="004E104C" w:rsidRDefault="00E70D25" w:rsidP="008138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  <w:shd w:val="clear" w:color="auto" w:fill="auto"/>
          </w:tcPr>
          <w:p w:rsidR="00E70D25" w:rsidRPr="004E104C" w:rsidRDefault="00E70D25" w:rsidP="008138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8138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8138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8138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70D25" w:rsidRPr="004E104C" w:rsidTr="00E70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:rsidR="00E70D25" w:rsidRPr="004E104C" w:rsidRDefault="00E70D25" w:rsidP="00585343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2</w:t>
            </w:r>
          </w:p>
        </w:tc>
        <w:tc>
          <w:tcPr>
            <w:tcW w:w="1230" w:type="pct"/>
            <w:shd w:val="clear" w:color="auto" w:fill="auto"/>
          </w:tcPr>
          <w:p w:rsidR="00E70D25" w:rsidRPr="004E104C" w:rsidRDefault="00E70D25" w:rsidP="0058534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74" w:type="pct"/>
            <w:shd w:val="clear" w:color="auto" w:fill="auto"/>
          </w:tcPr>
          <w:p w:rsidR="00E70D25" w:rsidRPr="004E104C" w:rsidRDefault="00E70D25" w:rsidP="0058534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E70D25" w:rsidRPr="004E104C" w:rsidRDefault="00E70D25" w:rsidP="0058534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  <w:shd w:val="clear" w:color="auto" w:fill="auto"/>
          </w:tcPr>
          <w:p w:rsidR="00E70D25" w:rsidRPr="004E104C" w:rsidRDefault="00E70D25" w:rsidP="0058534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4E0ED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4E0ED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58534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70D25" w:rsidRPr="004E104C" w:rsidTr="00E7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:rsidR="00E70D25" w:rsidRPr="004E104C" w:rsidRDefault="00E70D25" w:rsidP="00585343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3</w:t>
            </w:r>
          </w:p>
        </w:tc>
        <w:tc>
          <w:tcPr>
            <w:tcW w:w="1230" w:type="pct"/>
            <w:shd w:val="clear" w:color="auto" w:fill="auto"/>
          </w:tcPr>
          <w:p w:rsidR="00E70D25" w:rsidRPr="004E104C" w:rsidRDefault="00E70D25" w:rsidP="005853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74" w:type="pct"/>
            <w:shd w:val="clear" w:color="auto" w:fill="auto"/>
          </w:tcPr>
          <w:p w:rsidR="00E70D25" w:rsidRPr="004E104C" w:rsidRDefault="00E70D25" w:rsidP="005853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E70D25" w:rsidRPr="004E104C" w:rsidRDefault="00E70D25" w:rsidP="005853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61" w:type="pct"/>
            <w:shd w:val="clear" w:color="auto" w:fill="auto"/>
          </w:tcPr>
          <w:p w:rsidR="00E70D25" w:rsidRPr="004E104C" w:rsidRDefault="00E70D25" w:rsidP="005853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5853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5853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5853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E70D25" w:rsidRPr="004E104C" w:rsidTr="00E70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:rsidR="00E70D25" w:rsidRPr="004E104C" w:rsidRDefault="00E70D25" w:rsidP="003649AC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4</w:t>
            </w:r>
          </w:p>
        </w:tc>
        <w:tc>
          <w:tcPr>
            <w:tcW w:w="1230" w:type="pct"/>
            <w:shd w:val="clear" w:color="auto" w:fill="auto"/>
          </w:tcPr>
          <w:p w:rsidR="00E70D25" w:rsidRPr="004E104C" w:rsidRDefault="00E70D25" w:rsidP="003649A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74" w:type="pct"/>
            <w:shd w:val="clear" w:color="auto" w:fill="auto"/>
          </w:tcPr>
          <w:p w:rsidR="00E70D25" w:rsidRPr="004E104C" w:rsidRDefault="00E70D25" w:rsidP="003649A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E70D25" w:rsidRPr="004E104C" w:rsidRDefault="00E70D25" w:rsidP="003649A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  <w:shd w:val="clear" w:color="auto" w:fill="auto"/>
          </w:tcPr>
          <w:p w:rsidR="00E70D25" w:rsidRPr="004E104C" w:rsidRDefault="00E70D25" w:rsidP="003649A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3649A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3649A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3649A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70D25" w:rsidRPr="004E104C" w:rsidTr="00E7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:rsidR="00E70D25" w:rsidRPr="004E104C" w:rsidRDefault="00E70D25" w:rsidP="003629FC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5</w:t>
            </w:r>
          </w:p>
        </w:tc>
        <w:tc>
          <w:tcPr>
            <w:tcW w:w="1230" w:type="pct"/>
            <w:shd w:val="clear" w:color="auto" w:fill="auto"/>
          </w:tcPr>
          <w:p w:rsidR="00E70D25" w:rsidRPr="004E104C" w:rsidRDefault="00E70D25" w:rsidP="00362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74" w:type="pct"/>
            <w:shd w:val="clear" w:color="auto" w:fill="auto"/>
          </w:tcPr>
          <w:p w:rsidR="00E70D25" w:rsidRPr="004E104C" w:rsidRDefault="00E70D25" w:rsidP="00362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E70D25" w:rsidRPr="004E104C" w:rsidRDefault="00E70D25" w:rsidP="00362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  <w:shd w:val="clear" w:color="auto" w:fill="auto"/>
          </w:tcPr>
          <w:p w:rsidR="00E70D25" w:rsidRPr="004E104C" w:rsidRDefault="00E70D25" w:rsidP="00362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362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362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362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70D25" w:rsidRPr="004E104C" w:rsidTr="00E70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:rsidR="00E70D25" w:rsidRPr="004E104C" w:rsidRDefault="00E70D25" w:rsidP="003629FC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6</w:t>
            </w:r>
          </w:p>
        </w:tc>
        <w:tc>
          <w:tcPr>
            <w:tcW w:w="1230" w:type="pct"/>
            <w:shd w:val="clear" w:color="auto" w:fill="auto"/>
          </w:tcPr>
          <w:p w:rsidR="00E70D25" w:rsidRPr="004E104C" w:rsidRDefault="00E70D25" w:rsidP="003629F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74" w:type="pct"/>
            <w:shd w:val="clear" w:color="auto" w:fill="auto"/>
          </w:tcPr>
          <w:p w:rsidR="00E70D25" w:rsidRPr="004E104C" w:rsidRDefault="00E70D25" w:rsidP="003629F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E70D25" w:rsidRPr="004E104C" w:rsidRDefault="00E70D25" w:rsidP="003629F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  <w:shd w:val="clear" w:color="auto" w:fill="auto"/>
          </w:tcPr>
          <w:p w:rsidR="00E70D25" w:rsidRPr="004E104C" w:rsidRDefault="00E70D25" w:rsidP="003629F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3629F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3629F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3629F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70D25" w:rsidRPr="004E104C" w:rsidTr="00E7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:rsidR="00E70D25" w:rsidRPr="004E104C" w:rsidRDefault="00E70D25" w:rsidP="00612C9D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7</w:t>
            </w:r>
          </w:p>
        </w:tc>
        <w:tc>
          <w:tcPr>
            <w:tcW w:w="1230" w:type="pct"/>
            <w:shd w:val="clear" w:color="auto" w:fill="auto"/>
          </w:tcPr>
          <w:p w:rsidR="00E70D25" w:rsidRPr="004E104C" w:rsidRDefault="00E70D25" w:rsidP="00612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74" w:type="pct"/>
            <w:shd w:val="clear" w:color="auto" w:fill="auto"/>
          </w:tcPr>
          <w:p w:rsidR="00E70D25" w:rsidRPr="004E104C" w:rsidRDefault="00E70D25" w:rsidP="00612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E70D25" w:rsidRPr="004E104C" w:rsidRDefault="00E70D25" w:rsidP="00612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  <w:shd w:val="clear" w:color="auto" w:fill="auto"/>
          </w:tcPr>
          <w:p w:rsidR="00E70D25" w:rsidRPr="004E104C" w:rsidRDefault="00E70D25" w:rsidP="00612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612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612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612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70D25" w:rsidRPr="004E104C" w:rsidTr="00E70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:rsidR="00E70D25" w:rsidRPr="004E104C" w:rsidRDefault="00E70D25" w:rsidP="00E82C5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8</w:t>
            </w:r>
          </w:p>
        </w:tc>
        <w:tc>
          <w:tcPr>
            <w:tcW w:w="1230" w:type="pct"/>
            <w:shd w:val="clear" w:color="auto" w:fill="auto"/>
          </w:tcPr>
          <w:p w:rsidR="00E70D25" w:rsidRPr="004E104C" w:rsidRDefault="00E70D25" w:rsidP="00E82C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74" w:type="pct"/>
            <w:shd w:val="clear" w:color="auto" w:fill="auto"/>
          </w:tcPr>
          <w:p w:rsidR="00E70D25" w:rsidRPr="004E104C" w:rsidRDefault="00E70D25" w:rsidP="00E82C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E70D25" w:rsidRPr="004E104C" w:rsidRDefault="00E70D25" w:rsidP="00E82C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  <w:shd w:val="clear" w:color="auto" w:fill="auto"/>
          </w:tcPr>
          <w:p w:rsidR="00E70D25" w:rsidRPr="004E104C" w:rsidRDefault="00E70D25" w:rsidP="00E82C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E82C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E82C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E82C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70D25" w:rsidRPr="004E104C" w:rsidTr="00E7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:rsidR="00E70D25" w:rsidRPr="004E104C" w:rsidRDefault="00E70D25" w:rsidP="00536D5F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9</w:t>
            </w:r>
          </w:p>
        </w:tc>
        <w:tc>
          <w:tcPr>
            <w:tcW w:w="1230" w:type="pct"/>
            <w:shd w:val="clear" w:color="auto" w:fill="auto"/>
          </w:tcPr>
          <w:p w:rsidR="00E70D25" w:rsidRPr="004E104C" w:rsidRDefault="00E70D25" w:rsidP="00536D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74" w:type="pct"/>
            <w:shd w:val="clear" w:color="auto" w:fill="auto"/>
          </w:tcPr>
          <w:p w:rsidR="00E70D25" w:rsidRPr="004E104C" w:rsidRDefault="00E70D25" w:rsidP="00536D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E70D25" w:rsidRPr="004E104C" w:rsidRDefault="00E70D25" w:rsidP="00536D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  <w:shd w:val="clear" w:color="auto" w:fill="auto"/>
          </w:tcPr>
          <w:p w:rsidR="00E70D25" w:rsidRPr="004E104C" w:rsidRDefault="00E70D25" w:rsidP="00536D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536D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536D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536D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70D25" w:rsidRPr="004E104C" w:rsidTr="00E70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:rsidR="00E70D25" w:rsidRPr="004E104C" w:rsidRDefault="00E70D25" w:rsidP="00536D5F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10</w:t>
            </w:r>
          </w:p>
        </w:tc>
        <w:tc>
          <w:tcPr>
            <w:tcW w:w="1230" w:type="pct"/>
            <w:shd w:val="clear" w:color="auto" w:fill="auto"/>
          </w:tcPr>
          <w:p w:rsidR="00E70D25" w:rsidRPr="004E104C" w:rsidRDefault="00E70D25" w:rsidP="00536D5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74" w:type="pct"/>
            <w:shd w:val="clear" w:color="auto" w:fill="auto"/>
          </w:tcPr>
          <w:p w:rsidR="00E70D25" w:rsidRPr="004E104C" w:rsidRDefault="00E70D25" w:rsidP="00536D5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E70D25" w:rsidRPr="004E104C" w:rsidRDefault="00E70D25" w:rsidP="00536D5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  <w:shd w:val="clear" w:color="auto" w:fill="auto"/>
          </w:tcPr>
          <w:p w:rsidR="00E70D25" w:rsidRPr="004E104C" w:rsidRDefault="00E70D25" w:rsidP="00536D5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536D5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536D5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536D5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70D25" w:rsidRPr="004E104C" w:rsidTr="00E7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:rsidR="00E70D25" w:rsidRPr="004E104C" w:rsidRDefault="00E70D25" w:rsidP="00BD53AE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11</w:t>
            </w:r>
          </w:p>
        </w:tc>
        <w:tc>
          <w:tcPr>
            <w:tcW w:w="1230" w:type="pct"/>
            <w:shd w:val="clear" w:color="auto" w:fill="auto"/>
          </w:tcPr>
          <w:p w:rsidR="00E70D25" w:rsidRPr="004E104C" w:rsidRDefault="00E70D25" w:rsidP="00BD53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74" w:type="pct"/>
            <w:shd w:val="clear" w:color="auto" w:fill="auto"/>
          </w:tcPr>
          <w:p w:rsidR="00E70D25" w:rsidRPr="004E104C" w:rsidRDefault="00E70D25" w:rsidP="00BD53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E70D25" w:rsidRPr="004E104C" w:rsidRDefault="00E70D25" w:rsidP="00BD53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  <w:shd w:val="clear" w:color="auto" w:fill="auto"/>
          </w:tcPr>
          <w:p w:rsidR="00E70D25" w:rsidRPr="004E104C" w:rsidRDefault="00E70D25" w:rsidP="00BD53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BD53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BD53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BD53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70D25" w:rsidRPr="004E104C" w:rsidTr="00E70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:rsidR="00E70D25" w:rsidRPr="004E104C" w:rsidRDefault="00E70D25" w:rsidP="00331F5C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12</w:t>
            </w:r>
          </w:p>
        </w:tc>
        <w:tc>
          <w:tcPr>
            <w:tcW w:w="1230" w:type="pct"/>
            <w:shd w:val="clear" w:color="auto" w:fill="auto"/>
          </w:tcPr>
          <w:p w:rsidR="00E70D25" w:rsidRPr="004E104C" w:rsidRDefault="00E70D25" w:rsidP="00331F5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74" w:type="pct"/>
            <w:shd w:val="clear" w:color="auto" w:fill="auto"/>
          </w:tcPr>
          <w:p w:rsidR="00E70D25" w:rsidRPr="004E104C" w:rsidRDefault="00E70D25" w:rsidP="00331F5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E70D25" w:rsidRPr="004E104C" w:rsidRDefault="00E70D25" w:rsidP="00331F5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  <w:shd w:val="clear" w:color="auto" w:fill="auto"/>
          </w:tcPr>
          <w:p w:rsidR="00E70D25" w:rsidRPr="004E104C" w:rsidRDefault="00E70D25" w:rsidP="00331F5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331F5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331F5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331F5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70D25" w:rsidRPr="004E104C" w:rsidTr="00E7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:rsidR="00E70D25" w:rsidRPr="004E104C" w:rsidRDefault="00E70D25" w:rsidP="00331F5C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13</w:t>
            </w:r>
          </w:p>
        </w:tc>
        <w:tc>
          <w:tcPr>
            <w:tcW w:w="1230" w:type="pct"/>
            <w:shd w:val="clear" w:color="auto" w:fill="auto"/>
          </w:tcPr>
          <w:p w:rsidR="00E70D25" w:rsidRPr="004E104C" w:rsidRDefault="00E70D25" w:rsidP="00331F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74" w:type="pct"/>
            <w:shd w:val="clear" w:color="auto" w:fill="auto"/>
          </w:tcPr>
          <w:p w:rsidR="00E70D25" w:rsidRPr="004E104C" w:rsidRDefault="00E70D25" w:rsidP="00331F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E70D25" w:rsidRPr="004E104C" w:rsidRDefault="00E70D25" w:rsidP="00331F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  <w:shd w:val="clear" w:color="auto" w:fill="auto"/>
          </w:tcPr>
          <w:p w:rsidR="00E70D25" w:rsidRPr="004E104C" w:rsidRDefault="00E70D25" w:rsidP="00331F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331F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331F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331F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70D25" w:rsidRPr="004E104C" w:rsidTr="00E70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</w:tcPr>
          <w:p w:rsidR="00E70D25" w:rsidRPr="004E104C" w:rsidRDefault="00E70D25" w:rsidP="004C156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14</w:t>
            </w:r>
          </w:p>
        </w:tc>
        <w:tc>
          <w:tcPr>
            <w:tcW w:w="1230" w:type="pct"/>
          </w:tcPr>
          <w:p w:rsidR="00E70D25" w:rsidRPr="004E104C" w:rsidRDefault="00E70D25" w:rsidP="004C15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74" w:type="pct"/>
          </w:tcPr>
          <w:p w:rsidR="00E70D25" w:rsidRPr="004E104C" w:rsidRDefault="00E70D25" w:rsidP="004C15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</w:tcPr>
          <w:p w:rsidR="00E70D25" w:rsidRPr="004E104C" w:rsidRDefault="00E70D25" w:rsidP="004C15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</w:tcPr>
          <w:p w:rsidR="00E70D25" w:rsidRPr="004E104C" w:rsidRDefault="00E70D25" w:rsidP="004C15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</w:tcPr>
          <w:p w:rsidR="00E70D25" w:rsidRPr="004E104C" w:rsidRDefault="00E70D25" w:rsidP="004C15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</w:tcPr>
          <w:p w:rsidR="00E70D25" w:rsidRPr="004E104C" w:rsidRDefault="00E70D25" w:rsidP="004C15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</w:tcPr>
          <w:p w:rsidR="00E70D25" w:rsidRPr="004E104C" w:rsidRDefault="00E70D25" w:rsidP="004C15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70D25" w:rsidRPr="004E104C" w:rsidTr="00E7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:rsidR="00E70D25" w:rsidRPr="004E104C" w:rsidRDefault="00E70D25" w:rsidP="004C1562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15</w:t>
            </w:r>
          </w:p>
        </w:tc>
        <w:tc>
          <w:tcPr>
            <w:tcW w:w="1230" w:type="pct"/>
            <w:shd w:val="clear" w:color="auto" w:fill="auto"/>
          </w:tcPr>
          <w:p w:rsidR="00E70D25" w:rsidRPr="004E104C" w:rsidRDefault="00E70D25" w:rsidP="004C15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74" w:type="pct"/>
            <w:shd w:val="clear" w:color="auto" w:fill="auto"/>
          </w:tcPr>
          <w:p w:rsidR="00E70D25" w:rsidRPr="004E104C" w:rsidRDefault="00E70D25" w:rsidP="004C15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E70D25" w:rsidRPr="004E104C" w:rsidRDefault="00E70D25" w:rsidP="004C15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  <w:shd w:val="clear" w:color="auto" w:fill="auto"/>
          </w:tcPr>
          <w:p w:rsidR="00E70D25" w:rsidRPr="004E104C" w:rsidRDefault="00E70D25" w:rsidP="004C15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4C15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4C15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4C15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70D25" w:rsidRPr="004E104C" w:rsidTr="00E70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</w:tcPr>
          <w:p w:rsidR="00E70D25" w:rsidRPr="004E104C" w:rsidRDefault="00E70D25" w:rsidP="00EE0420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16</w:t>
            </w:r>
          </w:p>
        </w:tc>
        <w:tc>
          <w:tcPr>
            <w:tcW w:w="1230" w:type="pct"/>
          </w:tcPr>
          <w:p w:rsidR="00E70D25" w:rsidRPr="004E104C" w:rsidRDefault="00E70D25" w:rsidP="00EE042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74" w:type="pct"/>
          </w:tcPr>
          <w:p w:rsidR="00E70D25" w:rsidRPr="004E104C" w:rsidRDefault="00E70D25" w:rsidP="00EE042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</w:tcPr>
          <w:p w:rsidR="00E70D25" w:rsidRPr="004E104C" w:rsidRDefault="00E70D25" w:rsidP="00EE042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</w:tcPr>
          <w:p w:rsidR="00E70D25" w:rsidRPr="004E104C" w:rsidRDefault="00E70D25" w:rsidP="00EE042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</w:tcPr>
          <w:p w:rsidR="00E70D25" w:rsidRPr="004E104C" w:rsidRDefault="00E70D25" w:rsidP="00EE042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</w:tcPr>
          <w:p w:rsidR="00E70D25" w:rsidRPr="004E104C" w:rsidRDefault="00E70D25" w:rsidP="00EE042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</w:tcPr>
          <w:p w:rsidR="00E70D25" w:rsidRPr="004E104C" w:rsidRDefault="00E70D25" w:rsidP="00EE042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70D25" w:rsidRPr="004E104C" w:rsidTr="00E7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:rsidR="00E70D25" w:rsidRPr="004E104C" w:rsidRDefault="00E70D25" w:rsidP="00EE0420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17</w:t>
            </w:r>
          </w:p>
        </w:tc>
        <w:tc>
          <w:tcPr>
            <w:tcW w:w="1230" w:type="pct"/>
            <w:shd w:val="clear" w:color="auto" w:fill="auto"/>
          </w:tcPr>
          <w:p w:rsidR="00E70D25" w:rsidRPr="004E104C" w:rsidRDefault="00E70D25" w:rsidP="00EE04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74" w:type="pct"/>
            <w:shd w:val="clear" w:color="auto" w:fill="auto"/>
          </w:tcPr>
          <w:p w:rsidR="00E70D25" w:rsidRPr="004E104C" w:rsidRDefault="00E70D25" w:rsidP="00EE04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E70D25" w:rsidRPr="004E104C" w:rsidRDefault="00E70D25" w:rsidP="00EE04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  <w:shd w:val="clear" w:color="auto" w:fill="auto"/>
          </w:tcPr>
          <w:p w:rsidR="00E70D25" w:rsidRPr="004E104C" w:rsidRDefault="00E70D25" w:rsidP="00EE04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EE04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EE04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EE04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70D25" w:rsidRPr="004E104C" w:rsidTr="00E70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:rsidR="00E70D25" w:rsidRPr="004E104C" w:rsidRDefault="00E70D25" w:rsidP="00EE0420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</w:rPr>
              <w:t>18</w:t>
            </w:r>
          </w:p>
        </w:tc>
        <w:tc>
          <w:tcPr>
            <w:tcW w:w="1230" w:type="pct"/>
            <w:shd w:val="clear" w:color="auto" w:fill="auto"/>
          </w:tcPr>
          <w:p w:rsidR="00E70D25" w:rsidRPr="004E104C" w:rsidRDefault="00E70D25" w:rsidP="00EE042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74" w:type="pct"/>
            <w:shd w:val="clear" w:color="auto" w:fill="auto"/>
          </w:tcPr>
          <w:p w:rsidR="00E70D25" w:rsidRPr="004E104C" w:rsidRDefault="00E70D25" w:rsidP="00EE042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E70D25" w:rsidRPr="004E104C" w:rsidRDefault="00E70D25" w:rsidP="00EE042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  <w:shd w:val="clear" w:color="auto" w:fill="auto"/>
          </w:tcPr>
          <w:p w:rsidR="00E70D25" w:rsidRPr="004E104C" w:rsidRDefault="00E70D25" w:rsidP="00EE042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EE042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EE042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shd w:val="clear" w:color="auto" w:fill="auto"/>
          </w:tcPr>
          <w:p w:rsidR="00E70D25" w:rsidRPr="004E104C" w:rsidRDefault="00E70D25" w:rsidP="00EE042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0F79DC" w:rsidRPr="000F79DC" w:rsidRDefault="000F79DC" w:rsidP="00947C6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sectPr w:rsidR="000F79DC" w:rsidRPr="000F79DC" w:rsidSect="00947C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7" w:h="11905" w:orient="landscape"/>
      <w:pgMar w:top="1838" w:right="765" w:bottom="851" w:left="765" w:header="0" w:footer="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20F" w:rsidRDefault="00E1720F" w:rsidP="006A1473">
      <w:pPr>
        <w:spacing w:after="0" w:line="240" w:lineRule="auto"/>
      </w:pPr>
      <w:r>
        <w:separator/>
      </w:r>
    </w:p>
  </w:endnote>
  <w:endnote w:type="continuationSeparator" w:id="0">
    <w:p w:rsidR="00E1720F" w:rsidRDefault="00E1720F" w:rsidP="006A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avek">
    <w:altName w:val="Corbel"/>
    <w:charset w:val="00"/>
    <w:family w:val="swiss"/>
    <w:pitch w:val="variable"/>
    <w:sig w:usb0="00000001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542" w:rsidRDefault="00A415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83F" w:rsidRPr="00DD783F" w:rsidRDefault="00DE0443" w:rsidP="00DD783F">
    <w:pPr>
      <w:tabs>
        <w:tab w:val="left" w:pos="2510"/>
        <w:tab w:val="center" w:pos="7653"/>
      </w:tabs>
      <w:autoSpaceDE w:val="0"/>
      <w:autoSpaceDN w:val="0"/>
      <w:adjustRightInd w:val="0"/>
      <w:spacing w:after="0"/>
      <w:rPr>
        <w:rFonts w:asciiTheme="minorHAnsi" w:hAnsiTheme="minorHAnsi" w:cstheme="minorHAnsi"/>
        <w:b/>
        <w:sz w:val="24"/>
        <w:szCs w:val="24"/>
        <w:lang w:val="en-US"/>
      </w:rPr>
    </w:pPr>
    <w:r>
      <w:rPr>
        <w:rFonts w:ascii="Seravek" w:hAnsi="Seravek" w:cs="Seravek"/>
        <w:sz w:val="16"/>
        <w:szCs w:val="28"/>
        <w:lang w:val="en-US"/>
      </w:rPr>
      <w:tab/>
    </w:r>
    <w:r>
      <w:rPr>
        <w:rFonts w:ascii="Seravek" w:hAnsi="Seravek" w:cs="Seravek"/>
        <w:sz w:val="16"/>
        <w:szCs w:val="28"/>
        <w:lang w:val="en-US"/>
      </w:rPr>
      <w:tab/>
    </w:r>
    <w:r w:rsidR="00DD783F" w:rsidRPr="00DD783F">
      <w:rPr>
        <w:rFonts w:asciiTheme="minorHAnsi" w:hAnsiTheme="minorHAnsi" w:cstheme="minorHAnsi"/>
        <w:b/>
        <w:sz w:val="24"/>
        <w:szCs w:val="24"/>
        <w:lang w:val="en-US"/>
      </w:rPr>
      <w:t>Seniors @ICT LTT Activities in Gdansk, Poland, 25-29 March 2019</w:t>
    </w:r>
  </w:p>
  <w:p w:rsidR="00DD783F" w:rsidRDefault="00DD783F" w:rsidP="00DD783F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sz w:val="24"/>
        <w:szCs w:val="24"/>
        <w:lang w:val="pl-PL"/>
      </w:rPr>
    </w:pPr>
    <w:proofErr w:type="spellStart"/>
    <w:r w:rsidRPr="00DD783F">
      <w:rPr>
        <w:rFonts w:asciiTheme="minorHAnsi" w:hAnsiTheme="minorHAnsi" w:cstheme="minorHAnsi"/>
        <w:sz w:val="24"/>
        <w:szCs w:val="24"/>
        <w:lang w:val="pl-PL"/>
      </w:rPr>
      <w:t>Venue</w:t>
    </w:r>
    <w:proofErr w:type="spellEnd"/>
    <w:r w:rsidRPr="00DD783F">
      <w:rPr>
        <w:rFonts w:asciiTheme="minorHAnsi" w:hAnsiTheme="minorHAnsi" w:cstheme="minorHAnsi"/>
        <w:sz w:val="24"/>
        <w:szCs w:val="24"/>
        <w:lang w:val="pl-PL"/>
      </w:rPr>
      <w:t>: Hotel “Rzemieślnik”, Piastowska 206, 80-358 Gdańsk</w:t>
    </w:r>
  </w:p>
  <w:p w:rsidR="00176486" w:rsidRDefault="00DD783F" w:rsidP="00176486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sz w:val="24"/>
        <w:szCs w:val="24"/>
        <w:lang w:val="en-US"/>
      </w:rPr>
    </w:pPr>
    <w:r w:rsidRPr="00DD783F">
      <w:rPr>
        <w:rFonts w:asciiTheme="minorHAnsi" w:hAnsiTheme="minorHAnsi" w:cstheme="minorHAnsi"/>
        <w:sz w:val="24"/>
        <w:szCs w:val="24"/>
      </w:rPr>
      <w:t>Contact person: Dr Anna Grabowska,  m</w:t>
    </w:r>
    <w:r w:rsidR="00176486" w:rsidRPr="00DD783F">
      <w:rPr>
        <w:rFonts w:asciiTheme="minorHAnsi" w:hAnsiTheme="minorHAnsi" w:cstheme="minorHAnsi"/>
        <w:sz w:val="24"/>
        <w:szCs w:val="24"/>
      </w:rPr>
      <w:t>ob</w:t>
    </w:r>
    <w:r w:rsidR="004E104C" w:rsidRPr="00DD783F">
      <w:rPr>
        <w:rFonts w:asciiTheme="minorHAnsi" w:hAnsiTheme="minorHAnsi" w:cstheme="minorHAnsi"/>
        <w:sz w:val="24"/>
        <w:szCs w:val="24"/>
      </w:rPr>
      <w:t>ile</w:t>
    </w:r>
    <w:r w:rsidR="00176486" w:rsidRPr="00DD783F">
      <w:rPr>
        <w:rFonts w:asciiTheme="minorHAnsi" w:hAnsiTheme="minorHAnsi" w:cstheme="minorHAnsi"/>
        <w:sz w:val="24"/>
        <w:szCs w:val="24"/>
      </w:rPr>
      <w:t xml:space="preserve">: </w:t>
    </w:r>
    <w:r w:rsidR="004E104C" w:rsidRPr="00DD783F">
      <w:rPr>
        <w:rFonts w:asciiTheme="minorHAnsi" w:hAnsiTheme="minorHAnsi" w:cstheme="minorHAnsi"/>
        <w:sz w:val="24"/>
        <w:szCs w:val="24"/>
      </w:rPr>
      <w:t>+48 601 329</w:t>
    </w:r>
    <w:r w:rsidRPr="00DD783F">
      <w:rPr>
        <w:rFonts w:asciiTheme="minorHAnsi" w:hAnsiTheme="minorHAnsi" w:cstheme="minorHAnsi"/>
        <w:sz w:val="24"/>
        <w:szCs w:val="24"/>
      </w:rPr>
      <w:t> </w:t>
    </w:r>
    <w:r w:rsidR="004E104C" w:rsidRPr="00DD783F">
      <w:rPr>
        <w:rFonts w:asciiTheme="minorHAnsi" w:hAnsiTheme="minorHAnsi" w:cstheme="minorHAnsi"/>
        <w:sz w:val="24"/>
        <w:szCs w:val="24"/>
      </w:rPr>
      <w:t>795</w:t>
    </w:r>
    <w:r w:rsidRPr="00DD783F">
      <w:rPr>
        <w:rFonts w:asciiTheme="minorHAnsi" w:hAnsiTheme="minorHAnsi" w:cstheme="minorHAnsi"/>
        <w:sz w:val="24"/>
        <w:szCs w:val="24"/>
      </w:rPr>
      <w:t>,</w:t>
    </w:r>
    <w:r>
      <w:rPr>
        <w:rFonts w:asciiTheme="minorHAnsi" w:hAnsiTheme="minorHAnsi" w:cstheme="minorHAnsi"/>
        <w:sz w:val="24"/>
        <w:szCs w:val="24"/>
      </w:rPr>
      <w:t xml:space="preserve"> </w:t>
    </w:r>
    <w:r w:rsidR="004E104C">
      <w:rPr>
        <w:rFonts w:asciiTheme="minorHAnsi" w:hAnsiTheme="minorHAnsi" w:cstheme="minorHAnsi"/>
        <w:sz w:val="24"/>
        <w:szCs w:val="24"/>
        <w:lang w:val="en-US"/>
      </w:rPr>
      <w:t xml:space="preserve">e-mail: </w:t>
    </w:r>
    <w:hyperlink r:id="rId1" w:history="1">
      <w:r w:rsidR="004E104C" w:rsidRPr="00623EEF">
        <w:rPr>
          <w:rStyle w:val="Hipercze"/>
          <w:rFonts w:asciiTheme="minorHAnsi" w:hAnsiTheme="minorHAnsi" w:cstheme="minorHAnsi"/>
          <w:sz w:val="24"/>
          <w:szCs w:val="24"/>
          <w:lang w:val="en-US"/>
        </w:rPr>
        <w:t>anka.grabowska@gmail.com</w:t>
      </w:r>
    </w:hyperlink>
  </w:p>
  <w:p w:rsidR="00DE0443" w:rsidRDefault="00947C65" w:rsidP="00947C65">
    <w:pPr>
      <w:tabs>
        <w:tab w:val="left" w:pos="3390"/>
      </w:tabs>
      <w:autoSpaceDE w:val="0"/>
      <w:autoSpaceDN w:val="0"/>
      <w:adjustRightInd w:val="0"/>
      <w:spacing w:after="0"/>
      <w:rPr>
        <w:rFonts w:asciiTheme="minorHAnsi" w:hAnsiTheme="minorHAnsi" w:cstheme="minorHAnsi"/>
        <w:sz w:val="24"/>
        <w:szCs w:val="24"/>
        <w:lang w:val="en-US"/>
      </w:rPr>
    </w:pPr>
    <w:r>
      <w:rPr>
        <w:rFonts w:asciiTheme="minorHAnsi" w:hAnsiTheme="minorHAnsi" w:cstheme="minorHAnsi"/>
        <w:sz w:val="24"/>
        <w:szCs w:val="24"/>
        <w:lang w:val="en-US"/>
      </w:rPr>
      <w:tab/>
    </w:r>
  </w:p>
  <w:p w:rsidR="004E104C" w:rsidRPr="004E104C" w:rsidRDefault="004E104C" w:rsidP="00176486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sz w:val="24"/>
        <w:szCs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542" w:rsidRDefault="00A41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20F" w:rsidRDefault="00E1720F" w:rsidP="006A1473">
      <w:pPr>
        <w:spacing w:after="0" w:line="240" w:lineRule="auto"/>
      </w:pPr>
      <w:r>
        <w:separator/>
      </w:r>
    </w:p>
  </w:footnote>
  <w:footnote w:type="continuationSeparator" w:id="0">
    <w:p w:rsidR="00E1720F" w:rsidRDefault="00E1720F" w:rsidP="006A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542" w:rsidRDefault="00A415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5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5100"/>
    </w:tblGrid>
    <w:tr w:rsidR="004E104C" w:rsidTr="000F79DC">
      <w:tc>
        <w:tcPr>
          <w:tcW w:w="284" w:type="dxa"/>
        </w:tcPr>
        <w:p w:rsidR="004E104C" w:rsidRDefault="004E104C" w:rsidP="000F79DC">
          <w:pPr>
            <w:pStyle w:val="Nagwek"/>
            <w:tabs>
              <w:tab w:val="clear" w:pos="9360"/>
              <w:tab w:val="right" w:pos="70"/>
            </w:tabs>
            <w:spacing w:before="120" w:after="120"/>
          </w:pPr>
        </w:p>
      </w:tc>
      <w:tc>
        <w:tcPr>
          <w:tcW w:w="15025" w:type="dxa"/>
        </w:tcPr>
        <w:p w:rsidR="000F79DC" w:rsidRDefault="000F79DC" w:rsidP="000F79DC">
          <w:pPr>
            <w:jc w:val="center"/>
          </w:pPr>
        </w:p>
        <w:tbl>
          <w:tblPr>
            <w:tblStyle w:val="Tabela-Siatka"/>
            <w:tblW w:w="148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516"/>
            <w:gridCol w:w="5018"/>
            <w:gridCol w:w="3350"/>
          </w:tblGrid>
          <w:tr w:rsidR="000F79DC" w:rsidTr="00486CD6">
            <w:tc>
              <w:tcPr>
                <w:tcW w:w="4283" w:type="dxa"/>
              </w:tcPr>
              <w:p w:rsidR="000F79DC" w:rsidRDefault="00D31A43" w:rsidP="00486CD6">
                <w:r>
                  <w:rPr>
                    <w:noProof/>
                  </w:rPr>
                  <w:drawing>
                    <wp:inline distT="0" distB="0" distL="0" distR="0">
                      <wp:extent cx="3992549" cy="990600"/>
                      <wp:effectExtent l="0" t="0" r="8255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rasmus+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98552" cy="9920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237" w:type="dxa"/>
              </w:tcPr>
              <w:p w:rsidR="000F79DC" w:rsidRDefault="000F79DC" w:rsidP="00A41542">
                <w:pPr>
                  <w:jc w:val="right"/>
                </w:pPr>
                <w:r>
                  <w:rPr>
                    <w:rFonts w:ascii="Seravek" w:hAnsi="Seravek" w:cs="Seravek"/>
                    <w:noProof/>
                    <w:sz w:val="16"/>
                    <w:szCs w:val="28"/>
                    <w:lang w:val="en-US"/>
                  </w:rPr>
                  <w:drawing>
                    <wp:inline distT="0" distB="0" distL="0" distR="0" wp14:anchorId="672C272B" wp14:editId="23E79B54">
                      <wp:extent cx="1803400" cy="651593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-MED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6811" cy="65643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64" w:type="dxa"/>
              </w:tcPr>
              <w:p w:rsidR="000F79DC" w:rsidRDefault="005B6718" w:rsidP="00486CD6">
                <w:pPr>
                  <w:jc w:val="right"/>
                </w:pPr>
                <w:r>
                  <w:rPr>
                    <w:b/>
                    <w:noProof/>
                    <w:lang w:eastAsia="tr-TR"/>
                  </w:rPr>
                  <w:drawing>
                    <wp:inline distT="0" distB="0" distL="0" distR="0" wp14:anchorId="7874307F" wp14:editId="1C756ADB">
                      <wp:extent cx="946150" cy="922788"/>
                      <wp:effectExtent l="0" t="0" r="635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-ICT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6718" cy="9428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F79DC" w:rsidRPr="000F79DC" w:rsidRDefault="000F79DC" w:rsidP="000F79DC">
          <w:pPr>
            <w:jc w:val="center"/>
          </w:pPr>
        </w:p>
      </w:tc>
    </w:tr>
  </w:tbl>
  <w:p w:rsidR="004E104C" w:rsidRDefault="004E104C" w:rsidP="00A41542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542" w:rsidRDefault="00A41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DB"/>
    <w:rsid w:val="00026025"/>
    <w:rsid w:val="000712A1"/>
    <w:rsid w:val="0007773A"/>
    <w:rsid w:val="000B02DB"/>
    <w:rsid w:val="000B1E8B"/>
    <w:rsid w:val="000F79DC"/>
    <w:rsid w:val="00176486"/>
    <w:rsid w:val="001D0EBC"/>
    <w:rsid w:val="001D107C"/>
    <w:rsid w:val="001E2353"/>
    <w:rsid w:val="00223647"/>
    <w:rsid w:val="002332AF"/>
    <w:rsid w:val="00287E76"/>
    <w:rsid w:val="00291DC8"/>
    <w:rsid w:val="00297771"/>
    <w:rsid w:val="002B599F"/>
    <w:rsid w:val="002C482A"/>
    <w:rsid w:val="003020F5"/>
    <w:rsid w:val="003172F4"/>
    <w:rsid w:val="00331F5C"/>
    <w:rsid w:val="003629FC"/>
    <w:rsid w:val="003649AC"/>
    <w:rsid w:val="00393EF4"/>
    <w:rsid w:val="003B4289"/>
    <w:rsid w:val="0040272A"/>
    <w:rsid w:val="00420BB4"/>
    <w:rsid w:val="00421677"/>
    <w:rsid w:val="004420A2"/>
    <w:rsid w:val="00486CD6"/>
    <w:rsid w:val="004C554F"/>
    <w:rsid w:val="004D0AC0"/>
    <w:rsid w:val="004D14B0"/>
    <w:rsid w:val="004D6FFB"/>
    <w:rsid w:val="004E0ED8"/>
    <w:rsid w:val="004E104C"/>
    <w:rsid w:val="004E5689"/>
    <w:rsid w:val="004E761A"/>
    <w:rsid w:val="00533D59"/>
    <w:rsid w:val="00561830"/>
    <w:rsid w:val="00562E6E"/>
    <w:rsid w:val="00585343"/>
    <w:rsid w:val="00591E66"/>
    <w:rsid w:val="005A7B8B"/>
    <w:rsid w:val="005B6718"/>
    <w:rsid w:val="005C7960"/>
    <w:rsid w:val="005D6A5C"/>
    <w:rsid w:val="00606C5F"/>
    <w:rsid w:val="00612C9D"/>
    <w:rsid w:val="006322D6"/>
    <w:rsid w:val="0063396A"/>
    <w:rsid w:val="00651348"/>
    <w:rsid w:val="00660C88"/>
    <w:rsid w:val="00696132"/>
    <w:rsid w:val="006A1473"/>
    <w:rsid w:val="006A5B80"/>
    <w:rsid w:val="006B1A90"/>
    <w:rsid w:val="006C5073"/>
    <w:rsid w:val="006C541D"/>
    <w:rsid w:val="006E7802"/>
    <w:rsid w:val="00706410"/>
    <w:rsid w:val="00706643"/>
    <w:rsid w:val="00720829"/>
    <w:rsid w:val="007C7942"/>
    <w:rsid w:val="00813865"/>
    <w:rsid w:val="00813FC6"/>
    <w:rsid w:val="00815634"/>
    <w:rsid w:val="00830367"/>
    <w:rsid w:val="00867F1C"/>
    <w:rsid w:val="00882AFE"/>
    <w:rsid w:val="008971B1"/>
    <w:rsid w:val="008C04F4"/>
    <w:rsid w:val="008D504B"/>
    <w:rsid w:val="00922B15"/>
    <w:rsid w:val="00931ACD"/>
    <w:rsid w:val="00933856"/>
    <w:rsid w:val="0094682B"/>
    <w:rsid w:val="00947C65"/>
    <w:rsid w:val="00964AF5"/>
    <w:rsid w:val="009C2FF2"/>
    <w:rsid w:val="009D0879"/>
    <w:rsid w:val="009E7BD6"/>
    <w:rsid w:val="00A103B2"/>
    <w:rsid w:val="00A23D0F"/>
    <w:rsid w:val="00A34060"/>
    <w:rsid w:val="00A41542"/>
    <w:rsid w:val="00AB45BD"/>
    <w:rsid w:val="00AB6B02"/>
    <w:rsid w:val="00B202F3"/>
    <w:rsid w:val="00B20BAB"/>
    <w:rsid w:val="00B45B05"/>
    <w:rsid w:val="00B872F9"/>
    <w:rsid w:val="00BB257F"/>
    <w:rsid w:val="00BC4AEA"/>
    <w:rsid w:val="00BD1A1B"/>
    <w:rsid w:val="00BD5831"/>
    <w:rsid w:val="00BF7FF1"/>
    <w:rsid w:val="00C3044D"/>
    <w:rsid w:val="00C73827"/>
    <w:rsid w:val="00C75749"/>
    <w:rsid w:val="00C936F2"/>
    <w:rsid w:val="00CB6E70"/>
    <w:rsid w:val="00CC167D"/>
    <w:rsid w:val="00CE2946"/>
    <w:rsid w:val="00CE6084"/>
    <w:rsid w:val="00CF783B"/>
    <w:rsid w:val="00D03A8D"/>
    <w:rsid w:val="00D2353C"/>
    <w:rsid w:val="00D31A43"/>
    <w:rsid w:val="00D5144A"/>
    <w:rsid w:val="00D566BE"/>
    <w:rsid w:val="00DA42CE"/>
    <w:rsid w:val="00DD783F"/>
    <w:rsid w:val="00DE0443"/>
    <w:rsid w:val="00DF1B41"/>
    <w:rsid w:val="00E02B20"/>
    <w:rsid w:val="00E1720F"/>
    <w:rsid w:val="00E30A2C"/>
    <w:rsid w:val="00E6206F"/>
    <w:rsid w:val="00E70D25"/>
    <w:rsid w:val="00E80555"/>
    <w:rsid w:val="00E82C52"/>
    <w:rsid w:val="00E8715F"/>
    <w:rsid w:val="00EA3351"/>
    <w:rsid w:val="00EA4A93"/>
    <w:rsid w:val="00EC5237"/>
    <w:rsid w:val="00F0387E"/>
    <w:rsid w:val="00F271EB"/>
    <w:rsid w:val="00F8703B"/>
    <w:rsid w:val="00FC4F2E"/>
    <w:rsid w:val="00FE05AD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D02ED"/>
  <w15:docId w15:val="{65CFF052-A226-4FA7-9334-E88157EC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8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47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A1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473"/>
    <w:rPr>
      <w:lang w:val="en-GB"/>
    </w:rPr>
  </w:style>
  <w:style w:type="table" w:styleId="Tabela-Siatka">
    <w:name w:val="Table Grid"/>
    <w:basedOn w:val="Standardowy"/>
    <w:uiPriority w:val="59"/>
    <w:rsid w:val="004E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Standardowy"/>
    <w:uiPriority w:val="62"/>
    <w:rsid w:val="004E76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6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30"/>
    <w:rPr>
      <w:rFonts w:ascii="Tahoma" w:hAnsi="Tahoma" w:cs="Tahoma"/>
      <w:sz w:val="16"/>
      <w:szCs w:val="16"/>
      <w:lang w:val="en-GB"/>
    </w:rPr>
  </w:style>
  <w:style w:type="table" w:styleId="Jasnasiatkaakcent2">
    <w:name w:val="Light Grid Accent 2"/>
    <w:basedOn w:val="Standardowy"/>
    <w:uiPriority w:val="62"/>
    <w:rsid w:val="0056183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1">
    <w:name w:val="Light Grid1"/>
    <w:basedOn w:val="Standardowy"/>
    <w:uiPriority w:val="62"/>
    <w:rsid w:val="00BD1A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3649A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tobym.moodle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zemieslnik-gdansk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ctsenior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ka.grabowska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nova\SALE_AT\Project%20Management\Meetings\2.%20Meeting%20Sheffield\BMW_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B055-C149-4D24-AC65-FD6F5F4B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BMW_Registration Form.dotx</Template>
  <TotalTime>1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Anna Grabowska</cp:lastModifiedBy>
  <cp:revision>3</cp:revision>
  <dcterms:created xsi:type="dcterms:W3CDTF">2019-03-02T11:56:00Z</dcterms:created>
  <dcterms:modified xsi:type="dcterms:W3CDTF">2019-03-02T11:57:00Z</dcterms:modified>
</cp:coreProperties>
</file>